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strbkgde" type="frame"/>
    </v:background>
  </w:background>
  <w:body>
    <w:p w14:paraId="48AA0DA7" w14:textId="0F853377" w:rsidR="00FE7C0E" w:rsidRPr="005B2690" w:rsidRDefault="008F7027" w:rsidP="00FE7C0E">
      <w:pPr>
        <w:rPr>
          <w:rFonts w:eastAsiaTheme="majorEastAsia"/>
          <w:lang w:val="en-GB"/>
        </w:rPr>
      </w:pPr>
      <w:bookmarkStart w:id="0" w:name="_GoBack"/>
      <w:bookmarkEnd w:id="0"/>
      <w:r w:rsidRPr="005B2690">
        <w:rPr>
          <w:noProof/>
        </w:rPr>
        <w:drawing>
          <wp:anchor distT="0" distB="0" distL="114300" distR="114300" simplePos="0" relativeHeight="251661312" behindDoc="0" locked="0" layoutInCell="1" allowOverlap="1" wp14:anchorId="1E563890" wp14:editId="3B806471">
            <wp:simplePos x="0" y="0"/>
            <wp:positionH relativeFrom="margin">
              <wp:posOffset>5325110</wp:posOffset>
            </wp:positionH>
            <wp:positionV relativeFrom="paragraph">
              <wp:posOffset>571500</wp:posOffset>
            </wp:positionV>
            <wp:extent cx="648000" cy="648000"/>
            <wp:effectExtent l="0" t="0" r="0" b="0"/>
            <wp:wrapTopAndBottom/>
            <wp:docPr id="10" name="Image 10" descr="C:\Users\bonnemaison\AppData\Local\Microsoft\Windows\INetCache\Content.Word\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C:\Users\bonnemaison\AppData\Local\Microsoft\Windows\INetCache\Content.Word\PIA.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A85" w:rsidRPr="005B2690">
        <w:rPr>
          <w:noProof/>
        </w:rPr>
        <w:drawing>
          <wp:anchor distT="0" distB="0" distL="114300" distR="114300" simplePos="0" relativeHeight="251660288" behindDoc="0" locked="0" layoutInCell="1" allowOverlap="1" wp14:anchorId="18149A82" wp14:editId="14575A24">
            <wp:simplePos x="0" y="0"/>
            <wp:positionH relativeFrom="margin">
              <wp:posOffset>4455795</wp:posOffset>
            </wp:positionH>
            <wp:positionV relativeFrom="margin">
              <wp:posOffset>-4445</wp:posOffset>
            </wp:positionV>
            <wp:extent cx="1519555" cy="485775"/>
            <wp:effectExtent l="0" t="0" r="4445" b="9525"/>
            <wp:wrapTopAndBottom/>
            <wp:docPr id="9" name="Image 9" descr="C:\Users\bonnemaison\AppData\Local\Microsoft\Windows\INetCache\Content.Word\Logo MAbImprov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C:\Users\bonnemaison\AppData\Local\Microsoft\Windows\INetCache\Content.Word\Logo MAbImprove 2.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955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B80" w:rsidRPr="005B2690">
        <w:rPr>
          <w:noProof/>
        </w:rPr>
        <w:drawing>
          <wp:anchor distT="0" distB="0" distL="114300" distR="114300" simplePos="0" relativeHeight="251664384" behindDoc="0" locked="0" layoutInCell="1" allowOverlap="1" wp14:anchorId="1D5EBAE1" wp14:editId="479A0E34">
            <wp:simplePos x="0" y="0"/>
            <wp:positionH relativeFrom="margin">
              <wp:posOffset>0</wp:posOffset>
            </wp:positionH>
            <wp:positionV relativeFrom="margin">
              <wp:posOffset>571500</wp:posOffset>
            </wp:positionV>
            <wp:extent cx="1406728" cy="720000"/>
            <wp:effectExtent l="0" t="0" r="3175" b="4445"/>
            <wp:wrapTopAndBottom/>
            <wp:docPr id="8" name="Image 8" descr="C:\Users\bonnemaison\AppData\Local\Microsoft\Windows\INetCache\Content.Word\280px-CHRU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bonnemaison\AppData\Local\Microsoft\Windows\INetCache\Content.Word\280px-CHRU_logo_RV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672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56D9" w:rsidRPr="005B2690">
        <w:rPr>
          <w:noProof/>
        </w:rPr>
        <w:drawing>
          <wp:anchor distT="0" distB="0" distL="114300" distR="114300" simplePos="0" relativeHeight="251663360" behindDoc="0" locked="0" layoutInCell="1" allowOverlap="1" wp14:anchorId="4FB68335" wp14:editId="20191D04">
            <wp:simplePos x="0" y="0"/>
            <wp:positionH relativeFrom="margin">
              <wp:align>left</wp:align>
            </wp:positionH>
            <wp:positionV relativeFrom="margin">
              <wp:align>top</wp:align>
            </wp:positionV>
            <wp:extent cx="3335768" cy="576000"/>
            <wp:effectExtent l="0" t="0" r="0" b="0"/>
            <wp:wrapTopAndBottom/>
            <wp:docPr id="2" name="Image 2" descr="UnivTours-Logo Mede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Tours-Logo Medec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5768"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DA946A" w14:textId="64709087" w:rsidR="00FE7C0E" w:rsidRPr="005B2690" w:rsidRDefault="00FE7C0E" w:rsidP="00FE7C0E">
      <w:pPr>
        <w:rPr>
          <w:rFonts w:eastAsiaTheme="majorEastAsia"/>
          <w:lang w:val="en-GB"/>
        </w:rPr>
      </w:pPr>
    </w:p>
    <w:p w14:paraId="627C6AB1" w14:textId="47F5BDE2" w:rsidR="00FE7C0E" w:rsidRPr="005B2690" w:rsidRDefault="00FE7C0E" w:rsidP="00FE7C0E">
      <w:pPr>
        <w:rPr>
          <w:rFonts w:eastAsiaTheme="majorEastAsia"/>
          <w:lang w:val="en-GB"/>
        </w:rPr>
      </w:pPr>
    </w:p>
    <w:p w14:paraId="16407D5B" w14:textId="77777777" w:rsidR="00FE7C0E" w:rsidRPr="005B2690" w:rsidRDefault="00FE7C0E" w:rsidP="00C556D9">
      <w:pPr>
        <w:rPr>
          <w:rFonts w:eastAsiaTheme="majorEastAsia"/>
          <w:lang w:val="en-GB"/>
        </w:rPr>
      </w:pPr>
    </w:p>
    <w:p w14:paraId="4315BABD" w14:textId="77777777" w:rsidR="00100C0F" w:rsidRPr="005B2690" w:rsidRDefault="00100C0F" w:rsidP="00C556D9">
      <w:pPr>
        <w:rPr>
          <w:rFonts w:eastAsiaTheme="majorEastAsia"/>
          <w:lang w:val="en-GB"/>
        </w:rPr>
      </w:pPr>
    </w:p>
    <w:p w14:paraId="33A9C4B8" w14:textId="77777777" w:rsidR="00FE7C0E" w:rsidRPr="005B2690" w:rsidRDefault="00FE7C0E" w:rsidP="00FE7C0E">
      <w:pPr>
        <w:rPr>
          <w:rFonts w:eastAsiaTheme="majorEastAsia"/>
          <w:lang w:val="en-GB"/>
        </w:rPr>
      </w:pPr>
    </w:p>
    <w:p w14:paraId="00C82A95" w14:textId="77777777" w:rsidR="00294E4C" w:rsidRDefault="001728DB" w:rsidP="001728DB">
      <w:pPr>
        <w:pStyle w:val="Titre"/>
        <w:rPr>
          <w:sz w:val="40"/>
        </w:rPr>
      </w:pPr>
      <w:r w:rsidRPr="005B2690">
        <w:rPr>
          <w:sz w:val="40"/>
        </w:rPr>
        <w:t xml:space="preserve">Full professor (PU-PH) tenured position in immunology </w:t>
      </w:r>
    </w:p>
    <w:p w14:paraId="6606BA7A" w14:textId="77777777" w:rsidR="00294E4C" w:rsidRDefault="00294E4C" w:rsidP="001728DB">
      <w:pPr>
        <w:pStyle w:val="Titre"/>
        <w:rPr>
          <w:sz w:val="40"/>
        </w:rPr>
      </w:pPr>
    </w:p>
    <w:p w14:paraId="73C4FA3A" w14:textId="44BC175A" w:rsidR="00C556D9" w:rsidRPr="005B2690" w:rsidRDefault="001728DB" w:rsidP="001728DB">
      <w:pPr>
        <w:pStyle w:val="Titre"/>
        <w:rPr>
          <w:sz w:val="40"/>
        </w:rPr>
      </w:pPr>
      <w:r w:rsidRPr="00294E4C">
        <w:t>Application file</w:t>
      </w:r>
      <w:r w:rsidRPr="005B2690">
        <w:rPr>
          <w:sz w:val="40"/>
        </w:rPr>
        <w:t xml:space="preserve"> </w:t>
      </w:r>
    </w:p>
    <w:p w14:paraId="321B9786" w14:textId="6790BEF4" w:rsidR="00C556D9" w:rsidRPr="005B2690" w:rsidRDefault="00C556D9" w:rsidP="00C556D9">
      <w:pPr>
        <w:rPr>
          <w:lang w:val="en-GB"/>
        </w:rPr>
      </w:pPr>
    </w:p>
    <w:p w14:paraId="36FA7739" w14:textId="2148ED32" w:rsidR="00C556D9" w:rsidRPr="005B2690" w:rsidRDefault="00C556D9" w:rsidP="00C556D9">
      <w:pPr>
        <w:rPr>
          <w:lang w:val="en-GB"/>
        </w:rPr>
      </w:pPr>
    </w:p>
    <w:p w14:paraId="05C04DB7" w14:textId="77777777" w:rsidR="001728DB" w:rsidRPr="005B2690" w:rsidRDefault="001728DB" w:rsidP="00C556D9">
      <w:pPr>
        <w:rPr>
          <w:lang w:val="en-GB"/>
        </w:rPr>
      </w:pPr>
    </w:p>
    <w:p w14:paraId="7D07E69B" w14:textId="77777777" w:rsidR="00C556D9" w:rsidRPr="005B2690" w:rsidRDefault="00C556D9" w:rsidP="00C556D9">
      <w:pPr>
        <w:rPr>
          <w:lang w:val="en-GB"/>
        </w:rPr>
      </w:pPr>
    </w:p>
    <w:p w14:paraId="00ACFADF" w14:textId="77777777" w:rsidR="00C556D9" w:rsidRPr="005B2690" w:rsidRDefault="00C556D9" w:rsidP="00C556D9">
      <w:pPr>
        <w:rPr>
          <w:lang w:val="en-GB"/>
        </w:rPr>
      </w:pPr>
    </w:p>
    <w:p w14:paraId="17C4C56B" w14:textId="77777777" w:rsidR="00C556D9" w:rsidRPr="005B2690" w:rsidRDefault="00C556D9" w:rsidP="00C556D9">
      <w:pPr>
        <w:rPr>
          <w:lang w:val="en-GB"/>
        </w:rPr>
      </w:pPr>
    </w:p>
    <w:p w14:paraId="480E0B65" w14:textId="21B38CD2" w:rsidR="0051073A" w:rsidRPr="005B2690" w:rsidRDefault="00C556D9" w:rsidP="00A3496A">
      <w:pPr>
        <w:rPr>
          <w:rFonts w:eastAsiaTheme="majorEastAsia"/>
          <w:lang w:val="en-GB"/>
        </w:rPr>
      </w:pPr>
      <w:r w:rsidRPr="005B2690">
        <w:rPr>
          <w:rStyle w:val="lev"/>
          <w:lang w:val="en-GB"/>
        </w:rPr>
        <w:t>Reminder:</w:t>
      </w:r>
      <w:r w:rsidRPr="005B2690">
        <w:rPr>
          <w:rFonts w:eastAsiaTheme="majorEastAsia"/>
          <w:lang w:val="en-GB"/>
        </w:rPr>
        <w:t xml:space="preserve"> y</w:t>
      </w:r>
      <w:r w:rsidR="0051073A" w:rsidRPr="005B2690">
        <w:rPr>
          <w:rFonts w:eastAsiaTheme="majorEastAsia"/>
          <w:lang w:val="en-GB"/>
        </w:rPr>
        <w:t xml:space="preserve">our document </w:t>
      </w:r>
      <w:r w:rsidR="00A3496A" w:rsidRPr="00126A85">
        <w:rPr>
          <w:rFonts w:eastAsiaTheme="majorEastAsia"/>
          <w:lang w:val="en-GB"/>
        </w:rPr>
        <w:t>should not exceed</w:t>
      </w:r>
      <w:r w:rsidR="0051073A" w:rsidRPr="00126A85">
        <w:rPr>
          <w:rFonts w:eastAsiaTheme="majorEastAsia"/>
          <w:lang w:val="en-GB"/>
        </w:rPr>
        <w:t xml:space="preserve"> </w:t>
      </w:r>
      <w:r w:rsidR="00D44A4C" w:rsidRPr="00126A85">
        <w:rPr>
          <w:rFonts w:eastAsiaTheme="majorEastAsia"/>
          <w:lang w:val="en-GB"/>
        </w:rPr>
        <w:t>2</w:t>
      </w:r>
      <w:r w:rsidR="00A3496A" w:rsidRPr="00126A85">
        <w:rPr>
          <w:rFonts w:eastAsiaTheme="majorEastAsia"/>
          <w:lang w:val="en-GB"/>
        </w:rPr>
        <w:t>0 pages written</w:t>
      </w:r>
      <w:r w:rsidR="0051073A" w:rsidRPr="00126A85">
        <w:rPr>
          <w:rFonts w:eastAsiaTheme="majorEastAsia"/>
          <w:lang w:val="en-GB"/>
        </w:rPr>
        <w:t xml:space="preserve"> </w:t>
      </w:r>
      <w:r w:rsidR="00A3496A" w:rsidRPr="00126A85">
        <w:rPr>
          <w:rFonts w:eastAsiaTheme="majorEastAsia"/>
          <w:lang w:val="en-GB"/>
        </w:rPr>
        <w:t xml:space="preserve">in </w:t>
      </w:r>
      <w:r w:rsidR="003A6B80" w:rsidRPr="00126A85">
        <w:rPr>
          <w:rFonts w:eastAsiaTheme="majorEastAsia"/>
          <w:lang w:val="en-GB"/>
        </w:rPr>
        <w:t>Calibri 11</w:t>
      </w:r>
      <w:r w:rsidR="0051073A" w:rsidRPr="005B2690">
        <w:rPr>
          <w:rFonts w:eastAsiaTheme="majorEastAsia"/>
          <w:lang w:val="en-GB"/>
        </w:rPr>
        <w:t xml:space="preserve">, </w:t>
      </w:r>
      <w:r w:rsidR="00A3496A" w:rsidRPr="005B2690">
        <w:rPr>
          <w:rFonts w:eastAsiaTheme="majorEastAsia"/>
          <w:lang w:val="en-GB"/>
        </w:rPr>
        <w:t>including figures</w:t>
      </w:r>
      <w:r w:rsidR="003A6B80" w:rsidRPr="005B2690">
        <w:rPr>
          <w:rFonts w:eastAsiaTheme="majorEastAsia"/>
          <w:lang w:val="en-GB"/>
        </w:rPr>
        <w:t>, excluding the annex</w:t>
      </w:r>
      <w:r w:rsidR="00A3496A" w:rsidRPr="005B2690">
        <w:rPr>
          <w:rFonts w:eastAsiaTheme="majorEastAsia"/>
          <w:lang w:val="en-GB"/>
        </w:rPr>
        <w:t xml:space="preserve">. References </w:t>
      </w:r>
      <w:r w:rsidR="003A6B80" w:rsidRPr="005B2690">
        <w:rPr>
          <w:rFonts w:eastAsiaTheme="majorEastAsia"/>
          <w:lang w:val="en-GB"/>
        </w:rPr>
        <w:t xml:space="preserve">in the main text will be written as follows: (Name of the first author </w:t>
      </w:r>
      <w:r w:rsidR="003A6B80" w:rsidRPr="005B2690">
        <w:rPr>
          <w:rFonts w:eastAsiaTheme="majorEastAsia"/>
          <w:i/>
          <w:lang w:val="en-GB"/>
        </w:rPr>
        <w:t>et al.</w:t>
      </w:r>
      <w:r w:rsidR="003A6B80" w:rsidRPr="005B2690">
        <w:rPr>
          <w:rFonts w:eastAsiaTheme="majorEastAsia"/>
          <w:lang w:val="en-GB"/>
        </w:rPr>
        <w:t>, year of publication), referring to the</w:t>
      </w:r>
      <w:r w:rsidR="00A3496A" w:rsidRPr="005B2690">
        <w:rPr>
          <w:rFonts w:eastAsiaTheme="majorEastAsia"/>
          <w:lang w:val="en-GB"/>
        </w:rPr>
        <w:t xml:space="preserve"> annex</w:t>
      </w:r>
      <w:r w:rsidR="003A6B80" w:rsidRPr="005B2690">
        <w:rPr>
          <w:rFonts w:eastAsiaTheme="majorEastAsia"/>
          <w:lang w:val="en-GB"/>
        </w:rPr>
        <w:t xml:space="preserve"> (see below). </w:t>
      </w:r>
    </w:p>
    <w:p w14:paraId="4D8F02BD" w14:textId="2194E67A" w:rsidR="00F83E2D" w:rsidRPr="005B2690" w:rsidRDefault="00A3496A" w:rsidP="00A3496A">
      <w:pPr>
        <w:rPr>
          <w:rFonts w:eastAsiaTheme="majorEastAsia"/>
          <w:lang w:val="en-GB"/>
        </w:rPr>
      </w:pPr>
      <w:r w:rsidRPr="005B2690">
        <w:rPr>
          <w:rFonts w:eastAsiaTheme="majorEastAsia"/>
          <w:lang w:val="en-GB"/>
        </w:rPr>
        <w:t>Keep headings</w:t>
      </w:r>
      <w:r w:rsidR="0078395F" w:rsidRPr="005B2690">
        <w:rPr>
          <w:rFonts w:eastAsiaTheme="majorEastAsia"/>
          <w:lang w:val="en-GB"/>
        </w:rPr>
        <w:t xml:space="preserve"> but remove instructions </w:t>
      </w:r>
      <w:r w:rsidR="003A6B80" w:rsidRPr="005B2690">
        <w:rPr>
          <w:rFonts w:eastAsiaTheme="majorEastAsia"/>
          <w:lang w:val="en-GB"/>
        </w:rPr>
        <w:t>written in italics</w:t>
      </w:r>
      <w:r w:rsidRPr="005B2690">
        <w:rPr>
          <w:rFonts w:eastAsiaTheme="majorEastAsia"/>
          <w:lang w:val="en-GB"/>
        </w:rPr>
        <w:t xml:space="preserve"> </w:t>
      </w:r>
      <w:r w:rsidR="0078395F" w:rsidRPr="005B2690">
        <w:rPr>
          <w:rFonts w:eastAsiaTheme="majorEastAsia"/>
          <w:lang w:val="en-GB"/>
        </w:rPr>
        <w:t xml:space="preserve">from the final version. </w:t>
      </w:r>
    </w:p>
    <w:p w14:paraId="1882CF05" w14:textId="1E847E86" w:rsidR="00A634A5" w:rsidRPr="005B2690" w:rsidRDefault="003A6B80" w:rsidP="00A3496A">
      <w:pPr>
        <w:rPr>
          <w:rFonts w:eastAsiaTheme="majorEastAsia"/>
          <w:lang w:val="en-GB"/>
        </w:rPr>
      </w:pPr>
      <w:r w:rsidRPr="005B2690">
        <w:rPr>
          <w:rFonts w:eastAsiaTheme="majorEastAsia"/>
          <w:lang w:val="en-GB"/>
        </w:rPr>
        <w:t>The annex will include a</w:t>
      </w:r>
      <w:r w:rsidR="00A3496A" w:rsidRPr="005B2690">
        <w:rPr>
          <w:rFonts w:eastAsiaTheme="majorEastAsia"/>
          <w:lang w:val="en-GB"/>
        </w:rPr>
        <w:t xml:space="preserve"> f</w:t>
      </w:r>
      <w:r w:rsidR="0078395F" w:rsidRPr="005B2690">
        <w:rPr>
          <w:rFonts w:eastAsiaTheme="majorEastAsia"/>
          <w:lang w:val="en-GB"/>
        </w:rPr>
        <w:t>ull publication list</w:t>
      </w:r>
      <w:r w:rsidRPr="005B2690">
        <w:rPr>
          <w:rFonts w:eastAsiaTheme="majorEastAsia"/>
          <w:lang w:val="en-GB"/>
        </w:rPr>
        <w:t>:</w:t>
      </w:r>
      <w:r w:rsidR="000416C1" w:rsidRPr="005B2690">
        <w:rPr>
          <w:rFonts w:eastAsiaTheme="majorEastAsia"/>
          <w:lang w:val="en-GB"/>
        </w:rPr>
        <w:t xml:space="preserve"> </w:t>
      </w:r>
      <w:r w:rsidR="00230428" w:rsidRPr="005B2690">
        <w:rPr>
          <w:rFonts w:eastAsiaTheme="majorEastAsia"/>
          <w:iCs/>
          <w:lang w:val="en-GB"/>
        </w:rPr>
        <w:t>index</w:t>
      </w:r>
      <w:r w:rsidR="00A3496A" w:rsidRPr="005B2690">
        <w:rPr>
          <w:rFonts w:eastAsiaTheme="majorEastAsia"/>
          <w:iCs/>
          <w:lang w:val="en-GB"/>
        </w:rPr>
        <w:t xml:space="preserve">ed publications, non-indexed publications, books, </w:t>
      </w:r>
      <w:r w:rsidR="00230428" w:rsidRPr="005B2690">
        <w:rPr>
          <w:rFonts w:eastAsiaTheme="majorEastAsia"/>
          <w:iCs/>
          <w:lang w:val="en-GB"/>
        </w:rPr>
        <w:t>invit</w:t>
      </w:r>
      <w:r w:rsidR="00A3496A" w:rsidRPr="005B2690">
        <w:rPr>
          <w:rFonts w:eastAsiaTheme="majorEastAsia"/>
          <w:iCs/>
          <w:lang w:val="en-GB"/>
        </w:rPr>
        <w:t xml:space="preserve">ed conferences, </w:t>
      </w:r>
      <w:r w:rsidR="00230428" w:rsidRPr="005B2690">
        <w:rPr>
          <w:rFonts w:eastAsiaTheme="majorEastAsia"/>
          <w:iCs/>
          <w:lang w:val="en-GB"/>
        </w:rPr>
        <w:t xml:space="preserve">oral </w:t>
      </w:r>
      <w:r w:rsidR="00A3496A" w:rsidRPr="005B2690">
        <w:rPr>
          <w:rFonts w:eastAsiaTheme="majorEastAsia"/>
          <w:iCs/>
          <w:lang w:val="en-GB"/>
        </w:rPr>
        <w:t>and</w:t>
      </w:r>
      <w:r w:rsidR="00230428" w:rsidRPr="005B2690">
        <w:rPr>
          <w:rFonts w:eastAsiaTheme="majorEastAsia"/>
          <w:iCs/>
          <w:lang w:val="en-GB"/>
        </w:rPr>
        <w:t xml:space="preserve"> </w:t>
      </w:r>
      <w:r w:rsidRPr="005B2690">
        <w:rPr>
          <w:rFonts w:eastAsiaTheme="majorEastAsia"/>
          <w:iCs/>
          <w:lang w:val="en-GB"/>
        </w:rPr>
        <w:t>poster</w:t>
      </w:r>
      <w:r w:rsidR="00A3496A" w:rsidRPr="005B2690">
        <w:rPr>
          <w:rFonts w:eastAsiaTheme="majorEastAsia"/>
          <w:iCs/>
          <w:lang w:val="en-GB"/>
        </w:rPr>
        <w:t xml:space="preserve"> communications. F</w:t>
      </w:r>
      <w:r w:rsidR="00C028CA" w:rsidRPr="005B2690">
        <w:rPr>
          <w:rFonts w:eastAsiaTheme="majorEastAsia"/>
          <w:iCs/>
          <w:lang w:val="en-GB"/>
        </w:rPr>
        <w:t>or publications, f</w:t>
      </w:r>
      <w:r w:rsidR="00A3496A" w:rsidRPr="005B2690">
        <w:rPr>
          <w:rFonts w:eastAsiaTheme="majorEastAsia"/>
          <w:iCs/>
          <w:lang w:val="en-GB"/>
        </w:rPr>
        <w:t>ormat will follow the template:</w:t>
      </w:r>
      <w:r w:rsidR="00A634A5" w:rsidRPr="005B2690">
        <w:rPr>
          <w:rFonts w:eastAsiaTheme="majorEastAsia"/>
          <w:lang w:val="en-GB"/>
        </w:rPr>
        <w:t xml:space="preserve"> </w:t>
      </w:r>
      <w:r w:rsidR="00A3496A" w:rsidRPr="005B2690">
        <w:rPr>
          <w:rFonts w:eastAsiaTheme="majorEastAsia"/>
          <w:lang w:val="en-GB"/>
        </w:rPr>
        <w:t>full authors list, abbreviated journal name</w:t>
      </w:r>
      <w:r w:rsidR="00A634A5" w:rsidRPr="005B2690">
        <w:rPr>
          <w:rFonts w:eastAsiaTheme="majorEastAsia"/>
          <w:lang w:val="en-GB"/>
        </w:rPr>
        <w:t xml:space="preserve">, </w:t>
      </w:r>
      <w:r w:rsidR="00C028CA" w:rsidRPr="005B2690">
        <w:rPr>
          <w:rFonts w:eastAsiaTheme="majorEastAsia"/>
          <w:lang w:val="en-GB"/>
        </w:rPr>
        <w:t xml:space="preserve">year, </w:t>
      </w:r>
      <w:r w:rsidR="00A634A5" w:rsidRPr="005B2690">
        <w:rPr>
          <w:rFonts w:eastAsiaTheme="majorEastAsia"/>
          <w:lang w:val="en-GB"/>
        </w:rPr>
        <w:t xml:space="preserve">volume, </w:t>
      </w:r>
      <w:r w:rsidR="00A3496A" w:rsidRPr="005B2690">
        <w:rPr>
          <w:rFonts w:eastAsiaTheme="majorEastAsia"/>
          <w:lang w:val="en-GB"/>
        </w:rPr>
        <w:t>first</w:t>
      </w:r>
      <w:r w:rsidR="00C028CA" w:rsidRPr="005B2690">
        <w:rPr>
          <w:rFonts w:eastAsiaTheme="majorEastAsia"/>
          <w:lang w:val="en-GB"/>
        </w:rPr>
        <w:t xml:space="preserve"> and </w:t>
      </w:r>
      <w:r w:rsidR="00A3496A" w:rsidRPr="005B2690">
        <w:rPr>
          <w:rFonts w:eastAsiaTheme="majorEastAsia"/>
          <w:lang w:val="en-GB"/>
        </w:rPr>
        <w:t>last</w:t>
      </w:r>
      <w:r w:rsidR="00A634A5" w:rsidRPr="005B2690">
        <w:rPr>
          <w:rFonts w:eastAsiaTheme="majorEastAsia"/>
          <w:lang w:val="en-GB"/>
        </w:rPr>
        <w:t xml:space="preserve"> page. </w:t>
      </w:r>
      <w:r w:rsidR="00C028CA" w:rsidRPr="005B2690">
        <w:rPr>
          <w:rFonts w:eastAsiaTheme="majorEastAsia"/>
          <w:lang w:val="en-GB"/>
        </w:rPr>
        <w:t>The annex</w:t>
      </w:r>
      <w:r w:rsidR="00FB2E71" w:rsidRPr="005B2690">
        <w:rPr>
          <w:rFonts w:eastAsiaTheme="majorEastAsia"/>
          <w:lang w:val="en-GB"/>
        </w:rPr>
        <w:t xml:space="preserve"> should also list</w:t>
      </w:r>
      <w:r w:rsidR="00A634A5" w:rsidRPr="005B2690">
        <w:rPr>
          <w:rFonts w:eastAsiaTheme="majorEastAsia"/>
          <w:lang w:val="en-GB"/>
        </w:rPr>
        <w:t xml:space="preserve"> patent applications </w:t>
      </w:r>
      <w:r w:rsidR="003D1AAC" w:rsidRPr="005B2690">
        <w:rPr>
          <w:rFonts w:eastAsiaTheme="majorEastAsia"/>
          <w:lang w:val="en-GB"/>
        </w:rPr>
        <w:t>for which you are inventor or</w:t>
      </w:r>
      <w:r w:rsidR="00FB2E71" w:rsidRPr="005B2690">
        <w:rPr>
          <w:rFonts w:eastAsiaTheme="majorEastAsia"/>
          <w:lang w:val="en-GB"/>
        </w:rPr>
        <w:t xml:space="preserve"> </w:t>
      </w:r>
      <w:r w:rsidR="00A634A5" w:rsidRPr="005B2690">
        <w:rPr>
          <w:rFonts w:eastAsiaTheme="majorEastAsia"/>
          <w:lang w:val="en-GB"/>
        </w:rPr>
        <w:t>co-invent</w:t>
      </w:r>
      <w:r w:rsidR="00FB2E71" w:rsidRPr="005B2690">
        <w:rPr>
          <w:rFonts w:eastAsiaTheme="majorEastAsia"/>
          <w:lang w:val="en-GB"/>
        </w:rPr>
        <w:t>o</w:t>
      </w:r>
      <w:r w:rsidR="00A634A5" w:rsidRPr="005B2690">
        <w:rPr>
          <w:rFonts w:eastAsiaTheme="majorEastAsia"/>
          <w:lang w:val="en-GB"/>
        </w:rPr>
        <w:t>r</w:t>
      </w:r>
      <w:r w:rsidR="00FB2E71" w:rsidRPr="005B2690">
        <w:rPr>
          <w:rFonts w:eastAsiaTheme="majorEastAsia"/>
          <w:lang w:val="en-GB"/>
        </w:rPr>
        <w:t xml:space="preserve">; </w:t>
      </w:r>
      <w:r w:rsidR="00A634A5" w:rsidRPr="005B2690">
        <w:rPr>
          <w:rFonts w:eastAsiaTheme="majorEastAsia"/>
          <w:lang w:val="en-GB"/>
        </w:rPr>
        <w:t>pr</w:t>
      </w:r>
      <w:r w:rsidR="00FB2E71" w:rsidRPr="005B2690">
        <w:rPr>
          <w:rFonts w:eastAsiaTheme="majorEastAsia"/>
          <w:lang w:val="en-GB"/>
        </w:rPr>
        <w:t>e</w:t>
      </w:r>
      <w:r w:rsidR="00A634A5" w:rsidRPr="005B2690">
        <w:rPr>
          <w:rFonts w:eastAsiaTheme="majorEastAsia"/>
          <w:lang w:val="en-GB"/>
        </w:rPr>
        <w:t>cis</w:t>
      </w:r>
      <w:r w:rsidR="00FB2E71" w:rsidRPr="005B2690">
        <w:rPr>
          <w:rFonts w:eastAsiaTheme="majorEastAsia"/>
          <w:lang w:val="en-GB"/>
        </w:rPr>
        <w:t>e</w:t>
      </w:r>
      <w:r w:rsidR="00A634A5" w:rsidRPr="005B2690">
        <w:rPr>
          <w:rFonts w:eastAsiaTheme="majorEastAsia"/>
          <w:lang w:val="en-GB"/>
        </w:rPr>
        <w:t xml:space="preserve"> </w:t>
      </w:r>
      <w:r w:rsidR="00FB2E71" w:rsidRPr="005B2690">
        <w:rPr>
          <w:rFonts w:eastAsiaTheme="majorEastAsia"/>
          <w:lang w:val="en-GB"/>
        </w:rPr>
        <w:t>th</w:t>
      </w:r>
      <w:r w:rsidR="00A634A5" w:rsidRPr="005B2690">
        <w:rPr>
          <w:rFonts w:eastAsiaTheme="majorEastAsia"/>
          <w:lang w:val="en-GB"/>
        </w:rPr>
        <w:t>e tit</w:t>
      </w:r>
      <w:r w:rsidR="00FB2E71" w:rsidRPr="005B2690">
        <w:rPr>
          <w:rFonts w:eastAsiaTheme="majorEastAsia"/>
          <w:lang w:val="en-GB"/>
        </w:rPr>
        <w:t>l</w:t>
      </w:r>
      <w:r w:rsidR="00A634A5" w:rsidRPr="005B2690">
        <w:rPr>
          <w:rFonts w:eastAsiaTheme="majorEastAsia"/>
          <w:lang w:val="en-GB"/>
        </w:rPr>
        <w:t xml:space="preserve">e, </w:t>
      </w:r>
      <w:r w:rsidR="00FB2E71" w:rsidRPr="005B2690">
        <w:rPr>
          <w:rFonts w:eastAsiaTheme="majorEastAsia"/>
          <w:lang w:val="en-GB"/>
        </w:rPr>
        <w:t xml:space="preserve">application </w:t>
      </w:r>
      <w:r w:rsidR="00A634A5" w:rsidRPr="005B2690">
        <w:rPr>
          <w:rFonts w:eastAsiaTheme="majorEastAsia"/>
          <w:lang w:val="en-GB"/>
        </w:rPr>
        <w:t xml:space="preserve">date, </w:t>
      </w:r>
      <w:r w:rsidR="00FB2E71" w:rsidRPr="005B2690">
        <w:rPr>
          <w:rFonts w:eastAsiaTheme="majorEastAsia"/>
          <w:lang w:val="en-GB"/>
        </w:rPr>
        <w:t xml:space="preserve">name(s) of </w:t>
      </w:r>
      <w:r w:rsidR="00C028CA" w:rsidRPr="005B2690">
        <w:rPr>
          <w:rFonts w:eastAsiaTheme="majorEastAsia"/>
          <w:lang w:val="en-GB"/>
        </w:rPr>
        <w:t xml:space="preserve">inventor(s) and </w:t>
      </w:r>
      <w:r w:rsidR="00FB2E71" w:rsidRPr="005B2690">
        <w:rPr>
          <w:rFonts w:eastAsiaTheme="majorEastAsia"/>
          <w:lang w:val="en-GB"/>
        </w:rPr>
        <w:t>applicant(s)</w:t>
      </w:r>
      <w:r w:rsidR="00A634A5" w:rsidRPr="005B2690">
        <w:rPr>
          <w:rFonts w:eastAsiaTheme="majorEastAsia"/>
          <w:lang w:val="en-GB"/>
        </w:rPr>
        <w:t xml:space="preserve">, </w:t>
      </w:r>
      <w:r w:rsidR="00FB2E71" w:rsidRPr="005B2690">
        <w:rPr>
          <w:rFonts w:eastAsiaTheme="majorEastAsia"/>
          <w:lang w:val="en-GB"/>
        </w:rPr>
        <w:t>date of patent grant when applicable,</w:t>
      </w:r>
      <w:r w:rsidR="00A634A5" w:rsidRPr="005B2690">
        <w:rPr>
          <w:rFonts w:eastAsiaTheme="majorEastAsia"/>
          <w:lang w:val="en-GB"/>
        </w:rPr>
        <w:t xml:space="preserve"> </w:t>
      </w:r>
      <w:r w:rsidR="00FB2E71" w:rsidRPr="005B2690">
        <w:rPr>
          <w:rFonts w:eastAsiaTheme="majorEastAsia"/>
          <w:lang w:val="en-GB"/>
        </w:rPr>
        <w:t xml:space="preserve">patent </w:t>
      </w:r>
      <w:r w:rsidR="00A634A5" w:rsidRPr="005B2690">
        <w:rPr>
          <w:rFonts w:eastAsiaTheme="majorEastAsia"/>
          <w:lang w:val="en-GB"/>
        </w:rPr>
        <w:t>licences</w:t>
      </w:r>
      <w:r w:rsidR="00FB2E71" w:rsidRPr="005B2690">
        <w:rPr>
          <w:rFonts w:eastAsiaTheme="majorEastAsia"/>
          <w:lang w:val="en-GB"/>
        </w:rPr>
        <w:t xml:space="preserve"> if applicable</w:t>
      </w:r>
      <w:r w:rsidR="00A634A5" w:rsidRPr="005B2690">
        <w:rPr>
          <w:rFonts w:eastAsiaTheme="majorEastAsia"/>
          <w:lang w:val="en-GB"/>
        </w:rPr>
        <w:t xml:space="preserve">. </w:t>
      </w:r>
    </w:p>
    <w:p w14:paraId="24FFBAFE" w14:textId="77777777" w:rsidR="00AE3781" w:rsidRPr="005B2690" w:rsidRDefault="00AE3781">
      <w:pPr>
        <w:spacing w:before="0" w:after="0" w:line="240" w:lineRule="auto"/>
        <w:ind w:firstLine="357"/>
        <w:jc w:val="left"/>
        <w:rPr>
          <w:rFonts w:asciiTheme="majorHAnsi" w:eastAsiaTheme="majorEastAsia" w:hAnsiTheme="majorHAnsi" w:cstheme="majorBidi"/>
          <w:b/>
          <w:bCs/>
          <w:color w:val="323232" w:themeColor="text2"/>
          <w:sz w:val="24"/>
          <w:szCs w:val="24"/>
          <w:lang w:val="en-GB"/>
        </w:rPr>
      </w:pPr>
      <w:r w:rsidRPr="005B2690">
        <w:rPr>
          <w:lang w:val="en-GB"/>
        </w:rPr>
        <w:br w:type="page"/>
      </w:r>
    </w:p>
    <w:p w14:paraId="45261425" w14:textId="025FB282" w:rsidR="00FE7C0E" w:rsidRPr="005B2690" w:rsidRDefault="00FE7C0E" w:rsidP="001E11F7">
      <w:pPr>
        <w:pStyle w:val="Titre1"/>
        <w:rPr>
          <w:lang w:val="en-GB"/>
        </w:rPr>
      </w:pPr>
      <w:r w:rsidRPr="005B2690">
        <w:rPr>
          <w:lang w:val="en-GB"/>
        </w:rPr>
        <w:lastRenderedPageBreak/>
        <w:t>Curriculum Vitae</w:t>
      </w:r>
    </w:p>
    <w:p w14:paraId="60DFBBA3" w14:textId="29FB5EFB" w:rsidR="00FE7C0E" w:rsidRPr="005B2690" w:rsidRDefault="00FE7C0E" w:rsidP="00EE443E">
      <w:pPr>
        <w:pStyle w:val="Titre2"/>
      </w:pPr>
      <w:r w:rsidRPr="005B2690">
        <w:t>P</w:t>
      </w:r>
      <w:r w:rsidR="00AE3781" w:rsidRPr="005B2690">
        <w:t>ersonal i</w:t>
      </w:r>
      <w:r w:rsidRPr="005B2690">
        <w:t xml:space="preserve">nformation </w:t>
      </w:r>
    </w:p>
    <w:p w14:paraId="022E4126" w14:textId="77777777" w:rsidR="00FE7C0E" w:rsidRPr="005B2690" w:rsidRDefault="00FE7C0E" w:rsidP="00D01100">
      <w:pPr>
        <w:pStyle w:val="Titre4"/>
        <w:rPr>
          <w:lang w:val="en-GB"/>
        </w:rPr>
      </w:pPr>
      <w:r w:rsidRPr="005B2690">
        <w:rPr>
          <w:lang w:val="en-GB"/>
        </w:rPr>
        <w:t>Last name</w:t>
      </w:r>
    </w:p>
    <w:p w14:paraId="4385F59E" w14:textId="77777777" w:rsidR="00FE7C0E" w:rsidRPr="005B2690" w:rsidRDefault="00FE7C0E" w:rsidP="00D01100">
      <w:pPr>
        <w:pStyle w:val="Titre4"/>
        <w:rPr>
          <w:lang w:val="en-GB"/>
        </w:rPr>
      </w:pPr>
      <w:r w:rsidRPr="005B2690">
        <w:rPr>
          <w:lang w:val="en-GB"/>
        </w:rPr>
        <w:t>First name</w:t>
      </w:r>
    </w:p>
    <w:p w14:paraId="052C8BB1" w14:textId="77777777" w:rsidR="00FE7C0E" w:rsidRPr="005B2690" w:rsidRDefault="00FE7C0E" w:rsidP="00D01100">
      <w:pPr>
        <w:pStyle w:val="Titre4"/>
        <w:rPr>
          <w:lang w:val="en-GB"/>
        </w:rPr>
      </w:pPr>
      <w:r w:rsidRPr="005B2690">
        <w:rPr>
          <w:lang w:val="en-GB"/>
        </w:rPr>
        <w:t>Gender</w:t>
      </w:r>
    </w:p>
    <w:p w14:paraId="18F7AEE4" w14:textId="77777777" w:rsidR="00FE7C0E" w:rsidRPr="005B2690" w:rsidRDefault="00FE7C0E" w:rsidP="00D01100">
      <w:pPr>
        <w:pStyle w:val="Titre4"/>
        <w:rPr>
          <w:lang w:val="en-GB"/>
        </w:rPr>
      </w:pPr>
      <w:r w:rsidRPr="005B2690">
        <w:rPr>
          <w:lang w:val="en-GB"/>
        </w:rPr>
        <w:t>Personal postal address</w:t>
      </w:r>
    </w:p>
    <w:p w14:paraId="70FD0D08" w14:textId="77777777" w:rsidR="00FE7C0E" w:rsidRPr="005B2690" w:rsidRDefault="00FE7C0E" w:rsidP="00D01100">
      <w:pPr>
        <w:pStyle w:val="Titre4"/>
        <w:rPr>
          <w:lang w:val="en-GB"/>
        </w:rPr>
      </w:pPr>
      <w:r w:rsidRPr="005B2690">
        <w:rPr>
          <w:lang w:val="en-GB"/>
        </w:rPr>
        <w:t>Phone number</w:t>
      </w:r>
      <w:r w:rsidR="00316E70" w:rsidRPr="005B2690">
        <w:rPr>
          <w:lang w:val="en-GB"/>
        </w:rPr>
        <w:t>s</w:t>
      </w:r>
    </w:p>
    <w:p w14:paraId="36E9F28E" w14:textId="77777777" w:rsidR="00FE7C0E" w:rsidRPr="005B2690" w:rsidRDefault="00FE7C0E" w:rsidP="00D01100">
      <w:pPr>
        <w:pStyle w:val="Titre4"/>
        <w:rPr>
          <w:lang w:val="en-GB"/>
        </w:rPr>
      </w:pPr>
      <w:r w:rsidRPr="005B2690">
        <w:rPr>
          <w:lang w:val="en-GB"/>
        </w:rPr>
        <w:t>Email</w:t>
      </w:r>
    </w:p>
    <w:p w14:paraId="480AF4CC" w14:textId="3E07A739" w:rsidR="00FE7C0E" w:rsidRPr="005B2690" w:rsidRDefault="005D1008" w:rsidP="00D01100">
      <w:pPr>
        <w:pStyle w:val="Titre4"/>
        <w:rPr>
          <w:lang w:val="en-GB"/>
        </w:rPr>
      </w:pPr>
      <w:r w:rsidRPr="005B2690">
        <w:rPr>
          <w:lang w:val="en-GB"/>
        </w:rPr>
        <w:t>If applicable, d</w:t>
      </w:r>
      <w:r w:rsidR="00FE7C0E" w:rsidRPr="005B2690">
        <w:rPr>
          <w:lang w:val="en-GB"/>
        </w:rPr>
        <w:t>ate of birth of child(ren)</w:t>
      </w:r>
    </w:p>
    <w:p w14:paraId="675E0D53" w14:textId="2B77989A" w:rsidR="00FE7C0E" w:rsidRPr="005B2690" w:rsidRDefault="00AE3781" w:rsidP="00F430E9">
      <w:pPr>
        <w:pStyle w:val="Titre2"/>
      </w:pPr>
      <w:r w:rsidRPr="005B2690">
        <w:t>Current p</w:t>
      </w:r>
      <w:r w:rsidR="004852DF" w:rsidRPr="005B2690">
        <w:t xml:space="preserve">osition </w:t>
      </w:r>
    </w:p>
    <w:p w14:paraId="1E32137A" w14:textId="77777777" w:rsidR="00FE7C0E" w:rsidRPr="005B2690" w:rsidRDefault="00FE7C0E" w:rsidP="00EE443E">
      <w:pPr>
        <w:pStyle w:val="Titre3"/>
        <w:rPr>
          <w:lang w:val="en-GB"/>
        </w:rPr>
      </w:pPr>
      <w:r w:rsidRPr="005B2690">
        <w:rPr>
          <w:lang w:val="en-GB"/>
        </w:rPr>
        <w:t xml:space="preserve">Current position </w:t>
      </w:r>
    </w:p>
    <w:p w14:paraId="0221FF7F" w14:textId="77777777" w:rsidR="00FE7C0E" w:rsidRPr="005B2690" w:rsidRDefault="00FE7C0E" w:rsidP="00F315D6">
      <w:pPr>
        <w:pStyle w:val="Titre4"/>
        <w:rPr>
          <w:lang w:val="en-GB"/>
        </w:rPr>
      </w:pPr>
      <w:r w:rsidRPr="005B2690">
        <w:rPr>
          <w:lang w:val="en-GB"/>
        </w:rPr>
        <w:t xml:space="preserve">Institution(s) where you currently work </w:t>
      </w:r>
    </w:p>
    <w:p w14:paraId="6D536C3F" w14:textId="77777777" w:rsidR="00FE7C0E" w:rsidRPr="005B2690" w:rsidRDefault="00FE7C0E" w:rsidP="00F54159">
      <w:pPr>
        <w:pStyle w:val="Titre3"/>
        <w:rPr>
          <w:lang w:val="en-GB"/>
        </w:rPr>
      </w:pPr>
      <w:r w:rsidRPr="005B2690">
        <w:rPr>
          <w:lang w:val="en-GB"/>
        </w:rPr>
        <w:t>Title and location of the research laboratory</w:t>
      </w:r>
    </w:p>
    <w:p w14:paraId="346CA72C" w14:textId="77777777" w:rsidR="00FE7C0E" w:rsidRPr="005B2690" w:rsidRDefault="00FE7C0E" w:rsidP="00F315D6">
      <w:pPr>
        <w:pStyle w:val="Titre4"/>
        <w:rPr>
          <w:lang w:val="en-GB"/>
        </w:rPr>
      </w:pPr>
      <w:r w:rsidRPr="005B2690">
        <w:rPr>
          <w:lang w:val="en-GB"/>
        </w:rPr>
        <w:t>Head of the research laboratory</w:t>
      </w:r>
    </w:p>
    <w:p w14:paraId="47561E52" w14:textId="77777777" w:rsidR="00FE7C0E" w:rsidRPr="005B2690" w:rsidRDefault="00FE7C0E" w:rsidP="00F315D6">
      <w:pPr>
        <w:pStyle w:val="Titre4"/>
        <w:rPr>
          <w:lang w:val="en-GB"/>
        </w:rPr>
      </w:pPr>
      <w:r w:rsidRPr="005B2690">
        <w:rPr>
          <w:lang w:val="en-GB"/>
        </w:rPr>
        <w:t>Name and head of the team leader</w:t>
      </w:r>
    </w:p>
    <w:p w14:paraId="4DD619BD" w14:textId="77777777" w:rsidR="00FE7C0E" w:rsidRPr="005B2690" w:rsidRDefault="00FE7C0E" w:rsidP="00F315D6">
      <w:pPr>
        <w:pStyle w:val="Titre4"/>
        <w:rPr>
          <w:lang w:val="en-GB"/>
        </w:rPr>
      </w:pPr>
      <w:r w:rsidRPr="005B2690">
        <w:rPr>
          <w:lang w:val="en-GB"/>
        </w:rPr>
        <w:t>Date of arrival in this laboratory</w:t>
      </w:r>
    </w:p>
    <w:p w14:paraId="29A63B5B" w14:textId="77777777" w:rsidR="00FE7C0E" w:rsidRPr="005B2690" w:rsidRDefault="00FE7C0E" w:rsidP="00F54159">
      <w:pPr>
        <w:pStyle w:val="Titre3"/>
        <w:rPr>
          <w:lang w:val="en-GB"/>
        </w:rPr>
      </w:pPr>
      <w:r w:rsidRPr="005B2690">
        <w:rPr>
          <w:lang w:val="en-GB"/>
        </w:rPr>
        <w:t xml:space="preserve">Title and location of the teaching department (if applicable) </w:t>
      </w:r>
    </w:p>
    <w:p w14:paraId="693FE7C6" w14:textId="77777777" w:rsidR="00FE7C0E" w:rsidRPr="005B2690" w:rsidRDefault="00FE7C0E" w:rsidP="00F315D6">
      <w:pPr>
        <w:pStyle w:val="Titre4"/>
        <w:rPr>
          <w:lang w:val="en-GB"/>
        </w:rPr>
      </w:pPr>
      <w:r w:rsidRPr="005B2690">
        <w:rPr>
          <w:lang w:val="en-GB"/>
        </w:rPr>
        <w:t>Head of the teaching department</w:t>
      </w:r>
    </w:p>
    <w:p w14:paraId="53AB8F57" w14:textId="77777777" w:rsidR="00FE7C0E" w:rsidRPr="005B2690" w:rsidRDefault="00FE7C0E" w:rsidP="00F315D6">
      <w:pPr>
        <w:pStyle w:val="Titre4"/>
        <w:rPr>
          <w:lang w:val="en-GB"/>
        </w:rPr>
      </w:pPr>
      <w:r w:rsidRPr="005B2690">
        <w:rPr>
          <w:lang w:val="en-GB"/>
        </w:rPr>
        <w:t>Date of arrival in this department</w:t>
      </w:r>
    </w:p>
    <w:p w14:paraId="77A6D278" w14:textId="77777777" w:rsidR="00FE7C0E" w:rsidRPr="005B2690" w:rsidRDefault="00FE7C0E" w:rsidP="00F54159">
      <w:pPr>
        <w:pStyle w:val="Titre3"/>
        <w:rPr>
          <w:lang w:val="en-GB"/>
        </w:rPr>
      </w:pPr>
      <w:r w:rsidRPr="005B2690">
        <w:rPr>
          <w:lang w:val="en-GB"/>
        </w:rPr>
        <w:t xml:space="preserve">Title and location of the clinical department (if applicable) </w:t>
      </w:r>
    </w:p>
    <w:p w14:paraId="55E54BF0" w14:textId="77777777" w:rsidR="00FE7C0E" w:rsidRPr="005B2690" w:rsidRDefault="00FE7C0E" w:rsidP="00F315D6">
      <w:pPr>
        <w:pStyle w:val="Titre4"/>
        <w:rPr>
          <w:lang w:val="en-GB"/>
        </w:rPr>
      </w:pPr>
      <w:r w:rsidRPr="005B2690">
        <w:rPr>
          <w:lang w:val="en-GB"/>
        </w:rPr>
        <w:t>Head of the clinical department</w:t>
      </w:r>
    </w:p>
    <w:p w14:paraId="589F2A40" w14:textId="77777777" w:rsidR="00FE7C0E" w:rsidRPr="005B2690" w:rsidRDefault="00FE7C0E" w:rsidP="00F315D6">
      <w:pPr>
        <w:pStyle w:val="Titre4"/>
        <w:rPr>
          <w:lang w:val="en-GB"/>
        </w:rPr>
      </w:pPr>
      <w:r w:rsidRPr="005B2690">
        <w:rPr>
          <w:lang w:val="en-GB"/>
        </w:rPr>
        <w:t>Date of arrival in this department</w:t>
      </w:r>
    </w:p>
    <w:p w14:paraId="6D24C0F3" w14:textId="73F8C051" w:rsidR="00FE7C0E" w:rsidRPr="005B2690" w:rsidRDefault="00FE7C0E" w:rsidP="00F430E9">
      <w:pPr>
        <w:pStyle w:val="Titre2"/>
      </w:pPr>
      <w:r w:rsidRPr="005B2690">
        <w:t xml:space="preserve">Cursus </w:t>
      </w:r>
    </w:p>
    <w:p w14:paraId="360B131A" w14:textId="388AF299" w:rsidR="00FE7C0E" w:rsidRPr="005B2690" w:rsidRDefault="00FE7C0E" w:rsidP="007E1501">
      <w:pPr>
        <w:pStyle w:val="Titre4"/>
        <w:rPr>
          <w:lang w:val="en-GB"/>
        </w:rPr>
      </w:pPr>
      <w:r w:rsidRPr="005B2690">
        <w:rPr>
          <w:lang w:val="en-GB"/>
        </w:rPr>
        <w:t xml:space="preserve">HDR degree </w:t>
      </w:r>
      <w:r w:rsidR="007E1501">
        <w:rPr>
          <w:lang w:val="en-GB"/>
        </w:rPr>
        <w:t>(</w:t>
      </w:r>
      <w:r w:rsidRPr="005B2690">
        <w:rPr>
          <w:lang w:val="en-GB"/>
        </w:rPr>
        <w:t>French habilitation</w:t>
      </w:r>
      <w:r w:rsidR="007E1501">
        <w:rPr>
          <w:lang w:val="en-GB"/>
        </w:rPr>
        <w:t xml:space="preserve"> </w:t>
      </w:r>
      <w:r w:rsidRPr="005B2690">
        <w:rPr>
          <w:lang w:val="en-GB"/>
        </w:rPr>
        <w:t>for PhD supervision</w:t>
      </w:r>
      <w:r w:rsidR="007E1501">
        <w:rPr>
          <w:lang w:val="en-GB"/>
        </w:rPr>
        <w:t xml:space="preserve">, </w:t>
      </w:r>
      <w:r w:rsidR="007E1501" w:rsidRPr="005B2690">
        <w:rPr>
          <w:lang w:val="en-GB"/>
        </w:rPr>
        <w:t>year, university)</w:t>
      </w:r>
      <w:r w:rsidR="007E1501">
        <w:rPr>
          <w:lang w:val="en-GB"/>
        </w:rPr>
        <w:t xml:space="preserve"> </w:t>
      </w:r>
      <w:r w:rsidR="009E7C3A" w:rsidRPr="005B2690">
        <w:rPr>
          <w:lang w:val="en-GB"/>
        </w:rPr>
        <w:t xml:space="preserve">or </w:t>
      </w:r>
      <w:r w:rsidR="007E1501">
        <w:rPr>
          <w:lang w:val="en-GB"/>
        </w:rPr>
        <w:t>equivalent situation (give details)</w:t>
      </w:r>
    </w:p>
    <w:p w14:paraId="61E8AAC7" w14:textId="77777777" w:rsidR="00FE7C0E" w:rsidRPr="005B2690" w:rsidRDefault="00FE7C0E" w:rsidP="00EE443E">
      <w:pPr>
        <w:pStyle w:val="Titre4"/>
        <w:rPr>
          <w:lang w:val="en-GB"/>
        </w:rPr>
      </w:pPr>
      <w:r w:rsidRPr="005B2690">
        <w:rPr>
          <w:lang w:val="en-GB"/>
        </w:rPr>
        <w:t>PhD degree (year, university)</w:t>
      </w:r>
    </w:p>
    <w:p w14:paraId="35EC886F" w14:textId="138B80C2" w:rsidR="00FE7C0E" w:rsidRPr="005B2690" w:rsidRDefault="00FE7C0E" w:rsidP="00EE443E">
      <w:pPr>
        <w:pStyle w:val="Titre4"/>
        <w:rPr>
          <w:lang w:val="en-GB"/>
        </w:rPr>
      </w:pPr>
      <w:r w:rsidRPr="005B2690">
        <w:rPr>
          <w:lang w:val="en-GB"/>
        </w:rPr>
        <w:t>MD or PharmD degree (year, university)</w:t>
      </w:r>
      <w:r w:rsidR="00FB5515" w:rsidRPr="005B2690">
        <w:rPr>
          <w:lang w:val="en-GB"/>
        </w:rPr>
        <w:t>,</w:t>
      </w:r>
      <w:r w:rsidRPr="005B2690">
        <w:rPr>
          <w:lang w:val="en-GB"/>
        </w:rPr>
        <w:t xml:space="preserve"> </w:t>
      </w:r>
      <w:r w:rsidR="00FB5515" w:rsidRPr="005B2690">
        <w:rPr>
          <w:lang w:val="en-GB"/>
        </w:rPr>
        <w:t>i</w:t>
      </w:r>
      <w:r w:rsidR="00316E70" w:rsidRPr="005B2690">
        <w:rPr>
          <w:lang w:val="en-GB"/>
        </w:rPr>
        <w:t>f applicable</w:t>
      </w:r>
    </w:p>
    <w:p w14:paraId="4E3AD2A1" w14:textId="76184A62" w:rsidR="00FE7C0E" w:rsidRPr="005B2690" w:rsidRDefault="00FE7C0E" w:rsidP="00EE443E">
      <w:pPr>
        <w:pStyle w:val="Titre4"/>
        <w:rPr>
          <w:lang w:val="en-GB"/>
        </w:rPr>
      </w:pPr>
      <w:r w:rsidRPr="005B2690">
        <w:rPr>
          <w:lang w:val="en-GB"/>
        </w:rPr>
        <w:t>Medical or pharmaceutical specialty (degree, year, university)</w:t>
      </w:r>
      <w:r w:rsidR="005D1008" w:rsidRPr="005B2690">
        <w:rPr>
          <w:lang w:val="en-GB"/>
        </w:rPr>
        <w:t>, i</w:t>
      </w:r>
      <w:r w:rsidR="00316E70" w:rsidRPr="005B2690">
        <w:rPr>
          <w:lang w:val="en-GB"/>
        </w:rPr>
        <w:t>f applicable</w:t>
      </w:r>
    </w:p>
    <w:p w14:paraId="41AF4F31" w14:textId="77777777" w:rsidR="00FE7C0E" w:rsidRPr="005B2690" w:rsidRDefault="00FE7C0E" w:rsidP="00EE443E">
      <w:pPr>
        <w:pStyle w:val="Titre4"/>
        <w:rPr>
          <w:lang w:val="en-GB"/>
        </w:rPr>
      </w:pPr>
      <w:r w:rsidRPr="005B2690">
        <w:rPr>
          <w:lang w:val="en-GB"/>
        </w:rPr>
        <w:t>Master degree (year, university)</w:t>
      </w:r>
    </w:p>
    <w:p w14:paraId="7D7DE96F" w14:textId="77777777" w:rsidR="00FE7C0E" w:rsidRPr="005B2690" w:rsidRDefault="00FE7C0E" w:rsidP="00EE443E">
      <w:pPr>
        <w:pStyle w:val="Titre4"/>
        <w:rPr>
          <w:lang w:val="en-GB"/>
        </w:rPr>
      </w:pPr>
      <w:r w:rsidRPr="005B2690">
        <w:rPr>
          <w:lang w:val="en-GB"/>
        </w:rPr>
        <w:lastRenderedPageBreak/>
        <w:t>Other diplomas (year, university)</w:t>
      </w:r>
    </w:p>
    <w:p w14:paraId="627130F9" w14:textId="69D747D3" w:rsidR="00FE7C0E" w:rsidRPr="005B2690" w:rsidRDefault="00FE7C0E" w:rsidP="00F430E9">
      <w:pPr>
        <w:pStyle w:val="Titre2"/>
      </w:pPr>
      <w:r w:rsidRPr="005B2690">
        <w:t>Professional experience</w:t>
      </w:r>
      <w:r w:rsidR="00AE3781" w:rsidRPr="005B2690">
        <w:t xml:space="preserve"> </w:t>
      </w:r>
    </w:p>
    <w:p w14:paraId="673FB728" w14:textId="75A73E08" w:rsidR="00EE443E" w:rsidRPr="005B2690" w:rsidRDefault="00EE443E" w:rsidP="00F315D6">
      <w:pPr>
        <w:pStyle w:val="Titre3"/>
        <w:rPr>
          <w:lang w:val="en-GB"/>
        </w:rPr>
      </w:pPr>
      <w:r w:rsidRPr="005B2690">
        <w:rPr>
          <w:lang w:val="en-GB"/>
        </w:rPr>
        <w:t>Positions</w:t>
      </w:r>
    </w:p>
    <w:p w14:paraId="4B10EF68" w14:textId="77777777" w:rsidR="00F315D6" w:rsidRPr="005B2690" w:rsidRDefault="00FE7C0E" w:rsidP="00FE7C0E">
      <w:pPr>
        <w:rPr>
          <w:rStyle w:val="Emphaseple"/>
          <w:lang w:val="en-GB"/>
        </w:rPr>
      </w:pPr>
      <w:r w:rsidRPr="005B2690">
        <w:rPr>
          <w:rStyle w:val="Emphaseple"/>
          <w:lang w:val="en-GB"/>
        </w:rPr>
        <w:t xml:space="preserve">List all the positions </w:t>
      </w:r>
      <w:r w:rsidR="00AE3781" w:rsidRPr="005B2690">
        <w:rPr>
          <w:rStyle w:val="Emphaseple"/>
          <w:lang w:val="en-GB"/>
        </w:rPr>
        <w:t>occupied since your</w:t>
      </w:r>
      <w:r w:rsidRPr="005B2690">
        <w:rPr>
          <w:rStyle w:val="Emphaseple"/>
          <w:lang w:val="en-GB"/>
        </w:rPr>
        <w:t xml:space="preserve"> PhD/MD/Pharm D. For each position, indicate the period, the Institution, the country and the name of your mentor(s). </w:t>
      </w:r>
    </w:p>
    <w:p w14:paraId="2B709ECB" w14:textId="2468299B" w:rsidR="00FE7C0E" w:rsidRPr="005B2690" w:rsidRDefault="005D1008" w:rsidP="00FE7C0E">
      <w:pPr>
        <w:rPr>
          <w:rStyle w:val="Emphaseple"/>
          <w:lang w:val="en-GB"/>
        </w:rPr>
      </w:pPr>
      <w:r w:rsidRPr="005B2690">
        <w:rPr>
          <w:rStyle w:val="Emphaseple"/>
          <w:lang w:val="en-GB"/>
        </w:rPr>
        <w:t>I</w:t>
      </w:r>
      <w:r w:rsidR="00FE7C0E" w:rsidRPr="005B2690">
        <w:rPr>
          <w:rStyle w:val="Emphaseple"/>
          <w:lang w:val="en-GB"/>
        </w:rPr>
        <w:t>ndicate any additional professional training</w:t>
      </w:r>
      <w:r w:rsidRPr="005B2690">
        <w:rPr>
          <w:rStyle w:val="Emphaseple"/>
          <w:lang w:val="en-GB"/>
        </w:rPr>
        <w:t xml:space="preserve"> undergone during these periods</w:t>
      </w:r>
      <w:r w:rsidR="00FE7C0E" w:rsidRPr="005B2690">
        <w:rPr>
          <w:rStyle w:val="Emphaseple"/>
          <w:lang w:val="en-GB"/>
        </w:rPr>
        <w:t xml:space="preserve">. </w:t>
      </w:r>
    </w:p>
    <w:p w14:paraId="24FB4344" w14:textId="77777777" w:rsidR="00EE443E" w:rsidRPr="005B2690" w:rsidRDefault="00FE7C0E" w:rsidP="00F315D6">
      <w:pPr>
        <w:pStyle w:val="Titre3"/>
        <w:rPr>
          <w:lang w:val="en-GB"/>
        </w:rPr>
      </w:pPr>
      <w:r w:rsidRPr="005B2690">
        <w:rPr>
          <w:lang w:val="en-GB"/>
        </w:rPr>
        <w:t xml:space="preserve">PhD training </w:t>
      </w:r>
    </w:p>
    <w:p w14:paraId="1A889F86" w14:textId="39F04882" w:rsidR="00FE7C0E" w:rsidRPr="005B2690" w:rsidRDefault="00EE443E" w:rsidP="00FE7C0E">
      <w:pPr>
        <w:rPr>
          <w:rStyle w:val="Emphaseple"/>
          <w:lang w:val="en-GB"/>
        </w:rPr>
      </w:pPr>
      <w:r w:rsidRPr="005B2690">
        <w:rPr>
          <w:rStyle w:val="Emphaseple"/>
          <w:lang w:val="en-GB"/>
        </w:rPr>
        <w:t>I</w:t>
      </w:r>
      <w:r w:rsidR="00FE7C0E" w:rsidRPr="005B2690">
        <w:rPr>
          <w:rStyle w:val="Emphaseple"/>
          <w:lang w:val="en-GB"/>
        </w:rPr>
        <w:t>ndicate the period, the Institution, the country and the name of your mentor(s).</w:t>
      </w:r>
    </w:p>
    <w:p w14:paraId="635F12D1" w14:textId="77777777" w:rsidR="00EE443E" w:rsidRPr="005B2690" w:rsidRDefault="00FE7C0E" w:rsidP="00F315D6">
      <w:pPr>
        <w:pStyle w:val="Titre3"/>
        <w:rPr>
          <w:lang w:val="en-GB"/>
        </w:rPr>
      </w:pPr>
      <w:r w:rsidRPr="005B2690">
        <w:rPr>
          <w:lang w:val="en-GB"/>
        </w:rPr>
        <w:t xml:space="preserve">Medical/pharmaceutical residency </w:t>
      </w:r>
    </w:p>
    <w:p w14:paraId="065C9FFD" w14:textId="5C2E9301" w:rsidR="00FE7C0E" w:rsidRPr="005B2690" w:rsidRDefault="00EE443E" w:rsidP="00FE7C0E">
      <w:pPr>
        <w:rPr>
          <w:rStyle w:val="Emphaseple"/>
          <w:lang w:val="en-GB"/>
        </w:rPr>
      </w:pPr>
      <w:r w:rsidRPr="005B2690">
        <w:rPr>
          <w:rStyle w:val="Emphaseple"/>
          <w:lang w:val="en-GB"/>
        </w:rPr>
        <w:t>I</w:t>
      </w:r>
      <w:r w:rsidR="00F8420C" w:rsidRPr="005B2690">
        <w:rPr>
          <w:rStyle w:val="Emphaseple"/>
          <w:lang w:val="en-GB"/>
        </w:rPr>
        <w:t xml:space="preserve">ndicate </w:t>
      </w:r>
      <w:r w:rsidR="00FE7C0E" w:rsidRPr="005B2690">
        <w:rPr>
          <w:rStyle w:val="Emphaseple"/>
          <w:lang w:val="en-GB"/>
        </w:rPr>
        <w:t>year</w:t>
      </w:r>
      <w:r w:rsidR="00F8420C" w:rsidRPr="005B2690">
        <w:rPr>
          <w:rStyle w:val="Emphaseple"/>
          <w:lang w:val="en-GB"/>
        </w:rPr>
        <w:t xml:space="preserve">s and </w:t>
      </w:r>
      <w:r w:rsidR="00FE7C0E" w:rsidRPr="005B2690">
        <w:rPr>
          <w:rStyle w:val="Emphaseple"/>
          <w:lang w:val="en-GB"/>
        </w:rPr>
        <w:t>location</w:t>
      </w:r>
      <w:r w:rsidR="00F8420C" w:rsidRPr="005B2690">
        <w:rPr>
          <w:rStyle w:val="Emphaseple"/>
          <w:lang w:val="en-GB"/>
        </w:rPr>
        <w:t>,</w:t>
      </w:r>
      <w:r w:rsidR="00FE7C0E" w:rsidRPr="005B2690">
        <w:rPr>
          <w:rStyle w:val="Emphaseple"/>
          <w:lang w:val="en-GB"/>
        </w:rPr>
        <w:t xml:space="preserve"> </w:t>
      </w:r>
      <w:r w:rsidR="00F8420C" w:rsidRPr="005B2690">
        <w:rPr>
          <w:rStyle w:val="Emphaseple"/>
          <w:lang w:val="en-GB"/>
        </w:rPr>
        <w:t>i</w:t>
      </w:r>
      <w:r w:rsidR="00FE7C0E" w:rsidRPr="005B2690">
        <w:rPr>
          <w:rStyle w:val="Emphaseple"/>
          <w:lang w:val="en-GB"/>
        </w:rPr>
        <w:t xml:space="preserve">f </w:t>
      </w:r>
      <w:r w:rsidR="00316E70" w:rsidRPr="005B2690">
        <w:rPr>
          <w:rStyle w:val="Emphaseple"/>
          <w:lang w:val="en-GB"/>
        </w:rPr>
        <w:t>applicable</w:t>
      </w:r>
      <w:r w:rsidR="00F8420C" w:rsidRPr="005B2690">
        <w:rPr>
          <w:rStyle w:val="Emphaseple"/>
          <w:lang w:val="en-GB"/>
        </w:rPr>
        <w:t xml:space="preserve">. </w:t>
      </w:r>
    </w:p>
    <w:p w14:paraId="68B25515" w14:textId="2E41BCBF" w:rsidR="00EE443E" w:rsidRPr="005B2690" w:rsidRDefault="00316E70" w:rsidP="00F315D6">
      <w:pPr>
        <w:pStyle w:val="Titre3"/>
        <w:rPr>
          <w:lang w:val="en-GB"/>
        </w:rPr>
      </w:pPr>
      <w:r w:rsidRPr="005B2690">
        <w:rPr>
          <w:lang w:val="en-GB"/>
        </w:rPr>
        <w:t xml:space="preserve">University </w:t>
      </w:r>
      <w:r w:rsidR="00FE7C0E" w:rsidRPr="005B2690">
        <w:rPr>
          <w:lang w:val="en-GB"/>
        </w:rPr>
        <w:t>training</w:t>
      </w:r>
      <w:r w:rsidR="00EE443E" w:rsidRPr="005B2690">
        <w:rPr>
          <w:lang w:val="en-GB"/>
        </w:rPr>
        <w:t xml:space="preserve"> </w:t>
      </w:r>
    </w:p>
    <w:p w14:paraId="2A726B41" w14:textId="4D6481DF" w:rsidR="00FE7C0E" w:rsidRPr="005B2690" w:rsidRDefault="00EE443E" w:rsidP="00FE7C0E">
      <w:pPr>
        <w:rPr>
          <w:rStyle w:val="Emphaseple"/>
          <w:lang w:val="en-GB"/>
        </w:rPr>
      </w:pPr>
      <w:r w:rsidRPr="005B2690">
        <w:rPr>
          <w:rStyle w:val="Emphaseple"/>
          <w:lang w:val="en-GB"/>
        </w:rPr>
        <w:t>I</w:t>
      </w:r>
      <w:r w:rsidR="00F8420C" w:rsidRPr="005B2690">
        <w:rPr>
          <w:rStyle w:val="Emphaseple"/>
          <w:lang w:val="en-GB"/>
        </w:rPr>
        <w:t xml:space="preserve">ndicate years and location. </w:t>
      </w:r>
    </w:p>
    <w:p w14:paraId="028954E3" w14:textId="02EB5015" w:rsidR="00FE7C0E" w:rsidRPr="005B2690" w:rsidRDefault="00FE7C0E" w:rsidP="00F430E9">
      <w:pPr>
        <w:pStyle w:val="Titre2"/>
        <w:rPr>
          <w:strike/>
        </w:rPr>
      </w:pPr>
      <w:r w:rsidRPr="005B2690">
        <w:t xml:space="preserve">Awards and scientific prizes </w:t>
      </w:r>
    </w:p>
    <w:p w14:paraId="698A4BC0" w14:textId="6AE14D6D" w:rsidR="00FE7C0E" w:rsidRPr="005B2690" w:rsidRDefault="00F315D6" w:rsidP="00FE7C0E">
      <w:pPr>
        <w:rPr>
          <w:rStyle w:val="Emphaseple"/>
          <w:lang w:val="en-GB"/>
        </w:rPr>
      </w:pPr>
      <w:r w:rsidRPr="005B2690">
        <w:rPr>
          <w:rStyle w:val="Emphaseple"/>
          <w:lang w:val="en-GB"/>
        </w:rPr>
        <w:t>Indicate n</w:t>
      </w:r>
      <w:r w:rsidR="00FE7C0E" w:rsidRPr="005B2690">
        <w:rPr>
          <w:rStyle w:val="Emphaseple"/>
          <w:lang w:val="en-GB"/>
        </w:rPr>
        <w:t>ame</w:t>
      </w:r>
      <w:r w:rsidR="00316E70" w:rsidRPr="005B2690">
        <w:rPr>
          <w:rStyle w:val="Emphaseple"/>
          <w:lang w:val="en-GB"/>
        </w:rPr>
        <w:t>(</w:t>
      </w:r>
      <w:r w:rsidR="00FE7C0E" w:rsidRPr="005B2690">
        <w:rPr>
          <w:rStyle w:val="Emphaseple"/>
          <w:lang w:val="en-GB"/>
        </w:rPr>
        <w:t>s</w:t>
      </w:r>
      <w:r w:rsidR="00316E70" w:rsidRPr="005B2690">
        <w:rPr>
          <w:rStyle w:val="Emphaseple"/>
          <w:lang w:val="en-GB"/>
        </w:rPr>
        <w:t>)</w:t>
      </w:r>
      <w:r w:rsidR="00FE7C0E" w:rsidRPr="005B2690">
        <w:rPr>
          <w:rStyle w:val="Emphaseple"/>
          <w:lang w:val="en-GB"/>
        </w:rPr>
        <w:t xml:space="preserve"> and date</w:t>
      </w:r>
      <w:r w:rsidR="00316E70" w:rsidRPr="005B2690">
        <w:rPr>
          <w:rStyle w:val="Emphaseple"/>
          <w:lang w:val="en-GB"/>
        </w:rPr>
        <w:t>(s)</w:t>
      </w:r>
      <w:r w:rsidRPr="005B2690">
        <w:rPr>
          <w:rStyle w:val="Emphaseple"/>
          <w:lang w:val="en-GB"/>
        </w:rPr>
        <w:t xml:space="preserve"> of obtention </w:t>
      </w:r>
    </w:p>
    <w:p w14:paraId="7988E2EF" w14:textId="186BF4B9" w:rsidR="00FE7C0E" w:rsidRPr="005B2690" w:rsidRDefault="00FE7C0E" w:rsidP="00F430E9">
      <w:pPr>
        <w:pStyle w:val="Titre2"/>
      </w:pPr>
      <w:r w:rsidRPr="005B2690">
        <w:t xml:space="preserve">Collective </w:t>
      </w:r>
      <w:r w:rsidR="00AE3781" w:rsidRPr="005B2690">
        <w:t xml:space="preserve">responsibilities </w:t>
      </w:r>
    </w:p>
    <w:p w14:paraId="018D9DB2" w14:textId="77777777" w:rsidR="00F8420C" w:rsidRPr="005B2690" w:rsidRDefault="0011262E" w:rsidP="0011262E">
      <w:pPr>
        <w:pStyle w:val="Titre3"/>
        <w:rPr>
          <w:lang w:val="en-GB"/>
        </w:rPr>
      </w:pPr>
      <w:r w:rsidRPr="005B2690">
        <w:rPr>
          <w:lang w:val="en-GB"/>
        </w:rPr>
        <w:t xml:space="preserve">Local community tasks </w:t>
      </w:r>
    </w:p>
    <w:p w14:paraId="1376E808" w14:textId="34A28C16" w:rsidR="0011262E" w:rsidRPr="005B2690" w:rsidRDefault="00F8420C" w:rsidP="0078395F">
      <w:pPr>
        <w:rPr>
          <w:rStyle w:val="Emphaseple"/>
          <w:lang w:val="en-GB"/>
        </w:rPr>
      </w:pPr>
      <w:r w:rsidRPr="005B2690">
        <w:rPr>
          <w:rStyle w:val="Emphaseple"/>
          <w:lang w:val="en-GB"/>
        </w:rPr>
        <w:t>R</w:t>
      </w:r>
      <w:r w:rsidR="0011262E" w:rsidRPr="005B2690">
        <w:rPr>
          <w:rStyle w:val="Emphaseple"/>
          <w:lang w:val="en-GB"/>
        </w:rPr>
        <w:t xml:space="preserve">esearch, </w:t>
      </w:r>
      <w:r w:rsidR="002454D7" w:rsidRPr="005B2690">
        <w:rPr>
          <w:rStyle w:val="Emphaseple"/>
          <w:lang w:val="en-GB"/>
        </w:rPr>
        <w:t>t</w:t>
      </w:r>
      <w:r w:rsidR="0011262E" w:rsidRPr="005B2690">
        <w:rPr>
          <w:rStyle w:val="Emphaseple"/>
          <w:lang w:val="en-GB"/>
        </w:rPr>
        <w:t xml:space="preserve">eaching and/or hospital </w:t>
      </w:r>
    </w:p>
    <w:p w14:paraId="57F48E41" w14:textId="77777777" w:rsidR="00F8420C" w:rsidRPr="005B2690" w:rsidRDefault="0011262E" w:rsidP="0011262E">
      <w:pPr>
        <w:pStyle w:val="Titre3"/>
        <w:rPr>
          <w:lang w:val="en-GB"/>
        </w:rPr>
      </w:pPr>
      <w:r w:rsidRPr="005B2690">
        <w:rPr>
          <w:lang w:val="en-GB"/>
        </w:rPr>
        <w:t xml:space="preserve">National community tasks </w:t>
      </w:r>
    </w:p>
    <w:p w14:paraId="53B04276" w14:textId="351CA47E" w:rsidR="0011262E" w:rsidRPr="005B2690" w:rsidRDefault="00F8420C" w:rsidP="0078395F">
      <w:pPr>
        <w:rPr>
          <w:rStyle w:val="Emphaseple"/>
          <w:lang w:val="en-GB"/>
        </w:rPr>
      </w:pPr>
      <w:r w:rsidRPr="005B2690">
        <w:rPr>
          <w:rStyle w:val="Emphaseple"/>
          <w:lang w:val="en-GB"/>
        </w:rPr>
        <w:t>R</w:t>
      </w:r>
      <w:r w:rsidR="0011262E" w:rsidRPr="005B2690">
        <w:rPr>
          <w:rStyle w:val="Emphaseple"/>
          <w:lang w:val="en-GB"/>
        </w:rPr>
        <w:t xml:space="preserve">esearch, </w:t>
      </w:r>
      <w:r w:rsidR="002454D7" w:rsidRPr="005B2690">
        <w:rPr>
          <w:rStyle w:val="Emphaseple"/>
          <w:lang w:val="en-GB"/>
        </w:rPr>
        <w:t>t</w:t>
      </w:r>
      <w:r w:rsidR="0011262E" w:rsidRPr="005B2690">
        <w:rPr>
          <w:rStyle w:val="Emphaseple"/>
          <w:lang w:val="en-GB"/>
        </w:rPr>
        <w:t>eaching and/or hospital</w:t>
      </w:r>
    </w:p>
    <w:p w14:paraId="05EE9237" w14:textId="77777777" w:rsidR="00F8420C" w:rsidRPr="005B2690" w:rsidRDefault="0011262E" w:rsidP="0011262E">
      <w:pPr>
        <w:pStyle w:val="Titre3"/>
        <w:rPr>
          <w:b/>
          <w:lang w:val="en-GB"/>
        </w:rPr>
      </w:pPr>
      <w:r w:rsidRPr="005B2690">
        <w:rPr>
          <w:lang w:val="en-GB"/>
        </w:rPr>
        <w:t xml:space="preserve">International community tasks </w:t>
      </w:r>
    </w:p>
    <w:p w14:paraId="2BF2949E" w14:textId="67A412F6" w:rsidR="0011262E" w:rsidRPr="005B2690" w:rsidRDefault="00F8420C" w:rsidP="0078395F">
      <w:pPr>
        <w:rPr>
          <w:rStyle w:val="Emphaseple"/>
          <w:lang w:val="en-GB"/>
        </w:rPr>
      </w:pPr>
      <w:r w:rsidRPr="005B2690">
        <w:rPr>
          <w:rStyle w:val="Emphaseple"/>
          <w:lang w:val="en-GB"/>
        </w:rPr>
        <w:t>R</w:t>
      </w:r>
      <w:r w:rsidR="0011262E" w:rsidRPr="005B2690">
        <w:rPr>
          <w:rStyle w:val="Emphaseple"/>
          <w:lang w:val="en-GB"/>
        </w:rPr>
        <w:t xml:space="preserve">esearch, </w:t>
      </w:r>
      <w:r w:rsidR="002454D7" w:rsidRPr="005B2690">
        <w:rPr>
          <w:rStyle w:val="Emphaseple"/>
          <w:lang w:val="en-GB"/>
        </w:rPr>
        <w:t>t</w:t>
      </w:r>
      <w:r w:rsidR="0011262E" w:rsidRPr="005B2690">
        <w:rPr>
          <w:rStyle w:val="Emphaseple"/>
          <w:lang w:val="en-GB"/>
        </w:rPr>
        <w:t>eaching and/or hospital</w:t>
      </w:r>
    </w:p>
    <w:p w14:paraId="7D3B1666" w14:textId="77777777" w:rsidR="00F8420C" w:rsidRPr="005B2690" w:rsidRDefault="00FE7C0E" w:rsidP="00167DA3">
      <w:pPr>
        <w:pStyle w:val="Titre3"/>
        <w:rPr>
          <w:lang w:val="en-GB"/>
        </w:rPr>
      </w:pPr>
      <w:r w:rsidRPr="005B2690">
        <w:rPr>
          <w:lang w:val="en-GB"/>
        </w:rPr>
        <w:t xml:space="preserve">Learned societies </w:t>
      </w:r>
    </w:p>
    <w:p w14:paraId="143C2C85" w14:textId="064DE8DC" w:rsidR="00FE7C0E" w:rsidRPr="005B2690" w:rsidRDefault="00F8420C" w:rsidP="0078395F">
      <w:pPr>
        <w:rPr>
          <w:rStyle w:val="Emphaseple"/>
          <w:lang w:val="en-GB"/>
        </w:rPr>
      </w:pPr>
      <w:r w:rsidRPr="005B2690">
        <w:rPr>
          <w:rStyle w:val="Emphaseple"/>
          <w:lang w:val="en-GB"/>
        </w:rPr>
        <w:t>M</w:t>
      </w:r>
      <w:r w:rsidR="00167DA3" w:rsidRPr="005B2690">
        <w:rPr>
          <w:rStyle w:val="Emphaseple"/>
          <w:lang w:val="en-GB"/>
        </w:rPr>
        <w:t>embership(s)</w:t>
      </w:r>
      <w:r w:rsidR="00FB5515" w:rsidRPr="005B2690">
        <w:rPr>
          <w:rStyle w:val="Emphaseple"/>
          <w:lang w:val="en-GB"/>
        </w:rPr>
        <w:t xml:space="preserve"> </w:t>
      </w:r>
      <w:r w:rsidR="00167DA3" w:rsidRPr="005B2690">
        <w:rPr>
          <w:rStyle w:val="Emphaseple"/>
          <w:lang w:val="en-GB"/>
        </w:rPr>
        <w:t>/ r</w:t>
      </w:r>
      <w:r w:rsidR="00FE7C0E" w:rsidRPr="005B2690">
        <w:rPr>
          <w:rStyle w:val="Emphaseple"/>
          <w:lang w:val="en-GB"/>
        </w:rPr>
        <w:t xml:space="preserve">esponsibilities, </w:t>
      </w:r>
      <w:r w:rsidR="0078395F" w:rsidRPr="005B2690">
        <w:rPr>
          <w:rStyle w:val="Emphaseple"/>
          <w:lang w:val="en-GB"/>
        </w:rPr>
        <w:t>working</w:t>
      </w:r>
      <w:r w:rsidR="00FE7C0E" w:rsidRPr="005B2690">
        <w:rPr>
          <w:rStyle w:val="Emphaseple"/>
          <w:lang w:val="en-GB"/>
        </w:rPr>
        <w:t xml:space="preserve"> groups</w:t>
      </w:r>
      <w:r w:rsidRPr="005B2690">
        <w:rPr>
          <w:rStyle w:val="Emphaseple"/>
          <w:lang w:val="en-GB"/>
        </w:rPr>
        <w:t>,</w:t>
      </w:r>
      <w:r w:rsidR="00FE7C0E" w:rsidRPr="005B2690">
        <w:rPr>
          <w:rStyle w:val="Emphaseple"/>
          <w:lang w:val="en-GB"/>
        </w:rPr>
        <w:t xml:space="preserve"> period of duty</w:t>
      </w:r>
      <w:r w:rsidR="00167DA3" w:rsidRPr="005B2690">
        <w:rPr>
          <w:rStyle w:val="Emphaseple"/>
          <w:lang w:val="en-GB"/>
        </w:rPr>
        <w:t xml:space="preserve"> </w:t>
      </w:r>
    </w:p>
    <w:p w14:paraId="6757B082" w14:textId="00980E71" w:rsidR="00F8420C" w:rsidRPr="005B2690" w:rsidRDefault="00C91935" w:rsidP="0078395F">
      <w:pPr>
        <w:pStyle w:val="Titre3"/>
        <w:rPr>
          <w:lang w:val="en-GB"/>
        </w:rPr>
      </w:pPr>
      <w:r w:rsidRPr="005B2690">
        <w:rPr>
          <w:lang w:val="en-GB"/>
        </w:rPr>
        <w:t xml:space="preserve">Expertise </w:t>
      </w:r>
    </w:p>
    <w:p w14:paraId="6384A9DB" w14:textId="5ADB5B1B" w:rsidR="0011262E" w:rsidRPr="005B2690" w:rsidRDefault="00F8420C" w:rsidP="0078395F">
      <w:pPr>
        <w:rPr>
          <w:rStyle w:val="Emphaseple"/>
          <w:lang w:val="en-GB"/>
        </w:rPr>
      </w:pPr>
      <w:r w:rsidRPr="005B2690">
        <w:rPr>
          <w:rStyle w:val="Emphaseple"/>
          <w:lang w:val="en-GB"/>
        </w:rPr>
        <w:t>I</w:t>
      </w:r>
      <w:r w:rsidR="00AE3781" w:rsidRPr="005B2690">
        <w:rPr>
          <w:rStyle w:val="Emphaseple"/>
          <w:lang w:val="en-GB"/>
        </w:rPr>
        <w:t>ndicate expertise activities for public / private organisms, associations, f</w:t>
      </w:r>
      <w:r w:rsidRPr="005B2690">
        <w:rPr>
          <w:rStyle w:val="Emphaseple"/>
          <w:lang w:val="en-GB"/>
        </w:rPr>
        <w:t>o</w:t>
      </w:r>
      <w:r w:rsidR="00AE3781" w:rsidRPr="005B2690">
        <w:rPr>
          <w:rStyle w:val="Emphaseple"/>
          <w:lang w:val="en-GB"/>
        </w:rPr>
        <w:t xml:space="preserve">undations, etc. </w:t>
      </w:r>
    </w:p>
    <w:p w14:paraId="40D2FC0F" w14:textId="646EB620" w:rsidR="0078395F" w:rsidRPr="005B2690" w:rsidRDefault="0078395F" w:rsidP="0078395F">
      <w:pPr>
        <w:pStyle w:val="Titre3"/>
        <w:rPr>
          <w:lang w:val="en-GB"/>
        </w:rPr>
      </w:pPr>
      <w:r w:rsidRPr="005B2690">
        <w:rPr>
          <w:lang w:val="en-GB"/>
        </w:rPr>
        <w:t xml:space="preserve">Editorial boards and reviewing </w:t>
      </w:r>
    </w:p>
    <w:p w14:paraId="73751198" w14:textId="639445F2" w:rsidR="0011262E" w:rsidRPr="005B2690" w:rsidRDefault="0078395F" w:rsidP="0078395F">
      <w:pPr>
        <w:rPr>
          <w:rStyle w:val="Emphaseple"/>
          <w:lang w:val="en-GB"/>
        </w:rPr>
      </w:pPr>
      <w:r w:rsidRPr="005B2690">
        <w:rPr>
          <w:rStyle w:val="Emphaseple"/>
          <w:lang w:val="en-GB"/>
        </w:rPr>
        <w:t xml:space="preserve">Mention editorial board memberships and reviewing activities. </w:t>
      </w:r>
    </w:p>
    <w:p w14:paraId="6C19E0B3" w14:textId="00576B6B" w:rsidR="00760805" w:rsidRPr="005B2690" w:rsidRDefault="00760805" w:rsidP="00760805">
      <w:pPr>
        <w:pStyle w:val="Titre3"/>
        <w:rPr>
          <w:lang w:val="en-GB"/>
        </w:rPr>
      </w:pPr>
      <w:r w:rsidRPr="005B2690">
        <w:rPr>
          <w:lang w:val="en-GB"/>
        </w:rPr>
        <w:t xml:space="preserve">Congress organisation </w:t>
      </w:r>
    </w:p>
    <w:p w14:paraId="4A4C4C59" w14:textId="7F0D3EBF" w:rsidR="00760805" w:rsidRPr="005B2690" w:rsidRDefault="00760805" w:rsidP="0078395F">
      <w:pPr>
        <w:rPr>
          <w:rStyle w:val="Emphaseple"/>
          <w:lang w:val="en-GB"/>
        </w:rPr>
      </w:pPr>
      <w:r w:rsidRPr="005B2690">
        <w:rPr>
          <w:rStyle w:val="Emphaseple"/>
          <w:lang w:val="en-GB"/>
        </w:rPr>
        <w:t xml:space="preserve">Indicate </w:t>
      </w:r>
      <w:r w:rsidR="00FB5515" w:rsidRPr="005B2690">
        <w:rPr>
          <w:rStyle w:val="Emphaseple"/>
          <w:lang w:val="en-GB"/>
        </w:rPr>
        <w:t xml:space="preserve">title, </w:t>
      </w:r>
      <w:r w:rsidRPr="005B2690">
        <w:rPr>
          <w:rStyle w:val="Emphaseple"/>
          <w:lang w:val="en-GB"/>
        </w:rPr>
        <w:t>year</w:t>
      </w:r>
      <w:r w:rsidR="00FB5515" w:rsidRPr="005B2690">
        <w:rPr>
          <w:rStyle w:val="Emphaseple"/>
          <w:lang w:val="en-GB"/>
        </w:rPr>
        <w:t xml:space="preserve"> and</w:t>
      </w:r>
      <w:r w:rsidRPr="005B2690">
        <w:rPr>
          <w:rStyle w:val="Emphaseple"/>
          <w:lang w:val="en-GB"/>
        </w:rPr>
        <w:t xml:space="preserve"> location</w:t>
      </w:r>
      <w:r w:rsidR="00FB5515" w:rsidRPr="005B2690">
        <w:rPr>
          <w:rStyle w:val="Emphaseple"/>
          <w:lang w:val="en-GB"/>
        </w:rPr>
        <w:t>, and precise your</w:t>
      </w:r>
      <w:r w:rsidRPr="005B2690">
        <w:rPr>
          <w:rStyle w:val="Emphaseple"/>
          <w:lang w:val="en-GB"/>
        </w:rPr>
        <w:t xml:space="preserve"> role </w:t>
      </w:r>
      <w:r w:rsidR="00FB5515" w:rsidRPr="005B2690">
        <w:rPr>
          <w:rStyle w:val="Emphaseple"/>
          <w:lang w:val="en-GB"/>
        </w:rPr>
        <w:t>and</w:t>
      </w:r>
      <w:r w:rsidRPr="005B2690">
        <w:rPr>
          <w:rStyle w:val="Emphaseple"/>
          <w:lang w:val="en-GB"/>
        </w:rPr>
        <w:t xml:space="preserve"> responsibilities</w:t>
      </w:r>
      <w:r w:rsidR="00FB5515" w:rsidRPr="005B2690">
        <w:rPr>
          <w:rStyle w:val="Emphaseple"/>
          <w:lang w:val="en-GB"/>
        </w:rPr>
        <w:t xml:space="preserve">. </w:t>
      </w:r>
    </w:p>
    <w:p w14:paraId="6D30E8A8" w14:textId="0F7ED485" w:rsidR="0078395F" w:rsidRPr="005B2690" w:rsidRDefault="00FE7C0E" w:rsidP="00FE7C0E">
      <w:pPr>
        <w:rPr>
          <w:rFonts w:asciiTheme="majorHAnsi" w:eastAsiaTheme="majorEastAsia" w:hAnsiTheme="majorHAnsi" w:cstheme="majorBidi"/>
          <w:i/>
          <w:iCs/>
          <w:color w:val="323232" w:themeColor="text2"/>
          <w:sz w:val="28"/>
          <w:szCs w:val="28"/>
          <w:lang w:val="en-GB"/>
        </w:rPr>
      </w:pPr>
      <w:r w:rsidRPr="005B2690">
        <w:rPr>
          <w:rFonts w:asciiTheme="majorHAnsi" w:eastAsiaTheme="majorEastAsia" w:hAnsiTheme="majorHAnsi" w:cstheme="majorBidi"/>
          <w:i/>
          <w:iCs/>
          <w:color w:val="323232" w:themeColor="text2"/>
          <w:sz w:val="28"/>
          <w:szCs w:val="28"/>
          <w:lang w:val="en-GB"/>
        </w:rPr>
        <w:br w:type="page"/>
      </w:r>
    </w:p>
    <w:p w14:paraId="085A595D" w14:textId="3A2D11CF" w:rsidR="00FE7C0E" w:rsidRPr="005B2690" w:rsidRDefault="00F8420C" w:rsidP="004852DF">
      <w:pPr>
        <w:pStyle w:val="Titre1"/>
        <w:rPr>
          <w:lang w:val="en-GB"/>
        </w:rPr>
      </w:pPr>
      <w:r w:rsidRPr="005B2690">
        <w:rPr>
          <w:lang w:val="en-GB"/>
        </w:rPr>
        <w:t xml:space="preserve">Description of past and current activities </w:t>
      </w:r>
    </w:p>
    <w:p w14:paraId="443D2602" w14:textId="44261CB0" w:rsidR="00F430E9" w:rsidRPr="005B2690" w:rsidRDefault="00F430E9" w:rsidP="00F315D6">
      <w:pPr>
        <w:pStyle w:val="Titre2"/>
      </w:pPr>
      <w:r w:rsidRPr="005B2690">
        <w:t>Research activity</w:t>
      </w:r>
    </w:p>
    <w:p w14:paraId="0D2300A8" w14:textId="182C916F" w:rsidR="004852DF" w:rsidRPr="005B2690" w:rsidRDefault="00FB5515" w:rsidP="00F315D6">
      <w:pPr>
        <w:pStyle w:val="Titre3"/>
        <w:rPr>
          <w:lang w:val="en-GB"/>
        </w:rPr>
      </w:pPr>
      <w:r w:rsidRPr="005B2690">
        <w:rPr>
          <w:lang w:val="en-GB"/>
        </w:rPr>
        <w:t>Research activity synthesis</w:t>
      </w:r>
    </w:p>
    <w:p w14:paraId="12DCE588" w14:textId="358184F4" w:rsidR="00FE7C0E" w:rsidRPr="005B2690" w:rsidRDefault="00FB5515" w:rsidP="00F315D6">
      <w:pPr>
        <w:rPr>
          <w:rStyle w:val="Emphaseple"/>
          <w:lang w:val="en-GB"/>
        </w:rPr>
      </w:pPr>
      <w:r w:rsidRPr="005B2690">
        <w:rPr>
          <w:rStyle w:val="Emphaseple"/>
          <w:lang w:val="en-GB"/>
        </w:rPr>
        <w:t>Write a synthetic presentation of your past and current research activities.</w:t>
      </w:r>
      <w:r w:rsidR="00167DA3" w:rsidRPr="005B2690">
        <w:rPr>
          <w:rStyle w:val="Emphaseple"/>
          <w:lang w:val="en-GB"/>
        </w:rPr>
        <w:t xml:space="preserve"> </w:t>
      </w:r>
      <w:r w:rsidRPr="005B2690">
        <w:rPr>
          <w:rStyle w:val="Emphaseple"/>
          <w:lang w:val="en-GB"/>
        </w:rPr>
        <w:t>Indicate relevent references from the full publication list in annex.</w:t>
      </w:r>
    </w:p>
    <w:p w14:paraId="3F5E443C" w14:textId="2ED5067A" w:rsidR="004852DF" w:rsidRPr="005B2690" w:rsidRDefault="00FE7C0E" w:rsidP="00F315D6">
      <w:pPr>
        <w:pStyle w:val="Titre3"/>
        <w:rPr>
          <w:lang w:val="en-GB"/>
        </w:rPr>
      </w:pPr>
      <w:r w:rsidRPr="005B2690">
        <w:rPr>
          <w:lang w:val="en-GB"/>
        </w:rPr>
        <w:t>Collaborations</w:t>
      </w:r>
    </w:p>
    <w:p w14:paraId="1E6C839F" w14:textId="29DEB60D" w:rsidR="00FE7C0E" w:rsidRPr="005B2690" w:rsidRDefault="00FB5515" w:rsidP="00F315D6">
      <w:pPr>
        <w:rPr>
          <w:rStyle w:val="Emphaseple"/>
          <w:lang w:val="en-GB"/>
        </w:rPr>
      </w:pPr>
      <w:r w:rsidRPr="005B2690">
        <w:rPr>
          <w:rStyle w:val="Emphaseple"/>
          <w:lang w:val="en-GB"/>
        </w:rPr>
        <w:t>S</w:t>
      </w:r>
      <w:r w:rsidR="00FE7C0E" w:rsidRPr="005B2690">
        <w:rPr>
          <w:rStyle w:val="Emphaseple"/>
          <w:lang w:val="en-GB"/>
        </w:rPr>
        <w:t>cientifi</w:t>
      </w:r>
      <w:r w:rsidRPr="005B2690">
        <w:rPr>
          <w:rStyle w:val="Emphaseple"/>
          <w:lang w:val="en-GB"/>
        </w:rPr>
        <w:t>c collaborations</w:t>
      </w:r>
      <w:r w:rsidR="00FE7C0E" w:rsidRPr="005B2690">
        <w:rPr>
          <w:rStyle w:val="Emphaseple"/>
          <w:lang w:val="en-GB"/>
        </w:rPr>
        <w:t xml:space="preserve">, national </w:t>
      </w:r>
      <w:r w:rsidRPr="005B2690">
        <w:rPr>
          <w:rStyle w:val="Emphaseple"/>
          <w:lang w:val="en-GB"/>
        </w:rPr>
        <w:t>and</w:t>
      </w:r>
      <w:r w:rsidR="00FE7C0E" w:rsidRPr="005B2690">
        <w:rPr>
          <w:rStyle w:val="Emphaseple"/>
          <w:lang w:val="en-GB"/>
        </w:rPr>
        <w:t xml:space="preserve"> international</w:t>
      </w:r>
      <w:r w:rsidRPr="005B2690">
        <w:rPr>
          <w:rStyle w:val="Emphaseple"/>
          <w:lang w:val="en-GB"/>
        </w:rPr>
        <w:t>,</w:t>
      </w:r>
      <w:r w:rsidR="00FE7C0E" w:rsidRPr="005B2690">
        <w:rPr>
          <w:rStyle w:val="Emphaseple"/>
          <w:lang w:val="en-GB"/>
        </w:rPr>
        <w:t xml:space="preserve"> </w:t>
      </w:r>
      <w:r w:rsidRPr="005B2690">
        <w:rPr>
          <w:rStyle w:val="Emphaseple"/>
          <w:lang w:val="en-GB"/>
        </w:rPr>
        <w:t>for which results were published or funding was obtained.</w:t>
      </w:r>
    </w:p>
    <w:p w14:paraId="44022BBA" w14:textId="5493AD94" w:rsidR="004852DF" w:rsidRPr="005B2690" w:rsidRDefault="00FB5515" w:rsidP="00F315D6">
      <w:pPr>
        <w:pStyle w:val="Titre3"/>
        <w:rPr>
          <w:lang w:val="en-GB"/>
        </w:rPr>
      </w:pPr>
      <w:r w:rsidRPr="005B2690">
        <w:rPr>
          <w:lang w:val="en-GB"/>
        </w:rPr>
        <w:t>Funding obtained</w:t>
      </w:r>
    </w:p>
    <w:p w14:paraId="2254448E" w14:textId="2D7FD167" w:rsidR="00FE7C0E" w:rsidRPr="005B2690" w:rsidRDefault="00FB5515" w:rsidP="00F315D6">
      <w:pPr>
        <w:rPr>
          <w:rStyle w:val="Emphaseple"/>
          <w:lang w:val="en-GB"/>
        </w:rPr>
      </w:pPr>
      <w:r w:rsidRPr="005B2690">
        <w:rPr>
          <w:rStyle w:val="Emphaseple"/>
          <w:lang w:val="en-GB"/>
        </w:rPr>
        <w:t>P</w:t>
      </w:r>
      <w:r w:rsidR="00FE7C0E" w:rsidRPr="005B2690">
        <w:rPr>
          <w:rStyle w:val="Emphaseple"/>
          <w:lang w:val="en-GB"/>
        </w:rPr>
        <w:t xml:space="preserve">ublic </w:t>
      </w:r>
      <w:r w:rsidRPr="005B2690">
        <w:rPr>
          <w:rStyle w:val="Emphaseple"/>
          <w:lang w:val="en-GB"/>
        </w:rPr>
        <w:t>or</w:t>
      </w:r>
      <w:r w:rsidR="00FE7C0E" w:rsidRPr="005B2690">
        <w:rPr>
          <w:rStyle w:val="Emphaseple"/>
          <w:lang w:val="en-GB"/>
        </w:rPr>
        <w:t xml:space="preserve"> priv</w:t>
      </w:r>
      <w:r w:rsidRPr="005B2690">
        <w:rPr>
          <w:rStyle w:val="Emphaseple"/>
          <w:lang w:val="en-GB"/>
        </w:rPr>
        <w:t xml:space="preserve">ate research contracts </w:t>
      </w:r>
      <w:r w:rsidR="00FE7C0E" w:rsidRPr="005B2690">
        <w:rPr>
          <w:rStyle w:val="Emphaseple"/>
          <w:lang w:val="en-GB"/>
        </w:rPr>
        <w:t>obt</w:t>
      </w:r>
      <w:r w:rsidRPr="005B2690">
        <w:rPr>
          <w:rStyle w:val="Emphaseple"/>
          <w:lang w:val="en-GB"/>
        </w:rPr>
        <w:t>ained</w:t>
      </w:r>
      <w:r w:rsidR="00FE7C0E" w:rsidRPr="005B2690">
        <w:rPr>
          <w:rStyle w:val="Emphaseple"/>
          <w:lang w:val="en-GB"/>
        </w:rPr>
        <w:t xml:space="preserve"> </w:t>
      </w:r>
      <w:r w:rsidRPr="005B2690">
        <w:rPr>
          <w:rStyle w:val="Emphaseple"/>
          <w:lang w:val="en-GB"/>
        </w:rPr>
        <w:t xml:space="preserve">as </w:t>
      </w:r>
      <w:r w:rsidR="00FE7C0E" w:rsidRPr="005B2690">
        <w:rPr>
          <w:rStyle w:val="Emphaseple"/>
          <w:lang w:val="en-GB"/>
        </w:rPr>
        <w:t>principal o</w:t>
      </w:r>
      <w:r w:rsidRPr="005B2690">
        <w:rPr>
          <w:rStyle w:val="Emphaseple"/>
          <w:lang w:val="en-GB"/>
        </w:rPr>
        <w:t>r</w:t>
      </w:r>
      <w:r w:rsidR="00FE7C0E" w:rsidRPr="005B2690">
        <w:rPr>
          <w:rStyle w:val="Emphaseple"/>
          <w:lang w:val="en-GB"/>
        </w:rPr>
        <w:t xml:space="preserve"> associ</w:t>
      </w:r>
      <w:r w:rsidRPr="005B2690">
        <w:rPr>
          <w:rStyle w:val="Emphaseple"/>
          <w:lang w:val="en-GB"/>
        </w:rPr>
        <w:t>ate investigator</w:t>
      </w:r>
      <w:r w:rsidR="00FE7C0E" w:rsidRPr="005B2690">
        <w:rPr>
          <w:rStyle w:val="Emphaseple"/>
          <w:lang w:val="en-GB"/>
        </w:rPr>
        <w:t xml:space="preserve"> (pr</w:t>
      </w:r>
      <w:r w:rsidRPr="005B2690">
        <w:rPr>
          <w:rStyle w:val="Emphaseple"/>
          <w:lang w:val="en-GB"/>
        </w:rPr>
        <w:t>e</w:t>
      </w:r>
      <w:r w:rsidR="00FE7C0E" w:rsidRPr="005B2690">
        <w:rPr>
          <w:rStyle w:val="Emphaseple"/>
          <w:lang w:val="en-GB"/>
        </w:rPr>
        <w:t xml:space="preserve">cise </w:t>
      </w:r>
      <w:r w:rsidRPr="005B2690">
        <w:rPr>
          <w:rStyle w:val="Emphaseple"/>
          <w:lang w:val="en-GB"/>
        </w:rPr>
        <w:t xml:space="preserve">for each </w:t>
      </w:r>
      <w:r w:rsidR="00FE7C0E" w:rsidRPr="005B2690">
        <w:rPr>
          <w:rStyle w:val="Emphaseple"/>
          <w:lang w:val="en-GB"/>
        </w:rPr>
        <w:t>contra</w:t>
      </w:r>
      <w:r w:rsidRPr="005B2690">
        <w:rPr>
          <w:rStyle w:val="Emphaseple"/>
          <w:lang w:val="en-GB"/>
        </w:rPr>
        <w:t>c</w:t>
      </w:r>
      <w:r w:rsidR="00FE7C0E" w:rsidRPr="005B2690">
        <w:rPr>
          <w:rStyle w:val="Emphaseple"/>
          <w:lang w:val="en-GB"/>
        </w:rPr>
        <w:t xml:space="preserve">t). </w:t>
      </w:r>
      <w:r w:rsidRPr="005B2690">
        <w:rPr>
          <w:rStyle w:val="Emphaseple"/>
          <w:lang w:val="en-GB"/>
        </w:rPr>
        <w:t>Indicate the source of funding, the amount</w:t>
      </w:r>
      <w:r w:rsidR="00FE7C0E" w:rsidRPr="005B2690">
        <w:rPr>
          <w:rStyle w:val="Emphaseple"/>
          <w:lang w:val="en-GB"/>
        </w:rPr>
        <w:t xml:space="preserve">, </w:t>
      </w:r>
      <w:r w:rsidRPr="005B2690">
        <w:rPr>
          <w:rStyle w:val="Emphaseple"/>
          <w:lang w:val="en-GB"/>
        </w:rPr>
        <w:t>the research topic</w:t>
      </w:r>
      <w:r w:rsidR="00FE7C0E" w:rsidRPr="005B2690">
        <w:rPr>
          <w:rStyle w:val="Emphaseple"/>
          <w:lang w:val="en-GB"/>
        </w:rPr>
        <w:t xml:space="preserve">, </w:t>
      </w:r>
      <w:r w:rsidRPr="005B2690">
        <w:rPr>
          <w:rStyle w:val="Emphaseple"/>
          <w:lang w:val="en-GB"/>
        </w:rPr>
        <w:t xml:space="preserve">duration, and </w:t>
      </w:r>
      <w:r w:rsidR="00FE7C0E" w:rsidRPr="005B2690">
        <w:rPr>
          <w:rStyle w:val="Emphaseple"/>
          <w:lang w:val="en-GB"/>
        </w:rPr>
        <w:t>partn</w:t>
      </w:r>
      <w:r w:rsidRPr="005B2690">
        <w:rPr>
          <w:rStyle w:val="Emphaseple"/>
          <w:lang w:val="en-GB"/>
        </w:rPr>
        <w:t>e</w:t>
      </w:r>
      <w:r w:rsidR="00FE7C0E" w:rsidRPr="005B2690">
        <w:rPr>
          <w:rStyle w:val="Emphaseple"/>
          <w:lang w:val="en-GB"/>
        </w:rPr>
        <w:t xml:space="preserve">rs. </w:t>
      </w:r>
      <w:r w:rsidR="00A634A5" w:rsidRPr="005B2690">
        <w:rPr>
          <w:rStyle w:val="Emphaseple"/>
          <w:lang w:val="en-GB"/>
        </w:rPr>
        <w:t xml:space="preserve">Indicate any consortium </w:t>
      </w:r>
      <w:r w:rsidRPr="005B2690">
        <w:rPr>
          <w:rStyle w:val="Emphaseple"/>
          <w:lang w:val="en-GB"/>
        </w:rPr>
        <w:t>grants obtained as coordinator.</w:t>
      </w:r>
    </w:p>
    <w:p w14:paraId="2E3D7B76" w14:textId="3DD14B9B" w:rsidR="004852DF" w:rsidRPr="005B2690" w:rsidRDefault="00C91935" w:rsidP="00F315D6">
      <w:pPr>
        <w:pStyle w:val="Titre3"/>
        <w:rPr>
          <w:lang w:val="en-GB"/>
        </w:rPr>
      </w:pPr>
      <w:r w:rsidRPr="005B2690">
        <w:rPr>
          <w:lang w:val="en-GB"/>
        </w:rPr>
        <w:t>List of major original publicat</w:t>
      </w:r>
      <w:r w:rsidR="00FB5515" w:rsidRPr="005B2690">
        <w:rPr>
          <w:lang w:val="en-GB"/>
        </w:rPr>
        <w:t>ions</w:t>
      </w:r>
    </w:p>
    <w:p w14:paraId="07B6249A" w14:textId="79BB0007" w:rsidR="00FE7C0E" w:rsidRPr="005B2690" w:rsidRDefault="00FB5515" w:rsidP="00171EFB">
      <w:pPr>
        <w:rPr>
          <w:rStyle w:val="Emphaseple"/>
          <w:lang w:val="en-GB"/>
        </w:rPr>
      </w:pPr>
      <w:r w:rsidRPr="005B2690">
        <w:rPr>
          <w:rStyle w:val="Emphaseple"/>
          <w:lang w:val="en-GB"/>
        </w:rPr>
        <w:t xml:space="preserve">On top of the full publication list annexed to this document, list here </w:t>
      </w:r>
      <w:r w:rsidR="00171EFB" w:rsidRPr="005B2690">
        <w:rPr>
          <w:rStyle w:val="Emphaseple"/>
          <w:lang w:val="en-GB"/>
        </w:rPr>
        <w:t>only</w:t>
      </w:r>
      <w:r w:rsidR="00FE7C0E" w:rsidRPr="005B2690">
        <w:rPr>
          <w:rStyle w:val="Emphaseple"/>
          <w:lang w:val="en-GB"/>
        </w:rPr>
        <w:t xml:space="preserve"> accepted</w:t>
      </w:r>
      <w:r w:rsidR="00171EFB" w:rsidRPr="005B2690">
        <w:rPr>
          <w:rStyle w:val="Emphaseple"/>
          <w:lang w:val="en-GB"/>
        </w:rPr>
        <w:t>, original</w:t>
      </w:r>
      <w:r w:rsidR="00FE7C0E" w:rsidRPr="005B2690">
        <w:rPr>
          <w:rStyle w:val="Emphaseple"/>
          <w:lang w:val="en-GB"/>
        </w:rPr>
        <w:t xml:space="preserve"> publications</w:t>
      </w:r>
      <w:r w:rsidR="00171EFB" w:rsidRPr="005B2690">
        <w:rPr>
          <w:rStyle w:val="Emphaseple"/>
          <w:lang w:val="en-GB"/>
        </w:rPr>
        <w:t xml:space="preserve">, for which you are first, second, penultimate, or last author (underline your name), that were published in indexed journals (referenced in Pubmed). Organise this list in descending chronological order, and indicate the impact factor corresponding to the year of publication. </w:t>
      </w:r>
    </w:p>
    <w:p w14:paraId="756CD694" w14:textId="08EE255A" w:rsidR="00FE7C0E" w:rsidRPr="005B2690" w:rsidRDefault="00C91935" w:rsidP="00F315D6">
      <w:pPr>
        <w:pStyle w:val="Titre3"/>
        <w:rPr>
          <w:lang w:val="en-GB"/>
        </w:rPr>
      </w:pPr>
      <w:r w:rsidRPr="005B2690">
        <w:rPr>
          <w:lang w:val="en-GB"/>
        </w:rPr>
        <w:t xml:space="preserve">Synthesis of major original publications </w:t>
      </w:r>
    </w:p>
    <w:p w14:paraId="3736122E" w14:textId="1D271A41" w:rsidR="00FE7C0E" w:rsidRPr="005B2690" w:rsidRDefault="00C91935" w:rsidP="008E7B96">
      <w:pPr>
        <w:spacing w:before="0" w:after="0" w:line="240" w:lineRule="auto"/>
        <w:rPr>
          <w:rStyle w:val="Emphaseple"/>
          <w:lang w:val="en-GB"/>
        </w:rPr>
      </w:pPr>
      <w:r w:rsidRPr="005B2690">
        <w:rPr>
          <w:rStyle w:val="Emphaseple"/>
          <w:lang w:val="en-GB"/>
        </w:rPr>
        <w:t>Sum up your main original publications in the following table as per example, listed by descending impact factor</w:t>
      </w:r>
      <w:r w:rsidR="008E7B96" w:rsidRPr="005B2690">
        <w:rPr>
          <w:rStyle w:val="Emphaseple"/>
          <w:lang w:val="en-GB"/>
        </w:rPr>
        <w:t xml:space="preserve"> (use this of the current year</w:t>
      </w:r>
      <w:r w:rsidR="00702303" w:rsidRPr="005B2690">
        <w:rPr>
          <w:rStyle w:val="Emphaseple"/>
          <w:lang w:val="en-GB"/>
        </w:rPr>
        <w:t>, or the most recent available</w:t>
      </w:r>
      <w:r w:rsidR="008E7B96" w:rsidRPr="005B2690">
        <w:rPr>
          <w:rStyle w:val="Emphaseple"/>
          <w:lang w:val="en-GB"/>
        </w:rPr>
        <w:t>)</w:t>
      </w:r>
      <w:r w:rsidRPr="005B2690">
        <w:rPr>
          <w:rStyle w:val="Emphaseple"/>
          <w:lang w:val="en-GB"/>
        </w:rPr>
        <w:t xml:space="preserve">. Articles published in the same journal must be grouped in one row. </w:t>
      </w:r>
      <w:r w:rsidR="008E7B96" w:rsidRPr="005B2690">
        <w:rPr>
          <w:rStyle w:val="Emphaseple"/>
          <w:lang w:val="en-GB"/>
        </w:rPr>
        <w:t xml:space="preserve">Indicate in the first row the total number of </w:t>
      </w:r>
      <w:r w:rsidR="00702303" w:rsidRPr="005B2690">
        <w:rPr>
          <w:rStyle w:val="Emphaseple"/>
          <w:lang w:val="en-GB"/>
        </w:rPr>
        <w:t xml:space="preserve">major </w:t>
      </w:r>
      <w:r w:rsidR="008E7B96" w:rsidRPr="005B2690">
        <w:rPr>
          <w:rStyle w:val="Emphaseple"/>
          <w:lang w:val="en-GB"/>
        </w:rPr>
        <w:t>publications</w:t>
      </w:r>
      <w:r w:rsidR="00702303" w:rsidRPr="005B2690">
        <w:rPr>
          <w:rStyle w:val="Emphaseple"/>
          <w:lang w:val="en-GB"/>
        </w:rPr>
        <w:t xml:space="preserve"> mentioned in the table</w:t>
      </w:r>
      <w:r w:rsidR="008E7B96" w:rsidRPr="005B2690">
        <w:rPr>
          <w:rStyle w:val="Emphaseple"/>
          <w:lang w:val="en-GB"/>
        </w:rPr>
        <w:t xml:space="preserve">. </w:t>
      </w:r>
    </w:p>
    <w:p w14:paraId="30643FA3" w14:textId="62B38A88" w:rsidR="00FE7C0E" w:rsidRPr="005B2690" w:rsidRDefault="008E7B96" w:rsidP="00F315D6">
      <w:pPr>
        <w:rPr>
          <w:rFonts w:eastAsiaTheme="majorEastAsia"/>
          <w:lang w:val="en-GB"/>
        </w:rPr>
      </w:pPr>
      <w:r w:rsidRPr="005B2690">
        <w:rPr>
          <w:rStyle w:val="Emphaseple"/>
          <w:lang w:val="en-GB"/>
        </w:rPr>
        <w:t xml:space="preserve">Example of synthesis table </w:t>
      </w:r>
    </w:p>
    <w:tbl>
      <w:tblPr>
        <w:tblW w:w="10039" w:type="dxa"/>
        <w:tblCellMar>
          <w:left w:w="0" w:type="dxa"/>
          <w:right w:w="0" w:type="dxa"/>
        </w:tblCellMar>
        <w:tblLook w:val="0600" w:firstRow="0" w:lastRow="0" w:firstColumn="0" w:lastColumn="0" w:noHBand="1" w:noVBand="1"/>
      </w:tblPr>
      <w:tblGrid>
        <w:gridCol w:w="704"/>
        <w:gridCol w:w="1418"/>
        <w:gridCol w:w="850"/>
        <w:gridCol w:w="1177"/>
        <w:gridCol w:w="1178"/>
        <w:gridCol w:w="1178"/>
        <w:gridCol w:w="1178"/>
        <w:gridCol w:w="1178"/>
        <w:gridCol w:w="1178"/>
      </w:tblGrid>
      <w:tr w:rsidR="00702303" w:rsidRPr="005B2690" w14:paraId="601AEF15" w14:textId="77777777" w:rsidTr="00702303">
        <w:trPr>
          <w:trHeight w:val="806"/>
        </w:trPr>
        <w:tc>
          <w:tcPr>
            <w:tcW w:w="704" w:type="dxa"/>
            <w:vMerge w:val="restart"/>
            <w:tcBorders>
              <w:top w:val="single" w:sz="4" w:space="0" w:color="000000"/>
              <w:left w:val="single" w:sz="4" w:space="0" w:color="000000"/>
              <w:right w:val="single" w:sz="4" w:space="0" w:color="000000"/>
            </w:tcBorders>
            <w:vAlign w:val="center"/>
          </w:tcPr>
          <w:p w14:paraId="7D996397" w14:textId="034E17D7" w:rsidR="00702303" w:rsidRPr="005B2690" w:rsidRDefault="00702303" w:rsidP="00702303">
            <w:pPr>
              <w:pStyle w:val="Sansinterligne"/>
              <w:rPr>
                <w:lang w:val="en-GB"/>
              </w:rPr>
            </w:pPr>
            <w:r w:rsidRPr="005B2690">
              <w:rPr>
                <w:lang w:val="en-GB"/>
              </w:rPr>
              <w:t>Years</w:t>
            </w:r>
          </w:p>
        </w:tc>
        <w:tc>
          <w:tcPr>
            <w:tcW w:w="1418" w:type="dxa"/>
            <w:vMerge w:val="restart"/>
            <w:tcBorders>
              <w:top w:val="single" w:sz="4" w:space="0" w:color="000000"/>
              <w:left w:val="single" w:sz="4" w:space="0" w:color="000000"/>
              <w:right w:val="single" w:sz="4" w:space="0" w:color="000000"/>
            </w:tcBorders>
            <w:vAlign w:val="center"/>
          </w:tcPr>
          <w:p w14:paraId="76C027F9" w14:textId="44C2B762" w:rsidR="00702303" w:rsidRPr="005B2690" w:rsidRDefault="00702303" w:rsidP="00702303">
            <w:pPr>
              <w:pStyle w:val="Sansinterligne"/>
              <w:rPr>
                <w:lang w:val="en-GB"/>
              </w:rPr>
            </w:pPr>
            <w:r w:rsidRPr="005B2690">
              <w:rPr>
                <w:lang w:val="en-GB"/>
              </w:rPr>
              <w:t>Journal name</w:t>
            </w:r>
          </w:p>
        </w:tc>
        <w:tc>
          <w:tcPr>
            <w:tcW w:w="850" w:type="dxa"/>
            <w:vMerge w:val="restart"/>
            <w:tcBorders>
              <w:top w:val="single" w:sz="4" w:space="0" w:color="000000"/>
              <w:left w:val="single" w:sz="4" w:space="0" w:color="000000"/>
              <w:right w:val="single" w:sz="4" w:space="0" w:color="000000"/>
            </w:tcBorders>
            <w:vAlign w:val="center"/>
          </w:tcPr>
          <w:p w14:paraId="2572D111" w14:textId="35012DAE" w:rsidR="00702303" w:rsidRPr="005B2690" w:rsidRDefault="00702303" w:rsidP="00702303">
            <w:pPr>
              <w:pStyle w:val="Sansinterligne"/>
              <w:rPr>
                <w:lang w:val="en-GB"/>
              </w:rPr>
            </w:pPr>
            <w:r w:rsidRPr="005B2690">
              <w:rPr>
                <w:lang w:val="en-GB"/>
              </w:rPr>
              <w:t>Current impact factor</w:t>
            </w:r>
          </w:p>
        </w:tc>
        <w:tc>
          <w:tcPr>
            <w:tcW w:w="7067" w:type="dxa"/>
            <w:gridSpan w:val="6"/>
            <w:tcBorders>
              <w:top w:val="single" w:sz="4" w:space="0" w:color="000000"/>
              <w:left w:val="single" w:sz="4" w:space="0" w:color="000000"/>
              <w:bottom w:val="single" w:sz="4" w:space="0" w:color="000000"/>
              <w:right w:val="single" w:sz="4" w:space="0" w:color="000000"/>
            </w:tcBorders>
            <w:vAlign w:val="center"/>
          </w:tcPr>
          <w:p w14:paraId="502615B0" w14:textId="78CFE00F" w:rsidR="00702303" w:rsidRPr="005B2690" w:rsidRDefault="00702303" w:rsidP="00702303">
            <w:pPr>
              <w:pStyle w:val="Sansinterligne"/>
              <w:rPr>
                <w:b/>
                <w:lang w:val="en-GB"/>
              </w:rPr>
            </w:pPr>
            <w:r w:rsidRPr="005B2690">
              <w:rPr>
                <w:b/>
                <w:lang w:val="en-GB"/>
              </w:rPr>
              <w:t xml:space="preserve">Total publications number: </w:t>
            </w:r>
          </w:p>
        </w:tc>
      </w:tr>
      <w:tr w:rsidR="00702303" w:rsidRPr="005B2690" w14:paraId="59713710" w14:textId="77777777" w:rsidTr="00702303">
        <w:trPr>
          <w:trHeight w:val="806"/>
        </w:trPr>
        <w:tc>
          <w:tcPr>
            <w:tcW w:w="704" w:type="dxa"/>
            <w:vMerge/>
            <w:tcBorders>
              <w:left w:val="single" w:sz="4" w:space="0" w:color="000000"/>
              <w:bottom w:val="single" w:sz="4" w:space="0" w:color="000000"/>
              <w:right w:val="single" w:sz="4" w:space="0" w:color="000000"/>
            </w:tcBorders>
            <w:vAlign w:val="center"/>
          </w:tcPr>
          <w:p w14:paraId="0452D2EC" w14:textId="77777777" w:rsidR="00702303" w:rsidRPr="005B2690" w:rsidRDefault="00702303" w:rsidP="00702303">
            <w:pPr>
              <w:pStyle w:val="Sansinterligne"/>
              <w:rPr>
                <w:lang w:val="en-GB"/>
              </w:rPr>
            </w:pPr>
          </w:p>
        </w:tc>
        <w:tc>
          <w:tcPr>
            <w:tcW w:w="1418" w:type="dxa"/>
            <w:vMerge/>
            <w:tcBorders>
              <w:left w:val="single" w:sz="4" w:space="0" w:color="000000"/>
              <w:bottom w:val="single" w:sz="4" w:space="0" w:color="000000"/>
              <w:right w:val="single" w:sz="4" w:space="0" w:color="000000"/>
            </w:tcBorders>
            <w:vAlign w:val="center"/>
          </w:tcPr>
          <w:p w14:paraId="7872567D" w14:textId="77777777" w:rsidR="00702303" w:rsidRPr="005B2690" w:rsidRDefault="00702303" w:rsidP="00702303">
            <w:pPr>
              <w:pStyle w:val="Sansinterligne"/>
              <w:rPr>
                <w:lang w:val="en-GB"/>
              </w:rPr>
            </w:pPr>
          </w:p>
        </w:tc>
        <w:tc>
          <w:tcPr>
            <w:tcW w:w="850" w:type="dxa"/>
            <w:vMerge/>
            <w:tcBorders>
              <w:left w:val="single" w:sz="4" w:space="0" w:color="000000"/>
              <w:bottom w:val="single" w:sz="4" w:space="0" w:color="000000"/>
              <w:right w:val="single" w:sz="4" w:space="0" w:color="000000"/>
            </w:tcBorders>
            <w:vAlign w:val="center"/>
          </w:tcPr>
          <w:p w14:paraId="556CE070" w14:textId="77777777" w:rsidR="00702303" w:rsidRPr="005B2690" w:rsidRDefault="00702303" w:rsidP="00702303">
            <w:pPr>
              <w:pStyle w:val="Sansinterligne"/>
              <w:rPr>
                <w:lang w:val="en-GB"/>
              </w:rPr>
            </w:pPr>
          </w:p>
        </w:tc>
        <w:tc>
          <w:tcPr>
            <w:tcW w:w="1177" w:type="dxa"/>
            <w:tcBorders>
              <w:top w:val="single" w:sz="4" w:space="0" w:color="000000"/>
              <w:left w:val="single" w:sz="4" w:space="0" w:color="000000"/>
              <w:bottom w:val="single" w:sz="4" w:space="0" w:color="000000"/>
              <w:right w:val="single" w:sz="4" w:space="0" w:color="000000"/>
            </w:tcBorders>
            <w:vAlign w:val="center"/>
          </w:tcPr>
          <w:p w14:paraId="6D6856C0" w14:textId="33A2E63F" w:rsidR="00702303" w:rsidRPr="005B2690" w:rsidRDefault="00702303" w:rsidP="00702303">
            <w:pPr>
              <w:pStyle w:val="Sansinterligne"/>
              <w:rPr>
                <w:lang w:val="en-GB"/>
              </w:rPr>
            </w:pPr>
            <w:r w:rsidRPr="005B2690">
              <w:rPr>
                <w:lang w:val="en-GB"/>
              </w:rPr>
              <w:t>1st position</w:t>
            </w:r>
          </w:p>
        </w:tc>
        <w:tc>
          <w:tcPr>
            <w:tcW w:w="1178" w:type="dxa"/>
            <w:tcBorders>
              <w:top w:val="single" w:sz="4" w:space="0" w:color="000000"/>
              <w:left w:val="single" w:sz="4" w:space="0" w:color="000000"/>
              <w:bottom w:val="single" w:sz="4" w:space="0" w:color="000000"/>
              <w:right w:val="single" w:sz="4" w:space="0" w:color="000000"/>
            </w:tcBorders>
            <w:vAlign w:val="center"/>
          </w:tcPr>
          <w:p w14:paraId="410BE72B" w14:textId="44ECD126" w:rsidR="00702303" w:rsidRPr="005B2690" w:rsidRDefault="00702303" w:rsidP="00702303">
            <w:pPr>
              <w:pStyle w:val="Sansinterligne"/>
              <w:rPr>
                <w:lang w:val="en-GB"/>
              </w:rPr>
            </w:pPr>
            <w:r w:rsidRPr="005B2690">
              <w:rPr>
                <w:lang w:val="en-GB"/>
              </w:rPr>
              <w:t>2nd position</w:t>
            </w:r>
          </w:p>
        </w:tc>
        <w:tc>
          <w:tcPr>
            <w:tcW w:w="1178" w:type="dxa"/>
            <w:tcBorders>
              <w:top w:val="single" w:sz="4" w:space="0" w:color="000000"/>
              <w:left w:val="single" w:sz="4" w:space="0" w:color="000000"/>
              <w:bottom w:val="single" w:sz="4" w:space="0" w:color="000000"/>
              <w:right w:val="single" w:sz="4" w:space="0" w:color="000000"/>
            </w:tcBorders>
            <w:vAlign w:val="center"/>
          </w:tcPr>
          <w:p w14:paraId="0448717B" w14:textId="1256ABCE" w:rsidR="00702303" w:rsidRPr="005B2690" w:rsidRDefault="00702303" w:rsidP="00702303">
            <w:pPr>
              <w:pStyle w:val="Sansinterligne"/>
              <w:rPr>
                <w:lang w:val="en-GB"/>
              </w:rPr>
            </w:pPr>
            <w:r w:rsidRPr="005B2690">
              <w:rPr>
                <w:lang w:val="en-GB"/>
              </w:rPr>
              <w:t>Other position</w:t>
            </w:r>
          </w:p>
        </w:tc>
        <w:tc>
          <w:tcPr>
            <w:tcW w:w="1178" w:type="dxa"/>
            <w:tcBorders>
              <w:top w:val="single" w:sz="4" w:space="0" w:color="000000"/>
              <w:left w:val="single" w:sz="4" w:space="0" w:color="000000"/>
              <w:bottom w:val="single" w:sz="4" w:space="0" w:color="000000"/>
              <w:right w:val="single" w:sz="4" w:space="0" w:color="000000"/>
            </w:tcBorders>
            <w:vAlign w:val="center"/>
          </w:tcPr>
          <w:p w14:paraId="6A36347A" w14:textId="40A8E9ED" w:rsidR="00702303" w:rsidRPr="005B2690" w:rsidRDefault="00702303" w:rsidP="00702303">
            <w:pPr>
              <w:pStyle w:val="Sansinterligne"/>
              <w:rPr>
                <w:lang w:val="en-GB"/>
              </w:rPr>
            </w:pPr>
            <w:r w:rsidRPr="005B2690">
              <w:rPr>
                <w:lang w:val="en-GB"/>
              </w:rPr>
              <w:t>Penultimate  position</w:t>
            </w:r>
          </w:p>
        </w:tc>
        <w:tc>
          <w:tcPr>
            <w:tcW w:w="1178" w:type="dxa"/>
            <w:tcBorders>
              <w:top w:val="single" w:sz="4" w:space="0" w:color="000000"/>
              <w:left w:val="single" w:sz="4" w:space="0" w:color="000000"/>
              <w:bottom w:val="single" w:sz="4" w:space="0" w:color="000000"/>
              <w:right w:val="single" w:sz="4" w:space="0" w:color="000000"/>
            </w:tcBorders>
            <w:vAlign w:val="center"/>
          </w:tcPr>
          <w:p w14:paraId="4F08457B" w14:textId="3ECF8F4A" w:rsidR="00702303" w:rsidRPr="005B2690" w:rsidRDefault="00702303" w:rsidP="00702303">
            <w:pPr>
              <w:pStyle w:val="Sansinterligne"/>
              <w:rPr>
                <w:lang w:val="en-GB"/>
              </w:rPr>
            </w:pPr>
            <w:r w:rsidRPr="005B2690">
              <w:rPr>
                <w:lang w:val="en-GB"/>
              </w:rPr>
              <w:t>Last position</w:t>
            </w:r>
          </w:p>
        </w:tc>
        <w:tc>
          <w:tcPr>
            <w:tcW w:w="1178" w:type="dxa"/>
            <w:tcBorders>
              <w:top w:val="single" w:sz="4" w:space="0" w:color="000000"/>
              <w:left w:val="single" w:sz="4" w:space="0" w:color="000000"/>
              <w:bottom w:val="single" w:sz="4" w:space="0" w:color="000000"/>
              <w:right w:val="single" w:sz="4" w:space="0" w:color="000000"/>
            </w:tcBorders>
            <w:vAlign w:val="center"/>
          </w:tcPr>
          <w:p w14:paraId="40495C93" w14:textId="28777A2B" w:rsidR="00702303" w:rsidRPr="005B2690" w:rsidRDefault="00702303" w:rsidP="00702303">
            <w:pPr>
              <w:pStyle w:val="Sansinterligne"/>
              <w:rPr>
                <w:b/>
                <w:lang w:val="en-GB"/>
              </w:rPr>
            </w:pPr>
            <w:r w:rsidRPr="005B2690">
              <w:rPr>
                <w:b/>
                <w:lang w:val="en-GB"/>
              </w:rPr>
              <w:t>Total nb of publications in this journal</w:t>
            </w:r>
          </w:p>
        </w:tc>
      </w:tr>
      <w:tr w:rsidR="00FE7C0E" w:rsidRPr="005B2690" w14:paraId="73DEE998" w14:textId="77777777" w:rsidTr="00702303">
        <w:trPr>
          <w:trHeight w:val="806"/>
        </w:trPr>
        <w:tc>
          <w:tcPr>
            <w:tcW w:w="704" w:type="dxa"/>
            <w:tcBorders>
              <w:top w:val="single" w:sz="4" w:space="0" w:color="000000"/>
              <w:left w:val="single" w:sz="4" w:space="0" w:color="000000"/>
              <w:bottom w:val="single" w:sz="4" w:space="0" w:color="000000"/>
              <w:right w:val="single" w:sz="4" w:space="0" w:color="000000"/>
            </w:tcBorders>
            <w:vAlign w:val="center"/>
          </w:tcPr>
          <w:p w14:paraId="675A3B79" w14:textId="77777777" w:rsidR="00FE7C0E" w:rsidRPr="005B2690" w:rsidRDefault="00FE7C0E" w:rsidP="00702303">
            <w:pPr>
              <w:pStyle w:val="Sansinterligne"/>
              <w:rPr>
                <w:rStyle w:val="Emphaseple"/>
                <w:lang w:val="en-GB"/>
              </w:rPr>
            </w:pPr>
            <w:r w:rsidRPr="005B2690">
              <w:rPr>
                <w:rStyle w:val="Emphaseple"/>
                <w:lang w:val="en-GB"/>
              </w:rPr>
              <w:t>2012</w:t>
            </w:r>
          </w:p>
        </w:tc>
        <w:tc>
          <w:tcPr>
            <w:tcW w:w="1418" w:type="dxa"/>
            <w:tcBorders>
              <w:top w:val="single" w:sz="4" w:space="0" w:color="000000"/>
              <w:left w:val="single" w:sz="4" w:space="0" w:color="000000"/>
              <w:bottom w:val="single" w:sz="4" w:space="0" w:color="000000"/>
              <w:right w:val="single" w:sz="4" w:space="0" w:color="000000"/>
            </w:tcBorders>
            <w:vAlign w:val="center"/>
          </w:tcPr>
          <w:p w14:paraId="0BA888EC" w14:textId="7579AFE5" w:rsidR="00FE7C0E" w:rsidRPr="005B2690" w:rsidRDefault="00702303" w:rsidP="00702303">
            <w:pPr>
              <w:pStyle w:val="Sansinterligne"/>
              <w:rPr>
                <w:rStyle w:val="Emphaseple"/>
                <w:lang w:val="en-GB"/>
              </w:rPr>
            </w:pPr>
            <w:r w:rsidRPr="005B2690">
              <w:rPr>
                <w:rStyle w:val="Emphaseple"/>
                <w:lang w:val="en-GB"/>
              </w:rPr>
              <w:t>Lancet</w:t>
            </w:r>
          </w:p>
        </w:tc>
        <w:tc>
          <w:tcPr>
            <w:tcW w:w="850" w:type="dxa"/>
            <w:tcBorders>
              <w:top w:val="single" w:sz="4" w:space="0" w:color="000000"/>
              <w:left w:val="single" w:sz="4" w:space="0" w:color="000000"/>
              <w:bottom w:val="single" w:sz="4" w:space="0" w:color="000000"/>
              <w:right w:val="single" w:sz="4" w:space="0" w:color="000000"/>
            </w:tcBorders>
            <w:vAlign w:val="center"/>
          </w:tcPr>
          <w:p w14:paraId="5B9971CA" w14:textId="77777777" w:rsidR="00FE7C0E" w:rsidRPr="005B2690" w:rsidRDefault="00FE7C0E" w:rsidP="00702303">
            <w:pPr>
              <w:pStyle w:val="Sansinterligne"/>
              <w:rPr>
                <w:rStyle w:val="Emphaseple"/>
                <w:lang w:val="en-GB"/>
              </w:rPr>
            </w:pPr>
            <w:r w:rsidRPr="005B2690">
              <w:rPr>
                <w:rStyle w:val="Emphaseple"/>
                <w:lang w:val="en-GB"/>
              </w:rPr>
              <w:t>44.00</w:t>
            </w:r>
          </w:p>
        </w:tc>
        <w:tc>
          <w:tcPr>
            <w:tcW w:w="1177" w:type="dxa"/>
            <w:tcBorders>
              <w:top w:val="single" w:sz="4" w:space="0" w:color="000000"/>
              <w:left w:val="single" w:sz="4" w:space="0" w:color="000000"/>
              <w:bottom w:val="single" w:sz="4" w:space="0" w:color="000000"/>
              <w:right w:val="single" w:sz="4" w:space="0" w:color="000000"/>
            </w:tcBorders>
            <w:vAlign w:val="center"/>
          </w:tcPr>
          <w:p w14:paraId="28AF4B18" w14:textId="77777777" w:rsidR="00FE7C0E" w:rsidRPr="005B2690" w:rsidRDefault="00FE7C0E" w:rsidP="00702303">
            <w:pPr>
              <w:pStyle w:val="Sansinterligne"/>
              <w:rPr>
                <w:rStyle w:val="Emphaseple"/>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67E0A318" w14:textId="77777777" w:rsidR="00FE7C0E" w:rsidRPr="005B2690" w:rsidRDefault="00FE7C0E" w:rsidP="00702303">
            <w:pPr>
              <w:pStyle w:val="Sansinterligne"/>
              <w:rPr>
                <w:rStyle w:val="Emphaseple"/>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2FDDC595" w14:textId="77777777" w:rsidR="00FE7C0E" w:rsidRPr="005B2690" w:rsidRDefault="00FE7C0E" w:rsidP="00702303">
            <w:pPr>
              <w:pStyle w:val="Sansinterligne"/>
              <w:rPr>
                <w:rStyle w:val="Emphaseple"/>
                <w:lang w:val="en-GB"/>
              </w:rPr>
            </w:pPr>
            <w:r w:rsidRPr="005B2690">
              <w:rPr>
                <w:rStyle w:val="Emphaseple"/>
                <w:lang w:val="en-GB"/>
              </w:rPr>
              <w:t>1</w:t>
            </w:r>
          </w:p>
        </w:tc>
        <w:tc>
          <w:tcPr>
            <w:tcW w:w="1178" w:type="dxa"/>
            <w:tcBorders>
              <w:top w:val="single" w:sz="4" w:space="0" w:color="000000"/>
              <w:left w:val="single" w:sz="4" w:space="0" w:color="000000"/>
              <w:bottom w:val="single" w:sz="4" w:space="0" w:color="000000"/>
              <w:right w:val="single" w:sz="4" w:space="0" w:color="000000"/>
            </w:tcBorders>
            <w:vAlign w:val="center"/>
          </w:tcPr>
          <w:p w14:paraId="69F1B440" w14:textId="77777777" w:rsidR="00FE7C0E" w:rsidRPr="005B2690" w:rsidRDefault="00FE7C0E" w:rsidP="00702303">
            <w:pPr>
              <w:pStyle w:val="Sansinterligne"/>
              <w:rPr>
                <w:rStyle w:val="Emphaseple"/>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789CF442" w14:textId="77777777" w:rsidR="00FE7C0E" w:rsidRPr="005B2690" w:rsidRDefault="00FE7C0E" w:rsidP="00702303">
            <w:pPr>
              <w:pStyle w:val="Sansinterligne"/>
              <w:rPr>
                <w:rStyle w:val="Emphaseple"/>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38536F3B" w14:textId="77777777" w:rsidR="00FE7C0E" w:rsidRPr="005B2690" w:rsidRDefault="00FE7C0E" w:rsidP="00702303">
            <w:pPr>
              <w:pStyle w:val="Sansinterligne"/>
              <w:rPr>
                <w:rStyle w:val="Emphaseple"/>
                <w:lang w:val="en-GB"/>
              </w:rPr>
            </w:pPr>
            <w:r w:rsidRPr="005B2690">
              <w:rPr>
                <w:rStyle w:val="Emphaseple"/>
                <w:lang w:val="en-GB"/>
              </w:rPr>
              <w:t>1</w:t>
            </w:r>
          </w:p>
        </w:tc>
      </w:tr>
      <w:tr w:rsidR="00FE7C0E" w:rsidRPr="005B2690" w14:paraId="4235DB3C" w14:textId="77777777" w:rsidTr="00702303">
        <w:trPr>
          <w:trHeight w:val="806"/>
        </w:trPr>
        <w:tc>
          <w:tcPr>
            <w:tcW w:w="704" w:type="dxa"/>
            <w:tcBorders>
              <w:top w:val="single" w:sz="4" w:space="0" w:color="000000"/>
              <w:left w:val="single" w:sz="4" w:space="0" w:color="000000"/>
              <w:bottom w:val="single" w:sz="4" w:space="0" w:color="000000"/>
              <w:right w:val="single" w:sz="4" w:space="0" w:color="000000"/>
            </w:tcBorders>
            <w:vAlign w:val="center"/>
          </w:tcPr>
          <w:p w14:paraId="3C0342BD" w14:textId="77777777" w:rsidR="00702303" w:rsidRPr="005B2690" w:rsidRDefault="00702303" w:rsidP="00702303">
            <w:pPr>
              <w:pStyle w:val="Sansinterligne"/>
              <w:rPr>
                <w:rStyle w:val="Emphaseple"/>
                <w:lang w:val="en-GB"/>
              </w:rPr>
            </w:pPr>
            <w:r w:rsidRPr="005B2690">
              <w:rPr>
                <w:rStyle w:val="Emphaseple"/>
                <w:lang w:val="en-GB"/>
              </w:rPr>
              <w:t>2007</w:t>
            </w:r>
          </w:p>
          <w:p w14:paraId="2A6554E9" w14:textId="0FAB5C5E" w:rsidR="00FE7C0E" w:rsidRPr="005B2690" w:rsidRDefault="00FE7C0E" w:rsidP="00702303">
            <w:pPr>
              <w:pStyle w:val="Sansinterligne"/>
              <w:rPr>
                <w:rStyle w:val="Emphaseple"/>
                <w:lang w:val="en-GB"/>
              </w:rPr>
            </w:pPr>
            <w:r w:rsidRPr="005B2690">
              <w:rPr>
                <w:rStyle w:val="Emphaseple"/>
                <w:lang w:val="en-GB"/>
              </w:rPr>
              <w:t>2013</w:t>
            </w:r>
          </w:p>
        </w:tc>
        <w:tc>
          <w:tcPr>
            <w:tcW w:w="1418" w:type="dxa"/>
            <w:tcBorders>
              <w:top w:val="single" w:sz="4" w:space="0" w:color="000000"/>
              <w:left w:val="single" w:sz="4" w:space="0" w:color="000000"/>
              <w:bottom w:val="single" w:sz="4" w:space="0" w:color="000000"/>
              <w:right w:val="single" w:sz="4" w:space="0" w:color="000000"/>
            </w:tcBorders>
            <w:vAlign w:val="center"/>
          </w:tcPr>
          <w:p w14:paraId="54C04A44" w14:textId="0F8DFEDD" w:rsidR="00FE7C0E" w:rsidRPr="005B2690" w:rsidRDefault="00FE7C0E" w:rsidP="00702303">
            <w:pPr>
              <w:pStyle w:val="Sansinterligne"/>
              <w:rPr>
                <w:rStyle w:val="Emphaseple"/>
                <w:lang w:val="en-GB"/>
              </w:rPr>
            </w:pPr>
            <w:r w:rsidRPr="005B2690">
              <w:rPr>
                <w:rStyle w:val="Emphaseple"/>
                <w:lang w:val="en-GB"/>
              </w:rPr>
              <w:t>Am J Transplant</w:t>
            </w:r>
          </w:p>
        </w:tc>
        <w:tc>
          <w:tcPr>
            <w:tcW w:w="850" w:type="dxa"/>
            <w:tcBorders>
              <w:top w:val="single" w:sz="4" w:space="0" w:color="000000"/>
              <w:left w:val="single" w:sz="4" w:space="0" w:color="000000"/>
              <w:bottom w:val="single" w:sz="4" w:space="0" w:color="000000"/>
              <w:right w:val="single" w:sz="4" w:space="0" w:color="000000"/>
            </w:tcBorders>
            <w:vAlign w:val="center"/>
          </w:tcPr>
          <w:p w14:paraId="6FEDE785" w14:textId="77777777" w:rsidR="00FE7C0E" w:rsidRPr="005B2690" w:rsidRDefault="00FE7C0E" w:rsidP="00702303">
            <w:pPr>
              <w:pStyle w:val="Sansinterligne"/>
              <w:rPr>
                <w:rStyle w:val="Emphaseple"/>
                <w:lang w:val="en-GB"/>
              </w:rPr>
            </w:pPr>
            <w:r w:rsidRPr="005B2690">
              <w:rPr>
                <w:rStyle w:val="Emphaseple"/>
                <w:lang w:val="en-GB"/>
              </w:rPr>
              <w:t>5.66</w:t>
            </w:r>
          </w:p>
        </w:tc>
        <w:tc>
          <w:tcPr>
            <w:tcW w:w="1177" w:type="dxa"/>
            <w:tcBorders>
              <w:top w:val="single" w:sz="4" w:space="0" w:color="000000"/>
              <w:left w:val="single" w:sz="4" w:space="0" w:color="000000"/>
              <w:bottom w:val="single" w:sz="4" w:space="0" w:color="000000"/>
              <w:right w:val="single" w:sz="4" w:space="0" w:color="000000"/>
            </w:tcBorders>
            <w:vAlign w:val="center"/>
          </w:tcPr>
          <w:p w14:paraId="358D2E69" w14:textId="77777777" w:rsidR="00FE7C0E" w:rsidRPr="005B2690" w:rsidRDefault="00FE7C0E" w:rsidP="00702303">
            <w:pPr>
              <w:pStyle w:val="Sansinterligne"/>
              <w:rPr>
                <w:rStyle w:val="Emphaseple"/>
                <w:lang w:val="en-GB"/>
              </w:rPr>
            </w:pPr>
            <w:r w:rsidRPr="005B2690">
              <w:rPr>
                <w:rStyle w:val="Emphaseple"/>
                <w:lang w:val="en-GB"/>
              </w:rPr>
              <w:t>1</w:t>
            </w:r>
          </w:p>
        </w:tc>
        <w:tc>
          <w:tcPr>
            <w:tcW w:w="1178" w:type="dxa"/>
            <w:tcBorders>
              <w:top w:val="single" w:sz="4" w:space="0" w:color="000000"/>
              <w:left w:val="single" w:sz="4" w:space="0" w:color="000000"/>
              <w:bottom w:val="single" w:sz="4" w:space="0" w:color="000000"/>
              <w:right w:val="single" w:sz="4" w:space="0" w:color="000000"/>
            </w:tcBorders>
            <w:vAlign w:val="center"/>
          </w:tcPr>
          <w:p w14:paraId="043A549B" w14:textId="77777777" w:rsidR="00FE7C0E" w:rsidRPr="005B2690" w:rsidRDefault="00FE7C0E" w:rsidP="00702303">
            <w:pPr>
              <w:pStyle w:val="Sansinterligne"/>
              <w:rPr>
                <w:rStyle w:val="Emphaseple"/>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4CCC6559" w14:textId="77777777" w:rsidR="00FE7C0E" w:rsidRPr="005B2690" w:rsidRDefault="00FE7C0E" w:rsidP="00702303">
            <w:pPr>
              <w:pStyle w:val="Sansinterligne"/>
              <w:rPr>
                <w:rStyle w:val="Emphaseple"/>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5858D329" w14:textId="77777777" w:rsidR="00FE7C0E" w:rsidRPr="005B2690" w:rsidRDefault="00FE7C0E" w:rsidP="00702303">
            <w:pPr>
              <w:pStyle w:val="Sansinterligne"/>
              <w:rPr>
                <w:rStyle w:val="Emphaseple"/>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203F7ADE" w14:textId="77777777" w:rsidR="00FE7C0E" w:rsidRPr="005B2690" w:rsidRDefault="00FE7C0E" w:rsidP="00702303">
            <w:pPr>
              <w:pStyle w:val="Sansinterligne"/>
              <w:rPr>
                <w:rStyle w:val="Emphaseple"/>
                <w:lang w:val="en-GB"/>
              </w:rPr>
            </w:pPr>
            <w:r w:rsidRPr="005B2690">
              <w:rPr>
                <w:rStyle w:val="Emphaseple"/>
                <w:lang w:val="en-GB"/>
              </w:rPr>
              <w:t>1</w:t>
            </w:r>
          </w:p>
        </w:tc>
        <w:tc>
          <w:tcPr>
            <w:tcW w:w="1178" w:type="dxa"/>
            <w:tcBorders>
              <w:top w:val="single" w:sz="4" w:space="0" w:color="000000"/>
              <w:left w:val="single" w:sz="4" w:space="0" w:color="000000"/>
              <w:bottom w:val="single" w:sz="4" w:space="0" w:color="000000"/>
              <w:right w:val="single" w:sz="4" w:space="0" w:color="000000"/>
            </w:tcBorders>
            <w:vAlign w:val="center"/>
          </w:tcPr>
          <w:p w14:paraId="077F859F" w14:textId="77777777" w:rsidR="00FE7C0E" w:rsidRPr="005B2690" w:rsidRDefault="00FE7C0E" w:rsidP="00702303">
            <w:pPr>
              <w:pStyle w:val="Sansinterligne"/>
              <w:rPr>
                <w:rStyle w:val="Emphaseple"/>
                <w:lang w:val="en-GB"/>
              </w:rPr>
            </w:pPr>
            <w:r w:rsidRPr="005B2690">
              <w:rPr>
                <w:rStyle w:val="Emphaseple"/>
                <w:lang w:val="en-GB"/>
              </w:rPr>
              <w:t>2</w:t>
            </w:r>
          </w:p>
        </w:tc>
      </w:tr>
      <w:tr w:rsidR="00FE7C0E" w:rsidRPr="005B2690" w14:paraId="0402C9A1" w14:textId="77777777" w:rsidTr="00702303">
        <w:trPr>
          <w:trHeight w:val="806"/>
        </w:trPr>
        <w:tc>
          <w:tcPr>
            <w:tcW w:w="704" w:type="dxa"/>
            <w:tcBorders>
              <w:top w:val="single" w:sz="4" w:space="0" w:color="000000"/>
              <w:left w:val="single" w:sz="4" w:space="0" w:color="000000"/>
              <w:bottom w:val="single" w:sz="4" w:space="0" w:color="000000"/>
              <w:right w:val="single" w:sz="4" w:space="0" w:color="000000"/>
            </w:tcBorders>
            <w:vAlign w:val="center"/>
          </w:tcPr>
          <w:p w14:paraId="4C5DA4E7" w14:textId="35E27918" w:rsidR="00FE7C0E" w:rsidRPr="005B2690" w:rsidRDefault="00FE7C0E" w:rsidP="00702303">
            <w:pPr>
              <w:pStyle w:val="Sansinterligne"/>
              <w:rPr>
                <w:lang w:val="en-GB"/>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A7265BB" w14:textId="6667C44C" w:rsidR="00FE7C0E" w:rsidRPr="005B2690" w:rsidRDefault="00FE7C0E" w:rsidP="00702303">
            <w:pPr>
              <w:pStyle w:val="Sansinterligne"/>
              <w:rPr>
                <w:lang w:val="en-GB"/>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B5BC62" w14:textId="72A60702" w:rsidR="00FE7C0E" w:rsidRPr="005B2690" w:rsidRDefault="00FE7C0E" w:rsidP="00702303">
            <w:pPr>
              <w:pStyle w:val="Sansinterligne"/>
              <w:rPr>
                <w:lang w:val="en-GB"/>
              </w:rPr>
            </w:pPr>
          </w:p>
        </w:tc>
        <w:tc>
          <w:tcPr>
            <w:tcW w:w="1177" w:type="dxa"/>
            <w:tcBorders>
              <w:top w:val="single" w:sz="4" w:space="0" w:color="000000"/>
              <w:left w:val="single" w:sz="4" w:space="0" w:color="000000"/>
              <w:bottom w:val="single" w:sz="4" w:space="0" w:color="000000"/>
              <w:right w:val="single" w:sz="4" w:space="0" w:color="000000"/>
            </w:tcBorders>
            <w:vAlign w:val="center"/>
          </w:tcPr>
          <w:p w14:paraId="5F170292" w14:textId="05323849" w:rsidR="00FE7C0E" w:rsidRPr="005B2690" w:rsidRDefault="00FE7C0E" w:rsidP="00702303">
            <w:pPr>
              <w:pStyle w:val="Sansinterligne"/>
              <w:rPr>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43851B4E" w14:textId="268CDE20" w:rsidR="00FE7C0E" w:rsidRPr="005B2690" w:rsidRDefault="00FE7C0E" w:rsidP="00702303">
            <w:pPr>
              <w:pStyle w:val="Sansinterligne"/>
              <w:rPr>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6475573A" w14:textId="77777777" w:rsidR="00FE7C0E" w:rsidRPr="005B2690" w:rsidRDefault="00FE7C0E" w:rsidP="00702303">
            <w:pPr>
              <w:pStyle w:val="Sansinterligne"/>
              <w:rPr>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04A02863" w14:textId="77777777" w:rsidR="00FE7C0E" w:rsidRPr="005B2690" w:rsidRDefault="00FE7C0E" w:rsidP="00702303">
            <w:pPr>
              <w:pStyle w:val="Sansinterligne"/>
              <w:rPr>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4079FC35" w14:textId="7CF6E3C4" w:rsidR="00FE7C0E" w:rsidRPr="005B2690" w:rsidRDefault="00FE7C0E" w:rsidP="00702303">
            <w:pPr>
              <w:pStyle w:val="Sansinterligne"/>
              <w:rPr>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3AAFC419" w14:textId="42777CAD" w:rsidR="00FE7C0E" w:rsidRPr="005B2690" w:rsidRDefault="00FE7C0E" w:rsidP="00702303">
            <w:pPr>
              <w:pStyle w:val="Sansinterligne"/>
              <w:rPr>
                <w:lang w:val="en-GB"/>
              </w:rPr>
            </w:pPr>
          </w:p>
        </w:tc>
      </w:tr>
      <w:tr w:rsidR="00FE7C0E" w:rsidRPr="005B2690" w14:paraId="18A9BC4A" w14:textId="77777777" w:rsidTr="00702303">
        <w:trPr>
          <w:trHeight w:val="806"/>
        </w:trPr>
        <w:tc>
          <w:tcPr>
            <w:tcW w:w="704" w:type="dxa"/>
            <w:tcBorders>
              <w:top w:val="single" w:sz="4" w:space="0" w:color="000000"/>
              <w:left w:val="single" w:sz="4" w:space="0" w:color="000000"/>
              <w:bottom w:val="single" w:sz="4" w:space="0" w:color="000000"/>
              <w:right w:val="single" w:sz="4" w:space="0" w:color="000000"/>
            </w:tcBorders>
            <w:vAlign w:val="center"/>
          </w:tcPr>
          <w:p w14:paraId="79FDD118" w14:textId="4684DA44" w:rsidR="00FE7C0E" w:rsidRPr="005B2690" w:rsidRDefault="00FE7C0E" w:rsidP="00702303">
            <w:pPr>
              <w:pStyle w:val="Sansinterligne"/>
              <w:rPr>
                <w:lang w:val="en-GB"/>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94B7AFC" w14:textId="77777777" w:rsidR="00FE7C0E" w:rsidRPr="005B2690" w:rsidRDefault="00FE7C0E" w:rsidP="00702303">
            <w:pPr>
              <w:pStyle w:val="Sansinterligne"/>
              <w:rPr>
                <w:lang w:val="en-GB"/>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FB9D35C" w14:textId="77777777" w:rsidR="00FE7C0E" w:rsidRPr="005B2690" w:rsidRDefault="00FE7C0E" w:rsidP="00702303">
            <w:pPr>
              <w:pStyle w:val="Sansinterligne"/>
              <w:rPr>
                <w:lang w:val="en-GB"/>
              </w:rPr>
            </w:pPr>
          </w:p>
        </w:tc>
        <w:tc>
          <w:tcPr>
            <w:tcW w:w="1177" w:type="dxa"/>
            <w:tcBorders>
              <w:top w:val="single" w:sz="4" w:space="0" w:color="000000"/>
              <w:left w:val="single" w:sz="4" w:space="0" w:color="000000"/>
              <w:bottom w:val="single" w:sz="4" w:space="0" w:color="000000"/>
              <w:right w:val="single" w:sz="4" w:space="0" w:color="000000"/>
            </w:tcBorders>
            <w:vAlign w:val="center"/>
          </w:tcPr>
          <w:p w14:paraId="16EE6B02" w14:textId="0A21333D" w:rsidR="00FE7C0E" w:rsidRPr="005B2690" w:rsidRDefault="00FE7C0E" w:rsidP="00702303">
            <w:pPr>
              <w:pStyle w:val="Sansinterligne"/>
              <w:rPr>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538BE57F" w14:textId="333818EE" w:rsidR="00FE7C0E" w:rsidRPr="005B2690" w:rsidRDefault="00FE7C0E" w:rsidP="00702303">
            <w:pPr>
              <w:pStyle w:val="Sansinterligne"/>
              <w:rPr>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38F014B3" w14:textId="0DCE023A" w:rsidR="00FE7C0E" w:rsidRPr="005B2690" w:rsidRDefault="00FE7C0E" w:rsidP="00702303">
            <w:pPr>
              <w:pStyle w:val="Sansinterligne"/>
              <w:rPr>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6D56EF84" w14:textId="026C3F88" w:rsidR="00FE7C0E" w:rsidRPr="005B2690" w:rsidRDefault="00FE7C0E" w:rsidP="00702303">
            <w:pPr>
              <w:pStyle w:val="Sansinterligne"/>
              <w:rPr>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3B2F88A6" w14:textId="263CB804" w:rsidR="00FE7C0E" w:rsidRPr="005B2690" w:rsidRDefault="00FE7C0E" w:rsidP="00702303">
            <w:pPr>
              <w:pStyle w:val="Sansinterligne"/>
              <w:rPr>
                <w:lang w:val="en-GB"/>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299A1F26" w14:textId="4C4C4D42" w:rsidR="00FE7C0E" w:rsidRPr="005B2690" w:rsidRDefault="00FE7C0E" w:rsidP="00702303">
            <w:pPr>
              <w:pStyle w:val="Sansinterligne"/>
              <w:rPr>
                <w:lang w:val="en-GB"/>
              </w:rPr>
            </w:pPr>
          </w:p>
        </w:tc>
      </w:tr>
    </w:tbl>
    <w:p w14:paraId="759C478C" w14:textId="13321C5B" w:rsidR="00FE7C0E" w:rsidRPr="005B2690" w:rsidRDefault="00191986" w:rsidP="00F315D6">
      <w:pPr>
        <w:pStyle w:val="Titre3"/>
        <w:rPr>
          <w:lang w:val="en-GB"/>
        </w:rPr>
      </w:pPr>
      <w:r w:rsidRPr="005B2690">
        <w:rPr>
          <w:lang w:val="en-GB"/>
        </w:rPr>
        <w:t xml:space="preserve">H index </w:t>
      </w:r>
    </w:p>
    <w:p w14:paraId="3F49BCF7" w14:textId="1DA63B04" w:rsidR="00FE7C0E" w:rsidRPr="005B2690" w:rsidRDefault="00FE7C0E" w:rsidP="004852DF">
      <w:pPr>
        <w:rPr>
          <w:rStyle w:val="Emphaseple"/>
          <w:lang w:val="en-GB"/>
        </w:rPr>
      </w:pPr>
      <w:r w:rsidRPr="005B2690">
        <w:rPr>
          <w:rStyle w:val="Emphaseple"/>
          <w:lang w:val="en-GB"/>
        </w:rPr>
        <w:t>Indi</w:t>
      </w:r>
      <w:r w:rsidR="00E01151" w:rsidRPr="005B2690">
        <w:rPr>
          <w:rStyle w:val="Emphaseple"/>
          <w:lang w:val="en-GB"/>
        </w:rPr>
        <w:t>cate</w:t>
      </w:r>
      <w:r w:rsidRPr="005B2690">
        <w:rPr>
          <w:rStyle w:val="Emphaseple"/>
          <w:lang w:val="en-GB"/>
        </w:rPr>
        <w:t xml:space="preserve"> </w:t>
      </w:r>
      <w:r w:rsidR="00E01151" w:rsidRPr="005B2690">
        <w:rPr>
          <w:rStyle w:val="Emphaseple"/>
          <w:lang w:val="en-GB"/>
        </w:rPr>
        <w:t xml:space="preserve">H </w:t>
      </w:r>
      <w:r w:rsidRPr="005B2690">
        <w:rPr>
          <w:rStyle w:val="Emphaseple"/>
          <w:lang w:val="en-GB"/>
        </w:rPr>
        <w:t xml:space="preserve">index </w:t>
      </w:r>
      <w:r w:rsidR="00E01151" w:rsidRPr="005B2690">
        <w:rPr>
          <w:rStyle w:val="Emphaseple"/>
          <w:lang w:val="en-GB"/>
        </w:rPr>
        <w:t xml:space="preserve">and </w:t>
      </w:r>
      <w:r w:rsidRPr="005B2690">
        <w:rPr>
          <w:rStyle w:val="Emphaseple"/>
          <w:lang w:val="en-GB"/>
        </w:rPr>
        <w:t xml:space="preserve">total </w:t>
      </w:r>
      <w:r w:rsidR="00E01151" w:rsidRPr="005B2690">
        <w:rPr>
          <w:rStyle w:val="Emphaseple"/>
          <w:lang w:val="en-GB"/>
        </w:rPr>
        <w:t>number of</w:t>
      </w:r>
      <w:r w:rsidRPr="005B2690">
        <w:rPr>
          <w:rStyle w:val="Emphaseple"/>
          <w:lang w:val="en-GB"/>
        </w:rPr>
        <w:t xml:space="preserve"> citations</w:t>
      </w:r>
      <w:r w:rsidR="00E01151" w:rsidRPr="005B2690">
        <w:rPr>
          <w:rStyle w:val="Emphaseple"/>
          <w:lang w:val="en-GB"/>
        </w:rPr>
        <w:t xml:space="preserve">, obtained from </w:t>
      </w:r>
      <w:r w:rsidRPr="005B2690">
        <w:rPr>
          <w:rStyle w:val="Emphaseple"/>
          <w:lang w:val="en-GB"/>
        </w:rPr>
        <w:t>Web of Science (</w:t>
      </w:r>
      <w:hyperlink r:id="rId13" w:history="1">
        <w:r w:rsidR="00E01151" w:rsidRPr="005B2690">
          <w:rPr>
            <w:rStyle w:val="Lienhypertexte"/>
            <w:lang w:val="en-GB"/>
          </w:rPr>
          <w:t>http://www.webofknowledge.com</w:t>
        </w:r>
      </w:hyperlink>
      <w:r w:rsidRPr="005B2690">
        <w:rPr>
          <w:rStyle w:val="Emphaseple"/>
          <w:lang w:val="en-GB"/>
        </w:rPr>
        <w:t>)</w:t>
      </w:r>
      <w:r w:rsidR="00E01151" w:rsidRPr="005B2690">
        <w:rPr>
          <w:rStyle w:val="Emphaseple"/>
          <w:lang w:val="en-GB"/>
        </w:rPr>
        <w:t xml:space="preserve">. Select your articles, then </w:t>
      </w:r>
      <w:r w:rsidRPr="005B2690">
        <w:rPr>
          <w:rStyle w:val="Emphaseple"/>
          <w:lang w:val="en-GB"/>
        </w:rPr>
        <w:t>cli</w:t>
      </w:r>
      <w:r w:rsidR="00E01151" w:rsidRPr="005B2690">
        <w:rPr>
          <w:rStyle w:val="Emphaseple"/>
          <w:lang w:val="en-GB"/>
        </w:rPr>
        <w:t>c</w:t>
      </w:r>
      <w:r w:rsidRPr="005B2690">
        <w:rPr>
          <w:rStyle w:val="Emphaseple"/>
          <w:lang w:val="en-GB"/>
        </w:rPr>
        <w:t xml:space="preserve"> «Create Citation Report»</w:t>
      </w:r>
      <w:r w:rsidR="003747D5" w:rsidRPr="005B2690">
        <w:rPr>
          <w:rStyle w:val="Emphaseple"/>
          <w:lang w:val="en-GB"/>
        </w:rPr>
        <w:t xml:space="preserve">, and insert the Web of Science </w:t>
      </w:r>
      <w:r w:rsidRPr="005B2690">
        <w:rPr>
          <w:rStyle w:val="Emphaseple"/>
          <w:lang w:val="en-GB"/>
        </w:rPr>
        <w:t>image</w:t>
      </w:r>
      <w:r w:rsidR="003747D5" w:rsidRPr="005B2690">
        <w:rPr>
          <w:rStyle w:val="Emphaseple"/>
          <w:lang w:val="en-GB"/>
        </w:rPr>
        <w:t>, as shown in the following e</w:t>
      </w:r>
      <w:r w:rsidRPr="005B2690">
        <w:rPr>
          <w:rStyle w:val="Emphaseple"/>
          <w:lang w:val="en-GB"/>
        </w:rPr>
        <w:t>x</w:t>
      </w:r>
      <w:r w:rsidR="003747D5" w:rsidRPr="005B2690">
        <w:rPr>
          <w:rStyle w:val="Emphaseple"/>
          <w:lang w:val="en-GB"/>
        </w:rPr>
        <w:t>ample</w:t>
      </w:r>
      <w:r w:rsidRPr="005B2690">
        <w:rPr>
          <w:rStyle w:val="Emphaseple"/>
          <w:lang w:val="en-GB"/>
        </w:rPr>
        <w:t xml:space="preserve">: </w:t>
      </w:r>
    </w:p>
    <w:p w14:paraId="0AE32F91" w14:textId="77777777" w:rsidR="00FE7C0E" w:rsidRPr="005B2690" w:rsidRDefault="00FE7C0E" w:rsidP="004852DF">
      <w:pPr>
        <w:rPr>
          <w:rFonts w:eastAsiaTheme="majorEastAsia"/>
          <w:lang w:val="en-GB"/>
        </w:rPr>
      </w:pPr>
      <w:r w:rsidRPr="005B2690">
        <w:rPr>
          <w:rFonts w:eastAsiaTheme="majorEastAsia"/>
          <w:noProof/>
        </w:rPr>
        <w:drawing>
          <wp:inline distT="0" distB="0" distL="0" distR="0" wp14:anchorId="2B4C5590" wp14:editId="2A7B4483">
            <wp:extent cx="4887099" cy="178117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0366" cy="1786010"/>
                    </a:xfrm>
                    <a:prstGeom prst="rect">
                      <a:avLst/>
                    </a:prstGeom>
                    <a:noFill/>
                    <a:ln>
                      <a:noFill/>
                    </a:ln>
                  </pic:spPr>
                </pic:pic>
              </a:graphicData>
            </a:graphic>
          </wp:inline>
        </w:drawing>
      </w:r>
    </w:p>
    <w:p w14:paraId="02B0EE60" w14:textId="77777777" w:rsidR="00C61F71" w:rsidRPr="005B2690" w:rsidRDefault="00C61F71">
      <w:pPr>
        <w:spacing w:before="0" w:after="0" w:line="240" w:lineRule="auto"/>
        <w:ind w:firstLine="357"/>
        <w:jc w:val="left"/>
        <w:rPr>
          <w:rFonts w:asciiTheme="majorHAnsi" w:eastAsiaTheme="majorEastAsia" w:hAnsiTheme="majorHAnsi"/>
          <w:b/>
          <w:iCs/>
          <w:sz w:val="24"/>
          <w:lang w:val="en-GB"/>
        </w:rPr>
      </w:pPr>
      <w:r w:rsidRPr="005B2690">
        <w:rPr>
          <w:lang w:val="en-GB"/>
        </w:rPr>
        <w:br w:type="page"/>
      </w:r>
    </w:p>
    <w:p w14:paraId="376191AF" w14:textId="1AD1EE55" w:rsidR="004852DF" w:rsidRPr="005B2690" w:rsidRDefault="004852DF" w:rsidP="00F315D6">
      <w:pPr>
        <w:pStyle w:val="Titre2"/>
      </w:pPr>
      <w:r w:rsidRPr="005B2690">
        <w:t>Teaching and supervision experience</w:t>
      </w:r>
      <w:r w:rsidR="00F54159" w:rsidRPr="005B2690">
        <w:t xml:space="preserve"> </w:t>
      </w:r>
    </w:p>
    <w:p w14:paraId="784CAE3A" w14:textId="3A134061" w:rsidR="000862DF" w:rsidRPr="005B2690" w:rsidRDefault="004852DF" w:rsidP="00F315D6">
      <w:pPr>
        <w:pStyle w:val="Titre3"/>
        <w:rPr>
          <w:lang w:val="en-GB"/>
        </w:rPr>
      </w:pPr>
      <w:r w:rsidRPr="005B2690">
        <w:rPr>
          <w:lang w:val="en-GB"/>
        </w:rPr>
        <w:t xml:space="preserve">University teaching responsibilities </w:t>
      </w:r>
    </w:p>
    <w:p w14:paraId="30C4E912" w14:textId="70B73D5A" w:rsidR="004852DF" w:rsidRPr="005B2690" w:rsidRDefault="00C61F71" w:rsidP="00F315D6">
      <w:pPr>
        <w:rPr>
          <w:rStyle w:val="Emphaseple"/>
          <w:lang w:val="en-GB"/>
        </w:rPr>
      </w:pPr>
      <w:r w:rsidRPr="005B2690">
        <w:rPr>
          <w:rStyle w:val="Emphaseple"/>
          <w:lang w:val="en-GB"/>
        </w:rPr>
        <w:t xml:space="preserve">Indicate the </w:t>
      </w:r>
      <w:r w:rsidR="004852DF" w:rsidRPr="005B2690">
        <w:rPr>
          <w:rStyle w:val="Emphaseple"/>
          <w:lang w:val="en-GB"/>
        </w:rPr>
        <w:t>academic year</w:t>
      </w:r>
      <w:r w:rsidRPr="005B2690">
        <w:rPr>
          <w:rStyle w:val="Emphaseple"/>
          <w:lang w:val="en-GB"/>
        </w:rPr>
        <w:t>s</w:t>
      </w:r>
      <w:r w:rsidR="00C028CA" w:rsidRPr="005B2690">
        <w:rPr>
          <w:rStyle w:val="Emphaseple"/>
          <w:lang w:val="en-GB"/>
        </w:rPr>
        <w:t xml:space="preserve"> for each</w:t>
      </w:r>
      <w:r w:rsidR="004852DF" w:rsidRPr="005B2690">
        <w:rPr>
          <w:rStyle w:val="Emphaseple"/>
          <w:lang w:val="en-GB"/>
        </w:rPr>
        <w:t xml:space="preserve">, </w:t>
      </w:r>
      <w:r w:rsidRPr="005B2690">
        <w:rPr>
          <w:rStyle w:val="Emphaseple"/>
          <w:lang w:val="en-GB"/>
        </w:rPr>
        <w:t>the U</w:t>
      </w:r>
      <w:r w:rsidR="004852DF" w:rsidRPr="005B2690">
        <w:rPr>
          <w:rStyle w:val="Emphaseple"/>
          <w:lang w:val="en-GB"/>
        </w:rPr>
        <w:t xml:space="preserve">niversity, </w:t>
      </w:r>
      <w:r w:rsidRPr="005B2690">
        <w:rPr>
          <w:rStyle w:val="Emphaseple"/>
          <w:lang w:val="en-GB"/>
        </w:rPr>
        <w:t xml:space="preserve">the </w:t>
      </w:r>
      <w:r w:rsidR="004852DF" w:rsidRPr="005B2690">
        <w:rPr>
          <w:rStyle w:val="Emphaseple"/>
          <w:lang w:val="en-GB"/>
        </w:rPr>
        <w:t xml:space="preserve">level </w:t>
      </w:r>
      <w:r w:rsidRPr="005B2690">
        <w:rPr>
          <w:rStyle w:val="Emphaseple"/>
          <w:lang w:val="en-GB"/>
        </w:rPr>
        <w:t>(</w:t>
      </w:r>
      <w:r w:rsidR="004852DF" w:rsidRPr="005B2690">
        <w:rPr>
          <w:rStyle w:val="Emphaseple"/>
          <w:lang w:val="en-GB"/>
        </w:rPr>
        <w:t xml:space="preserve">undergraduate, master, </w:t>
      </w:r>
      <w:r w:rsidR="00C028CA" w:rsidRPr="005B2690">
        <w:rPr>
          <w:rStyle w:val="Emphaseple"/>
          <w:lang w:val="en-GB"/>
        </w:rPr>
        <w:t>doctoral schools</w:t>
      </w:r>
      <w:r w:rsidR="004852DF" w:rsidRPr="005B2690">
        <w:rPr>
          <w:rStyle w:val="Emphaseple"/>
          <w:lang w:val="en-GB"/>
        </w:rPr>
        <w:t>)</w:t>
      </w:r>
      <w:r w:rsidRPr="005B2690">
        <w:rPr>
          <w:rStyle w:val="Emphaseple"/>
          <w:lang w:val="en-GB"/>
        </w:rPr>
        <w:t>, the type of teaching</w:t>
      </w:r>
      <w:r w:rsidR="004852DF" w:rsidRPr="005B2690">
        <w:rPr>
          <w:rStyle w:val="Emphaseple"/>
          <w:lang w:val="en-GB"/>
        </w:rPr>
        <w:t xml:space="preserve"> </w:t>
      </w:r>
      <w:r w:rsidRPr="005B2690">
        <w:rPr>
          <w:rStyle w:val="Emphaseple"/>
          <w:lang w:val="en-GB"/>
        </w:rPr>
        <w:t>(lecture, practical course…), the number of hours per year</w:t>
      </w:r>
      <w:r w:rsidR="00C028CA" w:rsidRPr="005B2690">
        <w:rPr>
          <w:rStyle w:val="Emphaseple"/>
          <w:lang w:val="en-GB"/>
        </w:rPr>
        <w:t xml:space="preserve"> for the concerned period</w:t>
      </w:r>
      <w:r w:rsidRPr="005B2690">
        <w:rPr>
          <w:rStyle w:val="Emphaseple"/>
          <w:lang w:val="en-GB"/>
        </w:rPr>
        <w:t xml:space="preserve">. </w:t>
      </w:r>
    </w:p>
    <w:p w14:paraId="07EBEBFD" w14:textId="2C023AF5" w:rsidR="00760805" w:rsidRPr="005B2690" w:rsidRDefault="00C61F71" w:rsidP="00C61F71">
      <w:pPr>
        <w:pStyle w:val="Titre3"/>
        <w:rPr>
          <w:lang w:val="en-GB"/>
        </w:rPr>
      </w:pPr>
      <w:r w:rsidRPr="005B2690">
        <w:rPr>
          <w:lang w:val="en-GB"/>
        </w:rPr>
        <w:t>Other teaching responsibilities</w:t>
      </w:r>
      <w:r w:rsidR="00760805" w:rsidRPr="005B2690">
        <w:rPr>
          <w:lang w:val="en-GB"/>
        </w:rPr>
        <w:t xml:space="preserve"> </w:t>
      </w:r>
    </w:p>
    <w:p w14:paraId="41039E15" w14:textId="1F07D302" w:rsidR="000862DF" w:rsidRPr="005B2690" w:rsidRDefault="00C028CA" w:rsidP="00F315D6">
      <w:pPr>
        <w:rPr>
          <w:rStyle w:val="Emphaseple"/>
          <w:lang w:val="en-GB"/>
        </w:rPr>
      </w:pPr>
      <w:r w:rsidRPr="005B2690">
        <w:rPr>
          <w:rStyle w:val="Emphaseple"/>
          <w:lang w:val="en-GB"/>
        </w:rPr>
        <w:t>Training</w:t>
      </w:r>
      <w:r w:rsidR="00D01100" w:rsidRPr="005B2690">
        <w:rPr>
          <w:rStyle w:val="Emphaseple"/>
          <w:lang w:val="en-GB"/>
        </w:rPr>
        <w:t xml:space="preserve"> seminars</w:t>
      </w:r>
      <w:r w:rsidR="000862DF" w:rsidRPr="005B2690">
        <w:rPr>
          <w:rStyle w:val="Emphaseple"/>
          <w:lang w:val="en-GB"/>
        </w:rPr>
        <w:t xml:space="preserve">, </w:t>
      </w:r>
      <w:r w:rsidRPr="005B2690">
        <w:rPr>
          <w:rStyle w:val="Emphaseple"/>
          <w:lang w:val="en-GB"/>
        </w:rPr>
        <w:t>C</w:t>
      </w:r>
      <w:r w:rsidR="00D01100" w:rsidRPr="005B2690">
        <w:rPr>
          <w:rStyle w:val="Emphaseple"/>
          <w:lang w:val="en-GB"/>
        </w:rPr>
        <w:t xml:space="preserve">ontinuous </w:t>
      </w:r>
      <w:r w:rsidRPr="005B2690">
        <w:rPr>
          <w:rStyle w:val="Emphaseple"/>
          <w:lang w:val="en-GB"/>
        </w:rPr>
        <w:t>M</w:t>
      </w:r>
      <w:r w:rsidR="00D01100" w:rsidRPr="005B2690">
        <w:rPr>
          <w:rStyle w:val="Emphaseple"/>
          <w:lang w:val="en-GB"/>
        </w:rPr>
        <w:t xml:space="preserve">edical </w:t>
      </w:r>
      <w:r w:rsidRPr="005B2690">
        <w:rPr>
          <w:rStyle w:val="Emphaseple"/>
          <w:lang w:val="en-GB"/>
        </w:rPr>
        <w:t>E</w:t>
      </w:r>
      <w:r w:rsidR="00D01100" w:rsidRPr="005B2690">
        <w:rPr>
          <w:rStyle w:val="Emphaseple"/>
          <w:lang w:val="en-GB"/>
        </w:rPr>
        <w:t>ducation</w:t>
      </w:r>
      <w:r w:rsidRPr="005B2690">
        <w:rPr>
          <w:rStyle w:val="Emphaseple"/>
          <w:lang w:val="en-GB"/>
        </w:rPr>
        <w:t>, Continuing Professional Development</w:t>
      </w:r>
      <w:r w:rsidR="00760805" w:rsidRPr="005B2690">
        <w:rPr>
          <w:rStyle w:val="Emphaseple"/>
          <w:lang w:val="en-GB"/>
        </w:rPr>
        <w:t xml:space="preserve">, </w:t>
      </w:r>
      <w:r w:rsidR="00D01100" w:rsidRPr="005B2690">
        <w:rPr>
          <w:rStyle w:val="Emphaseple"/>
          <w:lang w:val="en-GB"/>
        </w:rPr>
        <w:t>other continuous education</w:t>
      </w:r>
      <w:r w:rsidR="00760805" w:rsidRPr="005B2690">
        <w:rPr>
          <w:rStyle w:val="Emphaseple"/>
          <w:lang w:val="en-GB"/>
        </w:rPr>
        <w:t xml:space="preserve"> actions</w:t>
      </w:r>
      <w:r w:rsidR="00D01100" w:rsidRPr="005B2690">
        <w:rPr>
          <w:rStyle w:val="Emphaseple"/>
          <w:lang w:val="en-GB"/>
        </w:rPr>
        <w:t xml:space="preserve">. Precise if you were </w:t>
      </w:r>
      <w:r w:rsidR="00760805" w:rsidRPr="005B2690">
        <w:rPr>
          <w:rStyle w:val="Emphaseple"/>
          <w:lang w:val="en-GB"/>
        </w:rPr>
        <w:t>organi</w:t>
      </w:r>
      <w:r w:rsidR="00D01100" w:rsidRPr="005B2690">
        <w:rPr>
          <w:rStyle w:val="Emphaseple"/>
          <w:lang w:val="en-GB"/>
        </w:rPr>
        <w:t xml:space="preserve">ser or speaker. </w:t>
      </w:r>
    </w:p>
    <w:p w14:paraId="42D45EB9" w14:textId="24FFDB33" w:rsidR="000862DF" w:rsidRPr="005B2690" w:rsidRDefault="00D01100" w:rsidP="00F315D6">
      <w:pPr>
        <w:pStyle w:val="Titre3"/>
        <w:rPr>
          <w:lang w:val="en-GB"/>
        </w:rPr>
      </w:pPr>
      <w:r w:rsidRPr="005B2690">
        <w:rPr>
          <w:lang w:val="en-GB"/>
        </w:rPr>
        <w:t>Teaching material</w:t>
      </w:r>
    </w:p>
    <w:p w14:paraId="6842C9E7" w14:textId="166A6349" w:rsidR="000862DF" w:rsidRPr="005B2690" w:rsidRDefault="000862DF" w:rsidP="00F315D6">
      <w:pPr>
        <w:rPr>
          <w:rStyle w:val="Emphaseple"/>
          <w:lang w:val="en-GB"/>
        </w:rPr>
      </w:pPr>
      <w:r w:rsidRPr="005B2690">
        <w:rPr>
          <w:rStyle w:val="Emphaseple"/>
          <w:lang w:val="en-GB"/>
        </w:rPr>
        <w:t xml:space="preserve">List </w:t>
      </w:r>
      <w:r w:rsidR="00D01100" w:rsidRPr="005B2690">
        <w:rPr>
          <w:rStyle w:val="Emphaseple"/>
          <w:lang w:val="en-GB"/>
        </w:rPr>
        <w:t xml:space="preserve">the teaching material </w:t>
      </w:r>
      <w:r w:rsidRPr="005B2690">
        <w:rPr>
          <w:rStyle w:val="Emphaseple"/>
          <w:lang w:val="en-GB"/>
        </w:rPr>
        <w:t>(</w:t>
      </w:r>
      <w:r w:rsidR="00C028CA" w:rsidRPr="005B2690">
        <w:rPr>
          <w:rStyle w:val="Emphaseple"/>
          <w:lang w:val="en-GB"/>
        </w:rPr>
        <w:t>reviews, synthetic articles</w:t>
      </w:r>
      <w:r w:rsidRPr="005B2690">
        <w:rPr>
          <w:rStyle w:val="Emphaseple"/>
          <w:lang w:val="en-GB"/>
        </w:rPr>
        <w:t xml:space="preserve">, </w:t>
      </w:r>
      <w:r w:rsidR="00C028CA" w:rsidRPr="005B2690">
        <w:rPr>
          <w:rStyle w:val="Emphaseple"/>
          <w:lang w:val="en-GB"/>
        </w:rPr>
        <w:t>didactic articles</w:t>
      </w:r>
      <w:r w:rsidRPr="005B2690">
        <w:rPr>
          <w:rStyle w:val="Emphaseple"/>
          <w:lang w:val="en-GB"/>
        </w:rPr>
        <w:t xml:space="preserve">, </w:t>
      </w:r>
      <w:r w:rsidR="0050039E" w:rsidRPr="005B2690">
        <w:rPr>
          <w:rStyle w:val="Emphaseple"/>
          <w:lang w:val="en-GB"/>
        </w:rPr>
        <w:t xml:space="preserve">books, book chapters, </w:t>
      </w:r>
      <w:r w:rsidR="00C028CA" w:rsidRPr="005B2690">
        <w:rPr>
          <w:rStyle w:val="Emphaseple"/>
          <w:lang w:val="en-GB"/>
        </w:rPr>
        <w:t>monograph</w:t>
      </w:r>
      <w:r w:rsidRPr="005B2690">
        <w:rPr>
          <w:rStyle w:val="Emphaseple"/>
          <w:lang w:val="en-GB"/>
        </w:rPr>
        <w:t>s,</w:t>
      </w:r>
      <w:r w:rsidR="0050039E" w:rsidRPr="005B2690">
        <w:rPr>
          <w:rStyle w:val="Emphaseple"/>
          <w:lang w:val="en-GB"/>
        </w:rPr>
        <w:t xml:space="preserve"> etc.</w:t>
      </w:r>
      <w:r w:rsidR="004120E0" w:rsidRPr="005B2690">
        <w:rPr>
          <w:rStyle w:val="Emphaseple"/>
          <w:lang w:val="en-GB"/>
        </w:rPr>
        <w:t>).</w:t>
      </w:r>
      <w:r w:rsidRPr="005B2690">
        <w:rPr>
          <w:rStyle w:val="Emphaseple"/>
          <w:lang w:val="en-GB"/>
        </w:rPr>
        <w:t xml:space="preserve"> List </w:t>
      </w:r>
      <w:r w:rsidR="004120E0" w:rsidRPr="005B2690">
        <w:rPr>
          <w:rStyle w:val="Emphaseple"/>
          <w:lang w:val="en-GB"/>
        </w:rPr>
        <w:t xml:space="preserve">the </w:t>
      </w:r>
      <w:r w:rsidRPr="005B2690">
        <w:rPr>
          <w:rStyle w:val="Emphaseple"/>
          <w:lang w:val="en-GB"/>
        </w:rPr>
        <w:t>multim</w:t>
      </w:r>
      <w:r w:rsidR="004120E0" w:rsidRPr="005B2690">
        <w:rPr>
          <w:rStyle w:val="Emphaseple"/>
          <w:lang w:val="en-GB"/>
        </w:rPr>
        <w:t>e</w:t>
      </w:r>
      <w:r w:rsidRPr="005B2690">
        <w:rPr>
          <w:rStyle w:val="Emphaseple"/>
          <w:lang w:val="en-GB"/>
        </w:rPr>
        <w:t>dia</w:t>
      </w:r>
      <w:r w:rsidR="004120E0" w:rsidRPr="005B2690">
        <w:rPr>
          <w:rStyle w:val="Emphaseple"/>
          <w:lang w:val="en-GB"/>
        </w:rPr>
        <w:t xml:space="preserve"> supports</w:t>
      </w:r>
      <w:r w:rsidRPr="005B2690">
        <w:rPr>
          <w:rStyle w:val="Emphaseple"/>
          <w:lang w:val="en-GB"/>
        </w:rPr>
        <w:t xml:space="preserve"> (films, DVD, vid</w:t>
      </w:r>
      <w:r w:rsidR="004120E0" w:rsidRPr="005B2690">
        <w:rPr>
          <w:rStyle w:val="Emphaseple"/>
          <w:lang w:val="en-GB"/>
        </w:rPr>
        <w:t>eos),</w:t>
      </w:r>
      <w:r w:rsidRPr="005B2690">
        <w:rPr>
          <w:rStyle w:val="Emphaseple"/>
          <w:lang w:val="en-GB"/>
        </w:rPr>
        <w:t xml:space="preserve"> e</w:t>
      </w:r>
      <w:r w:rsidR="00760805" w:rsidRPr="005B2690">
        <w:rPr>
          <w:rStyle w:val="Emphaseple"/>
          <w:lang w:val="en-GB"/>
        </w:rPr>
        <w:t>-</w:t>
      </w:r>
      <w:r w:rsidR="004120E0" w:rsidRPr="005B2690">
        <w:rPr>
          <w:rStyle w:val="Emphaseple"/>
          <w:lang w:val="en-GB"/>
        </w:rPr>
        <w:t xml:space="preserve">learning, </w:t>
      </w:r>
      <w:r w:rsidR="00760805" w:rsidRPr="005B2690">
        <w:rPr>
          <w:rStyle w:val="Emphaseple"/>
          <w:lang w:val="en-GB"/>
        </w:rPr>
        <w:t>MOOC</w:t>
      </w:r>
      <w:r w:rsidR="004120E0" w:rsidRPr="005B2690">
        <w:rPr>
          <w:rStyle w:val="Emphaseple"/>
          <w:lang w:val="en-GB"/>
        </w:rPr>
        <w:t>,</w:t>
      </w:r>
      <w:r w:rsidR="00760805" w:rsidRPr="005B2690">
        <w:rPr>
          <w:rStyle w:val="Emphaseple"/>
          <w:lang w:val="en-GB"/>
        </w:rPr>
        <w:t xml:space="preserve"> </w:t>
      </w:r>
      <w:r w:rsidR="004120E0" w:rsidRPr="005B2690">
        <w:rPr>
          <w:rStyle w:val="Emphaseple"/>
          <w:lang w:val="en-GB"/>
        </w:rPr>
        <w:t xml:space="preserve">etc. Mention experience in simulation-based education. </w:t>
      </w:r>
    </w:p>
    <w:p w14:paraId="654895EE" w14:textId="77777777" w:rsidR="00FE7C0E" w:rsidRPr="005B2690" w:rsidRDefault="004852DF" w:rsidP="00F315D6">
      <w:pPr>
        <w:pStyle w:val="Titre3"/>
        <w:rPr>
          <w:lang w:val="en-GB"/>
        </w:rPr>
      </w:pPr>
      <w:r w:rsidRPr="005B2690">
        <w:rPr>
          <w:lang w:val="en-GB"/>
        </w:rPr>
        <w:t>Supervision</w:t>
      </w:r>
    </w:p>
    <w:p w14:paraId="38CE68E8" w14:textId="77777777" w:rsidR="00C61F71" w:rsidRPr="005B2690" w:rsidRDefault="00C61F71" w:rsidP="00C61F71">
      <w:pPr>
        <w:pStyle w:val="Titre4"/>
        <w:rPr>
          <w:lang w:val="en-GB"/>
        </w:rPr>
      </w:pPr>
      <w:r w:rsidRPr="005B2690">
        <w:rPr>
          <w:lang w:val="en-GB"/>
        </w:rPr>
        <w:t xml:space="preserve">Master level </w:t>
      </w:r>
    </w:p>
    <w:p w14:paraId="57962BD0" w14:textId="45C38582" w:rsidR="00CE2B85" w:rsidRPr="005B2690" w:rsidRDefault="009E7C3A" w:rsidP="00F315D6">
      <w:pPr>
        <w:rPr>
          <w:rStyle w:val="Emphaseple"/>
          <w:lang w:val="en-GB"/>
        </w:rPr>
      </w:pPr>
      <w:r w:rsidRPr="005B2690">
        <w:rPr>
          <w:rStyle w:val="Emphaseple"/>
          <w:lang w:val="en-GB"/>
        </w:rPr>
        <w:t>Years, t</w:t>
      </w:r>
      <w:r w:rsidR="00CE2B85" w:rsidRPr="005B2690">
        <w:rPr>
          <w:rStyle w:val="Emphaseple"/>
          <w:lang w:val="en-GB"/>
        </w:rPr>
        <w:t>otal number</w:t>
      </w:r>
      <w:r w:rsidR="004120E0" w:rsidRPr="005B2690">
        <w:rPr>
          <w:rStyle w:val="Emphaseple"/>
          <w:lang w:val="en-GB"/>
        </w:rPr>
        <w:t xml:space="preserve"> of students</w:t>
      </w:r>
      <w:r w:rsidR="00CE2B85" w:rsidRPr="005B2690">
        <w:rPr>
          <w:rStyle w:val="Emphaseple"/>
          <w:lang w:val="en-GB"/>
        </w:rPr>
        <w:t xml:space="preserve">, </w:t>
      </w:r>
      <w:r w:rsidRPr="005B2690">
        <w:rPr>
          <w:rStyle w:val="Emphaseple"/>
          <w:lang w:val="en-GB"/>
        </w:rPr>
        <w:t xml:space="preserve">to be separated into first year (short internships &lt;3 months) and second year of Master (6 months, report and defense), </w:t>
      </w:r>
      <w:r w:rsidR="00CE2B85" w:rsidRPr="005B2690">
        <w:rPr>
          <w:rStyle w:val="Emphaseple"/>
          <w:lang w:val="en-GB"/>
        </w:rPr>
        <w:t xml:space="preserve">% of </w:t>
      </w:r>
      <w:r w:rsidR="004120E0" w:rsidRPr="005B2690">
        <w:rPr>
          <w:rStyle w:val="Emphaseple"/>
          <w:lang w:val="en-GB"/>
        </w:rPr>
        <w:t>supervision (100% or less if joint supervision)</w:t>
      </w:r>
      <w:r w:rsidR="00CE2B85" w:rsidRPr="005B2690">
        <w:rPr>
          <w:rStyle w:val="Emphaseple"/>
          <w:lang w:val="en-GB"/>
        </w:rPr>
        <w:t>, whether the students were associated to publications</w:t>
      </w:r>
      <w:r w:rsidR="004120E0" w:rsidRPr="005B2690">
        <w:rPr>
          <w:rStyle w:val="Emphaseple"/>
          <w:lang w:val="en-GB"/>
        </w:rPr>
        <w:t xml:space="preserve"> (refer these to the annex)</w:t>
      </w:r>
      <w:r w:rsidR="00CE2B85" w:rsidRPr="005B2690">
        <w:rPr>
          <w:rStyle w:val="Emphaseple"/>
          <w:lang w:val="en-GB"/>
        </w:rPr>
        <w:t xml:space="preserve">. </w:t>
      </w:r>
    </w:p>
    <w:p w14:paraId="1FF77877" w14:textId="11CF2AFC" w:rsidR="00C61F71" w:rsidRPr="005B2690" w:rsidRDefault="00C61F71" w:rsidP="00C61F71">
      <w:pPr>
        <w:pStyle w:val="Titre4"/>
        <w:rPr>
          <w:lang w:val="en-GB"/>
        </w:rPr>
      </w:pPr>
      <w:r w:rsidRPr="005B2690">
        <w:rPr>
          <w:lang w:val="en-GB"/>
        </w:rPr>
        <w:t>PhD level</w:t>
      </w:r>
    </w:p>
    <w:p w14:paraId="76255A30" w14:textId="56673431" w:rsidR="00CE2B85" w:rsidRPr="005B2690" w:rsidRDefault="009E7C3A" w:rsidP="00CE2B85">
      <w:pPr>
        <w:rPr>
          <w:rStyle w:val="Emphaseple"/>
          <w:lang w:val="en-GB"/>
        </w:rPr>
      </w:pPr>
      <w:r w:rsidRPr="005B2690">
        <w:rPr>
          <w:rStyle w:val="Emphaseple"/>
          <w:lang w:val="en-GB"/>
        </w:rPr>
        <w:t>Years, names</w:t>
      </w:r>
      <w:r w:rsidR="00CE2B85" w:rsidRPr="005B2690">
        <w:rPr>
          <w:rStyle w:val="Emphaseple"/>
          <w:lang w:val="en-GB"/>
        </w:rPr>
        <w:t xml:space="preserve">, </w:t>
      </w:r>
      <w:r w:rsidRPr="005B2690">
        <w:rPr>
          <w:rStyle w:val="Emphaseple"/>
          <w:lang w:val="en-GB"/>
        </w:rPr>
        <w:t>% of supervision (100% or less if joint supervision)</w:t>
      </w:r>
      <w:r w:rsidR="00CE2B85" w:rsidRPr="005B2690">
        <w:rPr>
          <w:rStyle w:val="Emphaseple"/>
          <w:lang w:val="en-GB"/>
        </w:rPr>
        <w:t xml:space="preserve">, publications. </w:t>
      </w:r>
    </w:p>
    <w:p w14:paraId="21476660" w14:textId="5077B790" w:rsidR="000862DF" w:rsidRPr="005B2690" w:rsidRDefault="00F430E9" w:rsidP="009E7C3A">
      <w:pPr>
        <w:pStyle w:val="Titre3"/>
        <w:rPr>
          <w:lang w:val="en-GB"/>
        </w:rPr>
      </w:pPr>
      <w:r w:rsidRPr="005B2690">
        <w:rPr>
          <w:lang w:val="en-GB"/>
        </w:rPr>
        <w:t xml:space="preserve">Participation </w:t>
      </w:r>
      <w:r w:rsidR="009E7C3A" w:rsidRPr="005B2690">
        <w:rPr>
          <w:lang w:val="en-GB"/>
        </w:rPr>
        <w:t xml:space="preserve">to </w:t>
      </w:r>
      <w:r w:rsidRPr="005B2690">
        <w:rPr>
          <w:lang w:val="en-GB"/>
        </w:rPr>
        <w:t xml:space="preserve">theses </w:t>
      </w:r>
      <w:r w:rsidR="009E7C3A" w:rsidRPr="005B2690">
        <w:rPr>
          <w:lang w:val="en-GB"/>
        </w:rPr>
        <w:t xml:space="preserve">and habilitation for PhD supervision jurys </w:t>
      </w:r>
    </w:p>
    <w:p w14:paraId="6D9AFB7E" w14:textId="64D37B87" w:rsidR="00CE2B85" w:rsidRPr="005B2690" w:rsidRDefault="00CE2B85" w:rsidP="000862DF">
      <w:pPr>
        <w:rPr>
          <w:rStyle w:val="Emphaseple"/>
          <w:lang w:val="en-GB"/>
        </w:rPr>
      </w:pPr>
      <w:r w:rsidRPr="005B2690">
        <w:rPr>
          <w:rStyle w:val="Emphaseple"/>
          <w:lang w:val="en-GB"/>
        </w:rPr>
        <w:t>Name</w:t>
      </w:r>
      <w:r w:rsidR="009E7C3A" w:rsidRPr="005B2690">
        <w:rPr>
          <w:rStyle w:val="Emphaseple"/>
          <w:lang w:val="en-GB"/>
        </w:rPr>
        <w:t>s</w:t>
      </w:r>
      <w:r w:rsidRPr="005B2690">
        <w:rPr>
          <w:rStyle w:val="Emphaseple"/>
          <w:lang w:val="en-GB"/>
        </w:rPr>
        <w:t xml:space="preserve"> of candidates, years and place</w:t>
      </w:r>
      <w:r w:rsidR="009E7C3A" w:rsidRPr="005B2690">
        <w:rPr>
          <w:rStyle w:val="Emphaseple"/>
          <w:lang w:val="en-GB"/>
        </w:rPr>
        <w:t>s of defense, precise your role in the jury</w:t>
      </w:r>
    </w:p>
    <w:p w14:paraId="1E8CCE45" w14:textId="77777777" w:rsidR="00C61F71" w:rsidRPr="005B2690" w:rsidRDefault="00C61F71">
      <w:pPr>
        <w:spacing w:before="0" w:after="0" w:line="240" w:lineRule="auto"/>
        <w:ind w:firstLine="357"/>
        <w:jc w:val="left"/>
        <w:rPr>
          <w:rFonts w:eastAsiaTheme="majorEastAsia"/>
          <w:lang w:val="en-GB"/>
        </w:rPr>
      </w:pPr>
      <w:r w:rsidRPr="005B2690">
        <w:rPr>
          <w:rFonts w:eastAsiaTheme="majorEastAsia"/>
          <w:lang w:val="en-GB"/>
        </w:rPr>
        <w:br w:type="page"/>
      </w:r>
    </w:p>
    <w:p w14:paraId="58A38EC5" w14:textId="0446F147" w:rsidR="007E731F" w:rsidRPr="005B2690" w:rsidRDefault="00AD3A18" w:rsidP="00F315D6">
      <w:pPr>
        <w:pStyle w:val="Titre2"/>
      </w:pPr>
      <w:r w:rsidRPr="005B2690">
        <w:t xml:space="preserve">Clinical activity </w:t>
      </w:r>
    </w:p>
    <w:p w14:paraId="5A8766FD" w14:textId="5E57C33F" w:rsidR="00F430E9" w:rsidRPr="005B2690" w:rsidRDefault="00F430E9" w:rsidP="00F315D6">
      <w:pPr>
        <w:pStyle w:val="Titre3"/>
        <w:rPr>
          <w:lang w:val="en-GB"/>
        </w:rPr>
      </w:pPr>
      <w:r w:rsidRPr="005B2690">
        <w:rPr>
          <w:lang w:val="en-GB"/>
        </w:rPr>
        <w:t xml:space="preserve">Description </w:t>
      </w:r>
    </w:p>
    <w:p w14:paraId="5CD6AF45" w14:textId="5AF4B718" w:rsidR="00AD3A18" w:rsidRPr="005B2690" w:rsidRDefault="00AD3A18" w:rsidP="00F315D6">
      <w:pPr>
        <w:rPr>
          <w:rStyle w:val="Emphaseple"/>
          <w:lang w:val="en-GB"/>
        </w:rPr>
      </w:pPr>
      <w:r w:rsidRPr="005B2690">
        <w:rPr>
          <w:rStyle w:val="Emphaseple"/>
          <w:lang w:val="en-GB"/>
        </w:rPr>
        <w:t xml:space="preserve">If applicable, synthesise your past and current activity. Precise your position in the department and your level of responsibility (number of technicians and engineers managed, number of ward and stand-by duties). </w:t>
      </w:r>
    </w:p>
    <w:p w14:paraId="6965264F" w14:textId="061E21B7" w:rsidR="00F430E9" w:rsidRPr="005B2690" w:rsidRDefault="00F430E9" w:rsidP="00F315D6">
      <w:pPr>
        <w:pStyle w:val="Titre3"/>
        <w:rPr>
          <w:lang w:val="en-GB"/>
        </w:rPr>
      </w:pPr>
      <w:r w:rsidRPr="005B2690">
        <w:rPr>
          <w:lang w:val="en-GB"/>
        </w:rPr>
        <w:t xml:space="preserve">Supervision </w:t>
      </w:r>
    </w:p>
    <w:p w14:paraId="51ED08DF" w14:textId="34B55201" w:rsidR="007E731F" w:rsidRPr="005B2690" w:rsidRDefault="00AD3A18" w:rsidP="00F315D6">
      <w:pPr>
        <w:rPr>
          <w:rStyle w:val="Emphaseple"/>
          <w:lang w:val="en-GB"/>
        </w:rPr>
      </w:pPr>
      <w:r w:rsidRPr="005B2690">
        <w:rPr>
          <w:rStyle w:val="Emphaseple"/>
          <w:lang w:val="en-GB"/>
        </w:rPr>
        <w:t xml:space="preserve">Mention your supervision activities </w:t>
      </w:r>
      <w:r w:rsidR="007E731F" w:rsidRPr="005B2690">
        <w:rPr>
          <w:rStyle w:val="Emphaseple"/>
          <w:lang w:val="en-GB"/>
        </w:rPr>
        <w:t>(</w:t>
      </w:r>
      <w:r w:rsidRPr="005B2690">
        <w:rPr>
          <w:rStyle w:val="Emphaseple"/>
          <w:lang w:val="en-GB"/>
        </w:rPr>
        <w:t>medical students, residents</w:t>
      </w:r>
      <w:r w:rsidR="007E731F" w:rsidRPr="005B2690">
        <w:rPr>
          <w:rStyle w:val="Emphaseple"/>
          <w:lang w:val="en-GB"/>
        </w:rPr>
        <w:t xml:space="preserve">, </w:t>
      </w:r>
      <w:r w:rsidRPr="005B2690">
        <w:rPr>
          <w:rStyle w:val="Emphaseple"/>
          <w:lang w:val="en-GB"/>
        </w:rPr>
        <w:t>supervision of MD and PharmD theses</w:t>
      </w:r>
      <w:r w:rsidR="007E731F" w:rsidRPr="005B2690">
        <w:rPr>
          <w:rStyle w:val="Emphaseple"/>
          <w:lang w:val="en-GB"/>
        </w:rPr>
        <w:t xml:space="preserve">) </w:t>
      </w:r>
      <w:r w:rsidR="00F430E9" w:rsidRPr="005B2690">
        <w:rPr>
          <w:rStyle w:val="Emphaseple"/>
          <w:lang w:val="en-GB"/>
        </w:rPr>
        <w:t xml:space="preserve">and associated publications. </w:t>
      </w:r>
    </w:p>
    <w:p w14:paraId="17915675" w14:textId="53C6834C" w:rsidR="00F430E9" w:rsidRPr="005B2690" w:rsidRDefault="00AD3A18" w:rsidP="00C61F71">
      <w:pPr>
        <w:pStyle w:val="Titre3"/>
        <w:rPr>
          <w:rStyle w:val="Emphaseple"/>
          <w:i w:val="0"/>
          <w:iCs w:val="0"/>
          <w:color w:val="auto"/>
          <w:lang w:val="en-GB"/>
        </w:rPr>
      </w:pPr>
      <w:r w:rsidRPr="005B2690">
        <w:rPr>
          <w:rStyle w:val="Emphaseple"/>
          <w:i w:val="0"/>
          <w:iCs w:val="0"/>
          <w:color w:val="auto"/>
          <w:lang w:val="en-GB"/>
        </w:rPr>
        <w:t>Clinical research</w:t>
      </w:r>
    </w:p>
    <w:p w14:paraId="3E146989" w14:textId="0502CDAA" w:rsidR="00F430E9" w:rsidRPr="005B2690" w:rsidRDefault="00AD3A18" w:rsidP="00F315D6">
      <w:pPr>
        <w:rPr>
          <w:rStyle w:val="Emphaseple"/>
          <w:lang w:val="en-GB"/>
        </w:rPr>
      </w:pPr>
      <w:r w:rsidRPr="005B2690">
        <w:rPr>
          <w:rStyle w:val="Emphaseple"/>
          <w:lang w:val="en-GB"/>
        </w:rPr>
        <w:t>S</w:t>
      </w:r>
      <w:r w:rsidR="00F430E9" w:rsidRPr="005B2690">
        <w:rPr>
          <w:rStyle w:val="Emphaseple"/>
          <w:lang w:val="en-GB"/>
        </w:rPr>
        <w:t>ynth</w:t>
      </w:r>
      <w:r w:rsidRPr="005B2690">
        <w:rPr>
          <w:rStyle w:val="Emphaseple"/>
          <w:lang w:val="en-GB"/>
        </w:rPr>
        <w:t>e</w:t>
      </w:r>
      <w:r w:rsidR="00F430E9" w:rsidRPr="005B2690">
        <w:rPr>
          <w:rStyle w:val="Emphaseple"/>
          <w:lang w:val="en-GB"/>
        </w:rPr>
        <w:t>s</w:t>
      </w:r>
      <w:r w:rsidRPr="005B2690">
        <w:rPr>
          <w:rStyle w:val="Emphaseple"/>
          <w:lang w:val="en-GB"/>
        </w:rPr>
        <w:t>is</w:t>
      </w:r>
      <w:r w:rsidR="00F430E9" w:rsidRPr="005B2690">
        <w:rPr>
          <w:rStyle w:val="Emphaseple"/>
          <w:lang w:val="en-GB"/>
        </w:rPr>
        <w:t xml:space="preserve">e </w:t>
      </w:r>
      <w:r w:rsidRPr="005B2690">
        <w:rPr>
          <w:rStyle w:val="Emphaseple"/>
          <w:lang w:val="en-GB"/>
        </w:rPr>
        <w:t xml:space="preserve">your past and current </w:t>
      </w:r>
      <w:r w:rsidR="00F430E9" w:rsidRPr="005B2690">
        <w:rPr>
          <w:rStyle w:val="Emphaseple"/>
          <w:lang w:val="en-GB"/>
        </w:rPr>
        <w:t>clini</w:t>
      </w:r>
      <w:r w:rsidRPr="005B2690">
        <w:rPr>
          <w:rStyle w:val="Emphaseple"/>
          <w:lang w:val="en-GB"/>
        </w:rPr>
        <w:t>cal research activity</w:t>
      </w:r>
      <w:r w:rsidR="00F430E9" w:rsidRPr="005B2690">
        <w:rPr>
          <w:rStyle w:val="Emphaseple"/>
          <w:lang w:val="en-GB"/>
        </w:rPr>
        <w:t xml:space="preserve"> (</w:t>
      </w:r>
      <w:r w:rsidRPr="005B2690">
        <w:rPr>
          <w:rStyle w:val="Emphaseple"/>
          <w:lang w:val="en-GB"/>
        </w:rPr>
        <w:t xml:space="preserve">translational research, </w:t>
      </w:r>
      <w:r w:rsidR="00F430E9" w:rsidRPr="005B2690">
        <w:rPr>
          <w:rStyle w:val="Emphaseple"/>
          <w:lang w:val="en-GB"/>
        </w:rPr>
        <w:t>patho</w:t>
      </w:r>
      <w:r w:rsidRPr="005B2690">
        <w:rPr>
          <w:rStyle w:val="Emphaseple"/>
          <w:lang w:val="en-GB"/>
        </w:rPr>
        <w:t>physio</w:t>
      </w:r>
      <w:r w:rsidR="00F430E9" w:rsidRPr="005B2690">
        <w:rPr>
          <w:rStyle w:val="Emphaseple"/>
          <w:lang w:val="en-GB"/>
        </w:rPr>
        <w:t>logi</w:t>
      </w:r>
      <w:r w:rsidRPr="005B2690">
        <w:rPr>
          <w:rStyle w:val="Emphaseple"/>
          <w:lang w:val="en-GB"/>
        </w:rPr>
        <w:t>cal research</w:t>
      </w:r>
      <w:r w:rsidR="00F430E9" w:rsidRPr="005B2690">
        <w:rPr>
          <w:rStyle w:val="Emphaseple"/>
          <w:lang w:val="en-GB"/>
        </w:rPr>
        <w:t>, clini</w:t>
      </w:r>
      <w:r w:rsidRPr="005B2690">
        <w:rPr>
          <w:rStyle w:val="Emphaseple"/>
          <w:lang w:val="en-GB"/>
        </w:rPr>
        <w:t>cal trials</w:t>
      </w:r>
      <w:r w:rsidR="00F430E9" w:rsidRPr="005B2690">
        <w:rPr>
          <w:rStyle w:val="Emphaseple"/>
          <w:lang w:val="en-GB"/>
        </w:rPr>
        <w:t xml:space="preserve">, etc.). </w:t>
      </w:r>
    </w:p>
    <w:p w14:paraId="6DABBEAC" w14:textId="5798ABA1" w:rsidR="000862DF" w:rsidRPr="005B2690" w:rsidRDefault="009B7069" w:rsidP="00F315D6">
      <w:pPr>
        <w:pStyle w:val="Titre3"/>
        <w:rPr>
          <w:lang w:val="en-GB"/>
        </w:rPr>
      </w:pPr>
      <w:r w:rsidRPr="005B2690">
        <w:rPr>
          <w:lang w:val="en-GB"/>
        </w:rPr>
        <w:t xml:space="preserve">Funding </w:t>
      </w:r>
    </w:p>
    <w:p w14:paraId="250F973E" w14:textId="25EBE57A" w:rsidR="002454D7" w:rsidRPr="005B2690" w:rsidRDefault="00AD3A18" w:rsidP="009B7069">
      <w:pPr>
        <w:rPr>
          <w:rStyle w:val="Emphaseple"/>
          <w:lang w:val="en-GB"/>
        </w:rPr>
      </w:pPr>
      <w:r w:rsidRPr="005B2690">
        <w:rPr>
          <w:rStyle w:val="Emphaseple"/>
          <w:lang w:val="en-GB"/>
        </w:rPr>
        <w:t xml:space="preserve">List public and private research contracts </w:t>
      </w:r>
      <w:r w:rsidR="00D8725A" w:rsidRPr="005B2690">
        <w:rPr>
          <w:rStyle w:val="Emphaseple"/>
          <w:lang w:val="en-GB"/>
        </w:rPr>
        <w:t xml:space="preserve">obtained as principal investigator or co-investigator </w:t>
      </w:r>
      <w:r w:rsidR="000862DF" w:rsidRPr="005B2690">
        <w:rPr>
          <w:rStyle w:val="Emphaseple"/>
          <w:lang w:val="en-GB"/>
        </w:rPr>
        <w:t>(</w:t>
      </w:r>
      <w:r w:rsidR="00C922B7" w:rsidRPr="005B2690">
        <w:rPr>
          <w:rStyle w:val="Emphaseple"/>
          <w:lang w:val="en-GB"/>
        </w:rPr>
        <w:t xml:space="preserve">French national and inter-regional </w:t>
      </w:r>
      <w:r w:rsidR="000862DF" w:rsidRPr="005B2690">
        <w:rPr>
          <w:rStyle w:val="Emphaseple"/>
          <w:lang w:val="en-GB"/>
        </w:rPr>
        <w:t xml:space="preserve">PHRC, </w:t>
      </w:r>
      <w:r w:rsidR="00C922B7" w:rsidRPr="005B2690">
        <w:rPr>
          <w:rStyle w:val="Emphaseple"/>
          <w:lang w:val="en-GB"/>
        </w:rPr>
        <w:t>clinical transfer of innovations including medico-economic evaluation (</w:t>
      </w:r>
      <w:r w:rsidR="000862DF" w:rsidRPr="005B2690">
        <w:rPr>
          <w:rStyle w:val="Emphaseple"/>
          <w:lang w:val="en-GB"/>
        </w:rPr>
        <w:t>STIC, PRME</w:t>
      </w:r>
      <w:r w:rsidR="00C922B7" w:rsidRPr="005B2690">
        <w:rPr>
          <w:rStyle w:val="Emphaseple"/>
          <w:lang w:val="en-GB"/>
        </w:rPr>
        <w:t>)</w:t>
      </w:r>
      <w:r w:rsidR="000862DF" w:rsidRPr="005B2690">
        <w:rPr>
          <w:rStyle w:val="Emphaseple"/>
          <w:lang w:val="en-GB"/>
        </w:rPr>
        <w:t>,</w:t>
      </w:r>
      <w:r w:rsidR="00C827D0" w:rsidRPr="005B2690">
        <w:rPr>
          <w:rStyle w:val="Emphaseple"/>
          <w:lang w:val="en-GB"/>
        </w:rPr>
        <w:t xml:space="preserve"> </w:t>
      </w:r>
      <w:r w:rsidR="000862DF" w:rsidRPr="005B2690">
        <w:rPr>
          <w:rStyle w:val="Emphaseple"/>
          <w:lang w:val="en-GB"/>
        </w:rPr>
        <w:t>clini</w:t>
      </w:r>
      <w:r w:rsidR="00C922B7" w:rsidRPr="005B2690">
        <w:rPr>
          <w:rStyle w:val="Emphaseple"/>
          <w:lang w:val="en-GB"/>
        </w:rPr>
        <w:t>cal trials</w:t>
      </w:r>
      <w:r w:rsidR="000862DF" w:rsidRPr="005B2690">
        <w:rPr>
          <w:rStyle w:val="Emphaseple"/>
          <w:lang w:val="en-GB"/>
        </w:rPr>
        <w:t>, cohort</w:t>
      </w:r>
      <w:r w:rsidR="00C922B7" w:rsidRPr="005B2690">
        <w:rPr>
          <w:rStyle w:val="Emphaseple"/>
          <w:lang w:val="en-GB"/>
        </w:rPr>
        <w:t xml:space="preserve"> management</w:t>
      </w:r>
      <w:r w:rsidR="000862DF" w:rsidRPr="005B2690">
        <w:rPr>
          <w:rStyle w:val="Emphaseple"/>
          <w:lang w:val="en-GB"/>
        </w:rPr>
        <w:t>, etc.)</w:t>
      </w:r>
      <w:r w:rsidR="00C922B7" w:rsidRPr="005B2690">
        <w:rPr>
          <w:rStyle w:val="Emphaseple"/>
          <w:lang w:val="en-GB"/>
        </w:rPr>
        <w:t>.</w:t>
      </w:r>
      <w:r w:rsidR="00C827D0" w:rsidRPr="005B2690">
        <w:rPr>
          <w:rStyle w:val="Emphaseple"/>
          <w:lang w:val="en-GB"/>
        </w:rPr>
        <w:t xml:space="preserve"> </w:t>
      </w:r>
    </w:p>
    <w:p w14:paraId="1ED98524" w14:textId="77777777" w:rsidR="00FE7C0E" w:rsidRPr="005B2690" w:rsidRDefault="00FE7C0E" w:rsidP="004852DF">
      <w:pPr>
        <w:rPr>
          <w:rFonts w:eastAsiaTheme="majorEastAsia"/>
          <w:lang w:val="en-GB"/>
        </w:rPr>
      </w:pPr>
      <w:r w:rsidRPr="005B2690">
        <w:rPr>
          <w:rFonts w:eastAsiaTheme="majorEastAsia"/>
          <w:lang w:val="en-GB"/>
        </w:rPr>
        <w:br w:type="page"/>
      </w:r>
    </w:p>
    <w:p w14:paraId="7E606D77" w14:textId="3817C512" w:rsidR="003B460A" w:rsidRPr="005B2690" w:rsidRDefault="003B460A" w:rsidP="004852DF">
      <w:pPr>
        <w:pStyle w:val="Titre1"/>
        <w:rPr>
          <w:lang w:val="en-GB"/>
        </w:rPr>
      </w:pPr>
      <w:r w:rsidRPr="005B2690">
        <w:rPr>
          <w:lang w:val="en-GB"/>
        </w:rPr>
        <w:t>Proje</w:t>
      </w:r>
      <w:r w:rsidR="00F315D6" w:rsidRPr="005B2690">
        <w:rPr>
          <w:lang w:val="en-GB"/>
        </w:rPr>
        <w:t>c</w:t>
      </w:r>
      <w:r w:rsidRPr="005B2690">
        <w:rPr>
          <w:lang w:val="en-GB"/>
        </w:rPr>
        <w:t xml:space="preserve">t </w:t>
      </w:r>
    </w:p>
    <w:p w14:paraId="19D56B81" w14:textId="70C69B9C" w:rsidR="00FE7C0E" w:rsidRPr="005B2690" w:rsidRDefault="00FE6FE7" w:rsidP="003B460A">
      <w:pPr>
        <w:pStyle w:val="Titre2"/>
      </w:pPr>
      <w:r w:rsidRPr="005B2690">
        <w:t>Research project of the candidate and his/her team</w:t>
      </w:r>
      <w:r w:rsidR="00FE7C0E" w:rsidRPr="005B2690">
        <w:t xml:space="preserve"> </w:t>
      </w:r>
    </w:p>
    <w:p w14:paraId="1325D036" w14:textId="77777777" w:rsidR="002E5ADE" w:rsidRPr="005B2690" w:rsidRDefault="00FE7C0E" w:rsidP="003B460A">
      <w:pPr>
        <w:rPr>
          <w:rStyle w:val="Emphaseple"/>
          <w:lang w:val="en-GB"/>
        </w:rPr>
      </w:pPr>
      <w:r w:rsidRPr="005B2690">
        <w:rPr>
          <w:rStyle w:val="Emphaseple"/>
          <w:lang w:val="en-GB"/>
        </w:rPr>
        <w:t>State of the art and proposed work (must be backed up by references that include the major relevant publications)</w:t>
      </w:r>
      <w:r w:rsidR="002E5ADE" w:rsidRPr="005B2690">
        <w:rPr>
          <w:rStyle w:val="Emphaseple"/>
          <w:lang w:val="en-GB"/>
        </w:rPr>
        <w:t>, e</w:t>
      </w:r>
      <w:r w:rsidRPr="005B2690">
        <w:rPr>
          <w:rStyle w:val="Emphaseple"/>
          <w:lang w:val="en-GB"/>
        </w:rPr>
        <w:t>xperimental approaches to be used</w:t>
      </w:r>
      <w:r w:rsidR="002E5ADE" w:rsidRPr="005B2690">
        <w:rPr>
          <w:rStyle w:val="Emphaseple"/>
          <w:lang w:val="en-GB"/>
        </w:rPr>
        <w:t>, o</w:t>
      </w:r>
      <w:r w:rsidRPr="005B2690">
        <w:rPr>
          <w:rStyle w:val="Emphaseple"/>
          <w:lang w:val="en-GB"/>
        </w:rPr>
        <w:t>riginality and feasibility of the project</w:t>
      </w:r>
      <w:r w:rsidR="002E5ADE" w:rsidRPr="005B2690">
        <w:rPr>
          <w:rStyle w:val="Emphaseple"/>
          <w:lang w:val="en-GB"/>
        </w:rPr>
        <w:t xml:space="preserve"> and expected results. </w:t>
      </w:r>
    </w:p>
    <w:p w14:paraId="2859C109" w14:textId="2CAFA5FE" w:rsidR="00FE7C0E" w:rsidRPr="005B2690" w:rsidRDefault="00FE7C0E" w:rsidP="003B460A">
      <w:pPr>
        <w:rPr>
          <w:rStyle w:val="Emphaseple"/>
          <w:lang w:val="en-GB"/>
        </w:rPr>
      </w:pPr>
      <w:r w:rsidRPr="005B2690">
        <w:rPr>
          <w:rStyle w:val="Emphaseple"/>
          <w:lang w:val="en-GB"/>
        </w:rPr>
        <w:t>Expected applications in the medical, social, economic and technological domains</w:t>
      </w:r>
      <w:r w:rsidR="002E5ADE" w:rsidRPr="005B2690">
        <w:rPr>
          <w:rStyle w:val="Emphaseple"/>
          <w:lang w:val="en-GB"/>
        </w:rPr>
        <w:t xml:space="preserve">. </w:t>
      </w:r>
    </w:p>
    <w:p w14:paraId="164F3B22" w14:textId="036CDE5A" w:rsidR="00FE7C0E" w:rsidRPr="005B2690" w:rsidRDefault="00FE7C0E" w:rsidP="003B460A">
      <w:pPr>
        <w:rPr>
          <w:rStyle w:val="Emphaseple"/>
          <w:lang w:val="en-GB"/>
        </w:rPr>
      </w:pPr>
      <w:r w:rsidRPr="005B2690">
        <w:rPr>
          <w:rStyle w:val="Emphaseple"/>
          <w:lang w:val="en-GB"/>
        </w:rPr>
        <w:t xml:space="preserve">Work plan for </w:t>
      </w:r>
      <w:r w:rsidR="003A2078" w:rsidRPr="005B2690">
        <w:rPr>
          <w:rStyle w:val="Emphaseple"/>
          <w:lang w:val="en-GB"/>
        </w:rPr>
        <w:t xml:space="preserve">the first </w:t>
      </w:r>
      <w:r w:rsidR="00191986" w:rsidRPr="005B2690">
        <w:rPr>
          <w:rStyle w:val="Emphaseple"/>
          <w:lang w:val="en-GB"/>
        </w:rPr>
        <w:t>5-</w:t>
      </w:r>
      <w:r w:rsidR="003A2078" w:rsidRPr="005B2690">
        <w:rPr>
          <w:rStyle w:val="Emphaseple"/>
          <w:lang w:val="en-GB"/>
        </w:rPr>
        <w:t>year period</w:t>
      </w:r>
      <w:r w:rsidR="002E5ADE" w:rsidRPr="005B2690">
        <w:rPr>
          <w:rStyle w:val="Emphaseple"/>
          <w:lang w:val="en-GB"/>
        </w:rPr>
        <w:t xml:space="preserve"> (Gantt chart) </w:t>
      </w:r>
    </w:p>
    <w:p w14:paraId="0F76E9CA" w14:textId="20CC3948" w:rsidR="003B460A" w:rsidRPr="005B2690" w:rsidRDefault="00FE6FE7" w:rsidP="00F315D6">
      <w:pPr>
        <w:pStyle w:val="Titre3"/>
        <w:rPr>
          <w:lang w:val="en-GB"/>
        </w:rPr>
      </w:pPr>
      <w:r w:rsidRPr="005B2690">
        <w:rPr>
          <w:lang w:val="en-GB"/>
        </w:rPr>
        <w:t>Human ressources</w:t>
      </w:r>
    </w:p>
    <w:p w14:paraId="789C380D" w14:textId="0F9B68C3" w:rsidR="00FE7C0E" w:rsidRPr="005B2690" w:rsidRDefault="00FE6FE7" w:rsidP="003B460A">
      <w:pPr>
        <w:rPr>
          <w:rStyle w:val="Emphaseple"/>
          <w:lang w:val="en-GB"/>
        </w:rPr>
      </w:pPr>
      <w:r w:rsidRPr="005B2690">
        <w:rPr>
          <w:rStyle w:val="Emphaseple"/>
          <w:lang w:val="en-GB"/>
        </w:rPr>
        <w:t>Composition of the research team</w:t>
      </w:r>
      <w:r w:rsidR="003B460A" w:rsidRPr="005B2690">
        <w:rPr>
          <w:rStyle w:val="Emphaseple"/>
          <w:lang w:val="en-GB"/>
        </w:rPr>
        <w:t xml:space="preserve">, </w:t>
      </w:r>
      <w:r w:rsidRPr="005B2690">
        <w:rPr>
          <w:rStyle w:val="Emphaseple"/>
          <w:lang w:val="en-GB"/>
        </w:rPr>
        <w:t xml:space="preserve">recruitment </w:t>
      </w:r>
      <w:r w:rsidR="00FE7C0E" w:rsidRPr="005B2690">
        <w:rPr>
          <w:rStyle w:val="Emphaseple"/>
          <w:lang w:val="en-GB"/>
        </w:rPr>
        <w:t>strat</w:t>
      </w:r>
      <w:r w:rsidRPr="005B2690">
        <w:rPr>
          <w:rStyle w:val="Emphaseple"/>
          <w:lang w:val="en-GB"/>
        </w:rPr>
        <w:t>e</w:t>
      </w:r>
      <w:r w:rsidR="00FE7C0E" w:rsidRPr="005B2690">
        <w:rPr>
          <w:rStyle w:val="Emphaseple"/>
          <w:lang w:val="en-GB"/>
        </w:rPr>
        <w:t>g</w:t>
      </w:r>
      <w:r w:rsidRPr="005B2690">
        <w:rPr>
          <w:rStyle w:val="Emphaseple"/>
          <w:lang w:val="en-GB"/>
        </w:rPr>
        <w:t>y</w:t>
      </w:r>
      <w:r w:rsidR="00FE7C0E" w:rsidRPr="005B2690">
        <w:rPr>
          <w:rStyle w:val="Emphaseple"/>
          <w:lang w:val="en-GB"/>
        </w:rPr>
        <w:t xml:space="preserve"> </w:t>
      </w:r>
      <w:r w:rsidRPr="005B2690">
        <w:rPr>
          <w:rStyle w:val="Emphaseple"/>
          <w:lang w:val="en-GB"/>
        </w:rPr>
        <w:t>and</w:t>
      </w:r>
      <w:r w:rsidR="003B460A" w:rsidRPr="005B2690">
        <w:rPr>
          <w:rStyle w:val="Emphaseple"/>
          <w:lang w:val="en-GB"/>
        </w:rPr>
        <w:t xml:space="preserve"> </w:t>
      </w:r>
      <w:r w:rsidRPr="005B2690">
        <w:rPr>
          <w:rStyle w:val="Emphaseple"/>
          <w:lang w:val="en-GB"/>
        </w:rPr>
        <w:t>timeline</w:t>
      </w:r>
      <w:r w:rsidR="003B460A" w:rsidRPr="005B2690">
        <w:rPr>
          <w:rStyle w:val="Emphaseple"/>
          <w:lang w:val="en-GB"/>
        </w:rPr>
        <w:t xml:space="preserve">, </w:t>
      </w:r>
      <w:r w:rsidRPr="005B2690">
        <w:rPr>
          <w:rStyle w:val="Emphaseple"/>
          <w:lang w:val="en-GB"/>
        </w:rPr>
        <w:t xml:space="preserve">attractiveness policy. </w:t>
      </w:r>
    </w:p>
    <w:p w14:paraId="0371931E" w14:textId="77777777" w:rsidR="003B460A" w:rsidRPr="005B2690" w:rsidRDefault="00FE7C0E" w:rsidP="00F315D6">
      <w:pPr>
        <w:pStyle w:val="Titre3"/>
        <w:rPr>
          <w:lang w:val="en-GB"/>
        </w:rPr>
      </w:pPr>
      <w:r w:rsidRPr="005B2690">
        <w:rPr>
          <w:lang w:val="en-GB"/>
        </w:rPr>
        <w:t xml:space="preserve">Budget </w:t>
      </w:r>
    </w:p>
    <w:p w14:paraId="1C1F4D7A" w14:textId="48BF7A2F" w:rsidR="00FE7C0E" w:rsidRPr="005B2690" w:rsidRDefault="00FE6FE7" w:rsidP="003B460A">
      <w:pPr>
        <w:rPr>
          <w:rStyle w:val="Emphaseple"/>
          <w:lang w:val="en-GB"/>
        </w:rPr>
      </w:pPr>
      <w:r w:rsidRPr="005B2690">
        <w:rPr>
          <w:rStyle w:val="Emphaseple"/>
          <w:lang w:val="en-GB"/>
        </w:rPr>
        <w:t>Planned use</w:t>
      </w:r>
      <w:r w:rsidR="00FE7C0E" w:rsidRPr="005B2690">
        <w:rPr>
          <w:rStyle w:val="Emphaseple"/>
          <w:lang w:val="en-GB"/>
        </w:rPr>
        <w:t xml:space="preserve"> </w:t>
      </w:r>
      <w:r w:rsidRPr="005B2690">
        <w:rPr>
          <w:rStyle w:val="Emphaseple"/>
          <w:lang w:val="en-GB"/>
        </w:rPr>
        <w:t>of the L</w:t>
      </w:r>
      <w:r w:rsidR="00FE7C0E" w:rsidRPr="005B2690">
        <w:rPr>
          <w:rStyle w:val="Emphaseple"/>
          <w:lang w:val="en-GB"/>
        </w:rPr>
        <w:t>abEx</w:t>
      </w:r>
      <w:r w:rsidR="003B460A" w:rsidRPr="005B2690">
        <w:rPr>
          <w:rStyle w:val="Emphaseple"/>
          <w:lang w:val="en-GB"/>
        </w:rPr>
        <w:t xml:space="preserve"> </w:t>
      </w:r>
      <w:r w:rsidRPr="009C6492">
        <w:rPr>
          <w:rStyle w:val="Emphaseple"/>
          <w:lang w:val="en-GB"/>
        </w:rPr>
        <w:t xml:space="preserve">grant </w:t>
      </w:r>
      <w:r w:rsidR="003B460A" w:rsidRPr="009C6492">
        <w:rPr>
          <w:rStyle w:val="Emphaseple"/>
          <w:lang w:val="en-GB"/>
        </w:rPr>
        <w:t>(</w:t>
      </w:r>
      <w:r w:rsidR="009C6492" w:rsidRPr="009C6492">
        <w:rPr>
          <w:rStyle w:val="Emphaseple"/>
          <w:lang w:val="en-GB"/>
        </w:rPr>
        <w:t>cf.</w:t>
      </w:r>
      <w:r w:rsidR="003B460A" w:rsidRPr="009C6492">
        <w:rPr>
          <w:rStyle w:val="Emphaseple"/>
          <w:lang w:val="en-GB"/>
        </w:rPr>
        <w:t xml:space="preserve"> </w:t>
      </w:r>
      <w:r w:rsidR="009C6492" w:rsidRPr="009C6492">
        <w:rPr>
          <w:rStyle w:val="Emphaseple"/>
          <w:lang w:val="en-GB"/>
        </w:rPr>
        <w:t>context</w:t>
      </w:r>
      <w:r w:rsidR="009C6492">
        <w:rPr>
          <w:rStyle w:val="Emphaseple"/>
          <w:lang w:val="en-GB"/>
        </w:rPr>
        <w:t xml:space="preserve"> section of the guide for applicants</w:t>
      </w:r>
      <w:r w:rsidR="003B460A" w:rsidRPr="005B2690">
        <w:rPr>
          <w:rStyle w:val="Emphaseple"/>
          <w:lang w:val="en-GB"/>
        </w:rPr>
        <w:t>)</w:t>
      </w:r>
      <w:r w:rsidR="00FE7C0E" w:rsidRPr="005B2690">
        <w:rPr>
          <w:rStyle w:val="Emphaseple"/>
          <w:lang w:val="en-GB"/>
        </w:rPr>
        <w:t xml:space="preserve"> </w:t>
      </w:r>
      <w:r w:rsidRPr="005B2690">
        <w:rPr>
          <w:rStyle w:val="Emphaseple"/>
          <w:lang w:val="en-GB"/>
        </w:rPr>
        <w:t xml:space="preserve">and of other </w:t>
      </w:r>
      <w:r w:rsidR="008560E9" w:rsidRPr="005B2690">
        <w:rPr>
          <w:rStyle w:val="Emphaseple"/>
          <w:lang w:val="en-GB"/>
        </w:rPr>
        <w:t xml:space="preserve">fundings already </w:t>
      </w:r>
      <w:r w:rsidRPr="005B2690">
        <w:rPr>
          <w:rStyle w:val="Emphaseple"/>
          <w:lang w:val="en-GB"/>
        </w:rPr>
        <w:t>obtained or envisioned</w:t>
      </w:r>
      <w:r w:rsidR="00FE7C0E" w:rsidRPr="005B2690">
        <w:rPr>
          <w:rStyle w:val="Emphaseple"/>
          <w:lang w:val="en-GB"/>
        </w:rPr>
        <w:t xml:space="preserve">. </w:t>
      </w:r>
    </w:p>
    <w:p w14:paraId="069BDD6D" w14:textId="38DD1491" w:rsidR="002E5ADE" w:rsidRPr="005B2690" w:rsidRDefault="008560E9" w:rsidP="00F315D6">
      <w:pPr>
        <w:pStyle w:val="Titre3"/>
        <w:rPr>
          <w:lang w:val="en-GB"/>
        </w:rPr>
      </w:pPr>
      <w:r w:rsidRPr="005B2690">
        <w:rPr>
          <w:lang w:val="en-GB"/>
        </w:rPr>
        <w:t>R</w:t>
      </w:r>
      <w:r w:rsidR="002E5ADE" w:rsidRPr="005B2690">
        <w:rPr>
          <w:lang w:val="en-GB"/>
        </w:rPr>
        <w:t>e</w:t>
      </w:r>
      <w:r w:rsidRPr="005B2690">
        <w:rPr>
          <w:lang w:val="en-GB"/>
        </w:rPr>
        <w:t xml:space="preserve">search department </w:t>
      </w:r>
    </w:p>
    <w:p w14:paraId="77EBF372" w14:textId="159AA7E4" w:rsidR="00FE7C0E" w:rsidRPr="005B2690" w:rsidRDefault="008560E9" w:rsidP="002E5ADE">
      <w:pPr>
        <w:rPr>
          <w:rStyle w:val="Emphaseple"/>
          <w:lang w:val="en-GB"/>
        </w:rPr>
      </w:pPr>
      <w:r w:rsidRPr="005B2690">
        <w:rPr>
          <w:rStyle w:val="Emphaseple"/>
          <w:lang w:val="en-GB"/>
        </w:rPr>
        <w:t>Explain your i</w:t>
      </w:r>
      <w:r w:rsidR="00FE7C0E" w:rsidRPr="005B2690">
        <w:rPr>
          <w:rStyle w:val="Emphaseple"/>
          <w:lang w:val="en-GB"/>
        </w:rPr>
        <w:t>nsertion</w:t>
      </w:r>
      <w:r w:rsidRPr="005B2690">
        <w:rPr>
          <w:rStyle w:val="Emphaseple"/>
          <w:lang w:val="en-GB"/>
        </w:rPr>
        <w:t xml:space="preserve"> strategy</w:t>
      </w:r>
      <w:r w:rsidR="00FE7C0E" w:rsidRPr="005B2690">
        <w:rPr>
          <w:rStyle w:val="Emphaseple"/>
          <w:lang w:val="en-GB"/>
        </w:rPr>
        <w:t xml:space="preserve"> </w:t>
      </w:r>
      <w:r w:rsidRPr="005B2690">
        <w:rPr>
          <w:rStyle w:val="Emphaseple"/>
          <w:lang w:val="en-GB"/>
        </w:rPr>
        <w:t>in a research department (research unit) for the 2020-2022 period and for the next five-year contract (2023-2027).</w:t>
      </w:r>
      <w:r w:rsidR="00FE7C0E" w:rsidRPr="005B2690">
        <w:rPr>
          <w:rStyle w:val="Emphaseple"/>
          <w:lang w:val="en-GB"/>
        </w:rPr>
        <w:t xml:space="preserve"> </w:t>
      </w:r>
      <w:r w:rsidRPr="005B2690">
        <w:rPr>
          <w:rStyle w:val="Emphaseple"/>
          <w:lang w:val="en-GB"/>
        </w:rPr>
        <w:t xml:space="preserve">Mention interactions with local research platforms. </w:t>
      </w:r>
    </w:p>
    <w:p w14:paraId="2ED8E986" w14:textId="2674ED7D" w:rsidR="002E5ADE" w:rsidRPr="005B2690" w:rsidRDefault="002E5ADE" w:rsidP="00F315D6">
      <w:pPr>
        <w:pStyle w:val="Titre3"/>
        <w:rPr>
          <w:lang w:val="en-GB"/>
        </w:rPr>
      </w:pPr>
      <w:r w:rsidRPr="005B2690">
        <w:rPr>
          <w:lang w:val="en-GB"/>
        </w:rPr>
        <w:t>Int</w:t>
      </w:r>
      <w:r w:rsidR="008560E9" w:rsidRPr="005B2690">
        <w:rPr>
          <w:lang w:val="en-GB"/>
        </w:rPr>
        <w:t>e</w:t>
      </w:r>
      <w:r w:rsidRPr="005B2690">
        <w:rPr>
          <w:lang w:val="en-GB"/>
        </w:rPr>
        <w:t xml:space="preserve">gration </w:t>
      </w:r>
      <w:r w:rsidR="00D93D02" w:rsidRPr="005B2690">
        <w:rPr>
          <w:lang w:val="en-GB"/>
        </w:rPr>
        <w:t>in</w:t>
      </w:r>
      <w:r w:rsidRPr="005B2690">
        <w:rPr>
          <w:lang w:val="en-GB"/>
        </w:rPr>
        <w:t xml:space="preserve"> MAbImprove</w:t>
      </w:r>
    </w:p>
    <w:p w14:paraId="31E74A1C" w14:textId="463AD441" w:rsidR="00FE7C0E" w:rsidRPr="005B2690" w:rsidRDefault="00202B95" w:rsidP="002E5ADE">
      <w:pPr>
        <w:rPr>
          <w:rStyle w:val="Emphaseple"/>
          <w:lang w:val="en-GB"/>
        </w:rPr>
      </w:pPr>
      <w:r w:rsidRPr="005B2690">
        <w:rPr>
          <w:rStyle w:val="Emphaseple"/>
          <w:lang w:val="en-GB"/>
        </w:rPr>
        <w:t>Explain how your research project will contribute to fulfil the MAbImprove objectives</w:t>
      </w:r>
      <w:r w:rsidR="00FE7C0E" w:rsidRPr="005B2690">
        <w:rPr>
          <w:rStyle w:val="Emphaseple"/>
          <w:lang w:val="en-GB"/>
        </w:rPr>
        <w:t xml:space="preserve">. </w:t>
      </w:r>
      <w:r w:rsidRPr="005B2690">
        <w:rPr>
          <w:rStyle w:val="Emphaseple"/>
          <w:lang w:val="en-GB"/>
        </w:rPr>
        <w:t>Mention your envisioned collaborations with the other MAbImprove teams and explain how your project is inserted in one or several Key Questions 1-4 or Central Development Instrument 1</w:t>
      </w:r>
      <w:r w:rsidR="00D93D02" w:rsidRPr="005B2690">
        <w:rPr>
          <w:rStyle w:val="Emphaseple"/>
          <w:lang w:val="en-GB"/>
        </w:rPr>
        <w:t xml:space="preserve"> (insertion in CDI2 has to be included in the clinical project)</w:t>
      </w:r>
      <w:r w:rsidR="00FE7C0E" w:rsidRPr="005B2690">
        <w:rPr>
          <w:rStyle w:val="Emphaseple"/>
          <w:lang w:val="en-GB"/>
        </w:rPr>
        <w:t xml:space="preserve">. </w:t>
      </w:r>
    </w:p>
    <w:p w14:paraId="0E0746B4" w14:textId="041039DB" w:rsidR="002E5ADE" w:rsidRPr="005B2690" w:rsidRDefault="00D93D02" w:rsidP="00F315D6">
      <w:pPr>
        <w:pStyle w:val="Titre3"/>
        <w:rPr>
          <w:lang w:val="en-GB"/>
        </w:rPr>
      </w:pPr>
      <w:r w:rsidRPr="005B2690">
        <w:rPr>
          <w:lang w:val="en-GB"/>
        </w:rPr>
        <w:t>Socio-economic i</w:t>
      </w:r>
      <w:r w:rsidR="00FE7C0E" w:rsidRPr="005B2690">
        <w:rPr>
          <w:lang w:val="en-GB"/>
        </w:rPr>
        <w:t>nt</w:t>
      </w:r>
      <w:r w:rsidRPr="005B2690">
        <w:rPr>
          <w:lang w:val="en-GB"/>
        </w:rPr>
        <w:t>egration</w:t>
      </w:r>
    </w:p>
    <w:p w14:paraId="1DCEBFF0" w14:textId="5A9EC7F7" w:rsidR="00FE7C0E" w:rsidRPr="005B2690" w:rsidRDefault="00D93D02" w:rsidP="002E5ADE">
      <w:pPr>
        <w:rPr>
          <w:rStyle w:val="Emphaseple"/>
          <w:lang w:val="en-GB"/>
        </w:rPr>
      </w:pPr>
      <w:r w:rsidRPr="005B2690">
        <w:rPr>
          <w:rStyle w:val="Emphaseple"/>
          <w:lang w:val="en-GB"/>
        </w:rPr>
        <w:t>Mention planned interactions with s</w:t>
      </w:r>
      <w:r w:rsidR="00FE7C0E" w:rsidRPr="005B2690">
        <w:rPr>
          <w:rStyle w:val="Emphaseple"/>
          <w:lang w:val="en-GB"/>
        </w:rPr>
        <w:t>tar</w:t>
      </w:r>
      <w:r w:rsidR="002E5ADE" w:rsidRPr="005B2690">
        <w:rPr>
          <w:rStyle w:val="Emphaseple"/>
          <w:lang w:val="en-GB"/>
        </w:rPr>
        <w:t>t-up</w:t>
      </w:r>
      <w:r w:rsidRPr="005B2690">
        <w:rPr>
          <w:rStyle w:val="Emphaseple"/>
          <w:lang w:val="en-GB"/>
        </w:rPr>
        <w:t>s</w:t>
      </w:r>
      <w:r w:rsidR="002E5ADE" w:rsidRPr="005B2690">
        <w:rPr>
          <w:rStyle w:val="Emphaseple"/>
          <w:lang w:val="en-GB"/>
        </w:rPr>
        <w:t xml:space="preserve">, </w:t>
      </w:r>
      <w:r w:rsidRPr="005B2690">
        <w:rPr>
          <w:rStyle w:val="Emphaseple"/>
          <w:lang w:val="en-GB"/>
        </w:rPr>
        <w:t>SMEs, biotech companies</w:t>
      </w:r>
      <w:r w:rsidR="005B2690" w:rsidRPr="005B2690">
        <w:rPr>
          <w:rStyle w:val="Emphaseple"/>
          <w:lang w:val="en-GB"/>
        </w:rPr>
        <w:t xml:space="preserve">, etc. </w:t>
      </w:r>
    </w:p>
    <w:p w14:paraId="11FC1B0C" w14:textId="742812DC" w:rsidR="00220F8C" w:rsidRPr="005B2690" w:rsidRDefault="00D93D02" w:rsidP="00F315D6">
      <w:pPr>
        <w:pStyle w:val="Titre3"/>
        <w:rPr>
          <w:b/>
          <w:bCs/>
          <w:lang w:val="en-GB"/>
        </w:rPr>
      </w:pPr>
      <w:r w:rsidRPr="005B2690">
        <w:rPr>
          <w:lang w:val="en-GB"/>
        </w:rPr>
        <w:t>European and international strategy</w:t>
      </w:r>
    </w:p>
    <w:p w14:paraId="3E499C31" w14:textId="504B1786" w:rsidR="005B2690" w:rsidRPr="005B2690" w:rsidRDefault="005B2690" w:rsidP="004852DF">
      <w:pPr>
        <w:rPr>
          <w:rStyle w:val="Emphaseple"/>
          <w:lang w:val="en-GB"/>
        </w:rPr>
      </w:pPr>
      <w:r w:rsidRPr="005B2690">
        <w:rPr>
          <w:rStyle w:val="Emphaseple"/>
          <w:lang w:val="en-GB"/>
        </w:rPr>
        <w:t xml:space="preserve">List potential international collaborators. Explain </w:t>
      </w:r>
      <w:r>
        <w:rPr>
          <w:rStyle w:val="Emphaseple"/>
          <w:lang w:val="en-GB"/>
        </w:rPr>
        <w:t xml:space="preserve">your </w:t>
      </w:r>
      <w:r w:rsidRPr="005B2690">
        <w:rPr>
          <w:rStyle w:val="Emphaseple"/>
          <w:lang w:val="en-GB"/>
        </w:rPr>
        <w:t xml:space="preserve">strategy to obtain EU or international funding. </w:t>
      </w:r>
    </w:p>
    <w:p w14:paraId="2F4A2D63" w14:textId="77777777" w:rsidR="00FE7C0E" w:rsidRPr="005B2690" w:rsidRDefault="00FE7C0E" w:rsidP="004852DF">
      <w:pPr>
        <w:rPr>
          <w:rFonts w:eastAsiaTheme="majorEastAsia"/>
          <w:lang w:val="en-GB"/>
        </w:rPr>
      </w:pPr>
    </w:p>
    <w:p w14:paraId="4BBC0D86" w14:textId="77777777" w:rsidR="00FE7C0E" w:rsidRPr="005B2690" w:rsidRDefault="00FE7C0E" w:rsidP="004852DF">
      <w:pPr>
        <w:rPr>
          <w:rFonts w:eastAsiaTheme="majorEastAsia"/>
          <w:lang w:val="en-GB"/>
        </w:rPr>
      </w:pPr>
      <w:r w:rsidRPr="005B2690">
        <w:rPr>
          <w:rFonts w:eastAsiaTheme="majorEastAsia"/>
          <w:lang w:val="en-GB"/>
        </w:rPr>
        <w:br w:type="page"/>
      </w:r>
    </w:p>
    <w:p w14:paraId="085FB05D" w14:textId="6D46ECD7" w:rsidR="00FE7C0E" w:rsidRPr="005B2690" w:rsidRDefault="000645FF" w:rsidP="003B460A">
      <w:pPr>
        <w:pStyle w:val="Titre2"/>
      </w:pPr>
      <w:r>
        <w:t>Clinical p</w:t>
      </w:r>
      <w:r w:rsidR="00FE7C0E" w:rsidRPr="005B2690">
        <w:t>roje</w:t>
      </w:r>
      <w:r>
        <w:t>c</w:t>
      </w:r>
      <w:r w:rsidR="00FE7C0E" w:rsidRPr="005B2690">
        <w:t xml:space="preserve">t </w:t>
      </w:r>
      <w:r w:rsidR="00E578F4">
        <w:t xml:space="preserve">(medical biology) </w:t>
      </w:r>
    </w:p>
    <w:p w14:paraId="2A40778C" w14:textId="18F291C7" w:rsidR="00E578F4" w:rsidRDefault="005E27AE" w:rsidP="004852DF">
      <w:pPr>
        <w:rPr>
          <w:rStyle w:val="Emphaseple"/>
          <w:lang w:val="en-GB"/>
        </w:rPr>
      </w:pPr>
      <w:r>
        <w:rPr>
          <w:rStyle w:val="Emphaseple"/>
          <w:lang w:val="en-GB"/>
        </w:rPr>
        <w:t xml:space="preserve">Describe the new </w:t>
      </w:r>
      <w:r w:rsidRPr="005B2690">
        <w:rPr>
          <w:rStyle w:val="Emphaseple"/>
          <w:lang w:val="en-GB"/>
        </w:rPr>
        <w:t>activit</w:t>
      </w:r>
      <w:r>
        <w:rPr>
          <w:rStyle w:val="Emphaseple"/>
          <w:lang w:val="en-GB"/>
        </w:rPr>
        <w:t>ie</w:t>
      </w:r>
      <w:r w:rsidRPr="005B2690">
        <w:rPr>
          <w:rStyle w:val="Emphaseple"/>
          <w:lang w:val="en-GB"/>
        </w:rPr>
        <w:t>s</w:t>
      </w:r>
      <w:r>
        <w:rPr>
          <w:rStyle w:val="Emphaseple"/>
          <w:lang w:val="en-GB"/>
        </w:rPr>
        <w:t xml:space="preserve"> that will be developed within the laboratory of immunology: translational research projects</w:t>
      </w:r>
      <w:r w:rsidR="00E578F4">
        <w:rPr>
          <w:rStyle w:val="Emphaseple"/>
          <w:lang w:val="en-GB"/>
        </w:rPr>
        <w:t xml:space="preserve"> including ancillary studies, immuno-monitoring projects, diagnosis assays development, etc. </w:t>
      </w:r>
      <w:r>
        <w:rPr>
          <w:rStyle w:val="Emphaseple"/>
          <w:lang w:val="en-GB"/>
        </w:rPr>
        <w:t>Precise the disease(s) and/or drugs/biopharmaceuticals of interest. Indicate collaborations with h</w:t>
      </w:r>
      <w:r w:rsidRPr="005B2690">
        <w:rPr>
          <w:rStyle w:val="Emphaseple"/>
          <w:lang w:val="en-GB"/>
        </w:rPr>
        <w:t>ospital</w:t>
      </w:r>
      <w:r>
        <w:rPr>
          <w:rStyle w:val="Emphaseple"/>
          <w:lang w:val="en-GB"/>
        </w:rPr>
        <w:t xml:space="preserve"> departments, cooperative groups for clinical research, and local clinical research platforms</w:t>
      </w:r>
      <w:r w:rsidRPr="005B2690">
        <w:rPr>
          <w:rStyle w:val="Emphaseple"/>
          <w:lang w:val="en-GB"/>
        </w:rPr>
        <w:t xml:space="preserve">. </w:t>
      </w:r>
      <w:r w:rsidR="00E578F4">
        <w:rPr>
          <w:rStyle w:val="Emphaseple"/>
          <w:lang w:val="en-GB"/>
        </w:rPr>
        <w:t xml:space="preserve">Mention if other medical biology departments are included in this project. </w:t>
      </w:r>
    </w:p>
    <w:p w14:paraId="2D5B5A30" w14:textId="09C19F08" w:rsidR="00E578F4" w:rsidRDefault="005E27AE" w:rsidP="004852DF">
      <w:pPr>
        <w:rPr>
          <w:rStyle w:val="Emphaseple"/>
          <w:lang w:val="en-GB"/>
        </w:rPr>
      </w:pPr>
      <w:r>
        <w:rPr>
          <w:rStyle w:val="Emphaseple"/>
          <w:lang w:val="en-GB"/>
        </w:rPr>
        <w:t>Highlight the c</w:t>
      </w:r>
      <w:r w:rsidR="000645FF">
        <w:rPr>
          <w:rStyle w:val="Emphaseple"/>
          <w:lang w:val="en-GB"/>
        </w:rPr>
        <w:t xml:space="preserve">onnection with </w:t>
      </w:r>
      <w:r>
        <w:rPr>
          <w:rStyle w:val="Emphaseple"/>
          <w:lang w:val="en-GB"/>
        </w:rPr>
        <w:t>your</w:t>
      </w:r>
      <w:r w:rsidR="000645FF">
        <w:rPr>
          <w:rStyle w:val="Emphaseple"/>
          <w:lang w:val="en-GB"/>
        </w:rPr>
        <w:t xml:space="preserve"> research </w:t>
      </w:r>
      <w:r w:rsidR="00FE7C0E" w:rsidRPr="005B2690">
        <w:rPr>
          <w:rStyle w:val="Emphaseple"/>
          <w:lang w:val="en-GB"/>
        </w:rPr>
        <w:t>proje</w:t>
      </w:r>
      <w:r w:rsidR="000645FF">
        <w:rPr>
          <w:rStyle w:val="Emphaseple"/>
          <w:lang w:val="en-GB"/>
        </w:rPr>
        <w:t>c</w:t>
      </w:r>
      <w:r w:rsidR="00FE7C0E" w:rsidRPr="005B2690">
        <w:rPr>
          <w:rStyle w:val="Emphaseple"/>
          <w:lang w:val="en-GB"/>
        </w:rPr>
        <w:t>t</w:t>
      </w:r>
      <w:r w:rsidR="00E578F4">
        <w:rPr>
          <w:rStyle w:val="Emphaseple"/>
          <w:lang w:val="en-GB"/>
        </w:rPr>
        <w:t xml:space="preserve"> and i</w:t>
      </w:r>
      <w:r w:rsidR="00FE7C0E" w:rsidRPr="005B2690">
        <w:rPr>
          <w:rStyle w:val="Emphaseple"/>
          <w:lang w:val="en-GB"/>
        </w:rPr>
        <w:t>nt</w:t>
      </w:r>
      <w:r w:rsidR="000645FF">
        <w:rPr>
          <w:rStyle w:val="Emphaseple"/>
          <w:lang w:val="en-GB"/>
        </w:rPr>
        <w:t>e</w:t>
      </w:r>
      <w:r w:rsidR="00FE7C0E" w:rsidRPr="005B2690">
        <w:rPr>
          <w:rStyle w:val="Emphaseple"/>
          <w:lang w:val="en-GB"/>
        </w:rPr>
        <w:t xml:space="preserve">gration </w:t>
      </w:r>
      <w:r w:rsidR="000645FF">
        <w:rPr>
          <w:rStyle w:val="Emphaseple"/>
          <w:lang w:val="en-GB"/>
        </w:rPr>
        <w:t>within MAbImprove</w:t>
      </w:r>
      <w:r w:rsidR="00FE7C0E" w:rsidRPr="005B2690">
        <w:rPr>
          <w:rStyle w:val="Emphaseple"/>
          <w:lang w:val="en-GB"/>
        </w:rPr>
        <w:t xml:space="preserve"> CDI 2. </w:t>
      </w:r>
    </w:p>
    <w:p w14:paraId="0EB76121" w14:textId="77777777" w:rsidR="00FE7C0E" w:rsidRPr="005B2690" w:rsidRDefault="00FE7C0E" w:rsidP="004852DF">
      <w:pPr>
        <w:rPr>
          <w:rFonts w:eastAsiaTheme="majorEastAsia"/>
          <w:lang w:val="en-GB"/>
        </w:rPr>
      </w:pPr>
    </w:p>
    <w:p w14:paraId="2C15DAF9" w14:textId="77777777" w:rsidR="00FE7C0E" w:rsidRPr="005B2690" w:rsidRDefault="00FE7C0E" w:rsidP="004852DF">
      <w:pPr>
        <w:rPr>
          <w:rFonts w:eastAsiaTheme="majorEastAsia"/>
          <w:lang w:val="en-GB"/>
        </w:rPr>
      </w:pPr>
    </w:p>
    <w:p w14:paraId="5D7E4DD5" w14:textId="77777777" w:rsidR="00FE7C0E" w:rsidRPr="005B2690" w:rsidRDefault="00FE7C0E" w:rsidP="004852DF">
      <w:pPr>
        <w:rPr>
          <w:rFonts w:eastAsiaTheme="majorEastAsia"/>
          <w:lang w:val="en-GB"/>
        </w:rPr>
      </w:pPr>
    </w:p>
    <w:p w14:paraId="517CDA3E" w14:textId="77777777" w:rsidR="00FE7C0E" w:rsidRPr="005B2690" w:rsidRDefault="00FE7C0E" w:rsidP="004852DF">
      <w:pPr>
        <w:rPr>
          <w:rFonts w:eastAsiaTheme="majorEastAsia"/>
          <w:lang w:val="en-GB"/>
        </w:rPr>
      </w:pPr>
    </w:p>
    <w:p w14:paraId="3DCD4BA6" w14:textId="77777777" w:rsidR="00FE7C0E" w:rsidRPr="005B2690" w:rsidRDefault="00FE7C0E" w:rsidP="004852DF">
      <w:pPr>
        <w:rPr>
          <w:rFonts w:eastAsiaTheme="majorEastAsia"/>
          <w:lang w:val="en-GB"/>
        </w:rPr>
      </w:pPr>
    </w:p>
    <w:p w14:paraId="07DBF1F4" w14:textId="77777777" w:rsidR="00FE7C0E" w:rsidRPr="005B2690" w:rsidRDefault="00FE7C0E" w:rsidP="004852DF">
      <w:pPr>
        <w:rPr>
          <w:rFonts w:eastAsiaTheme="majorEastAsia"/>
          <w:lang w:val="en-GB"/>
        </w:rPr>
      </w:pPr>
    </w:p>
    <w:p w14:paraId="1BDDDE88" w14:textId="77777777" w:rsidR="00FE7C0E" w:rsidRPr="005B2690" w:rsidRDefault="00FE7C0E" w:rsidP="004852DF">
      <w:pPr>
        <w:rPr>
          <w:rFonts w:eastAsiaTheme="majorEastAsia"/>
          <w:lang w:val="en-GB"/>
        </w:rPr>
      </w:pPr>
    </w:p>
    <w:p w14:paraId="29AEC66C" w14:textId="77777777" w:rsidR="00FE7C0E" w:rsidRPr="005B2690" w:rsidRDefault="00FE7C0E" w:rsidP="004852DF">
      <w:pPr>
        <w:rPr>
          <w:rFonts w:eastAsiaTheme="majorEastAsia"/>
          <w:lang w:val="en-GB"/>
        </w:rPr>
      </w:pPr>
    </w:p>
    <w:p w14:paraId="30FEEDDC" w14:textId="77777777" w:rsidR="00FE7C0E" w:rsidRPr="005B2690" w:rsidRDefault="00FE7C0E" w:rsidP="004852DF">
      <w:pPr>
        <w:rPr>
          <w:rFonts w:eastAsiaTheme="majorEastAsia"/>
          <w:lang w:val="en-GB"/>
        </w:rPr>
      </w:pPr>
    </w:p>
    <w:p w14:paraId="3EF7D57B" w14:textId="77777777" w:rsidR="00FE7C0E" w:rsidRPr="005B2690" w:rsidRDefault="00FE7C0E" w:rsidP="004852DF">
      <w:pPr>
        <w:rPr>
          <w:rFonts w:eastAsiaTheme="majorEastAsia"/>
          <w:lang w:val="en-GB"/>
        </w:rPr>
      </w:pPr>
    </w:p>
    <w:p w14:paraId="44C5B13E" w14:textId="77777777" w:rsidR="00FE7C0E" w:rsidRPr="005B2690" w:rsidRDefault="00FE7C0E" w:rsidP="004852DF">
      <w:pPr>
        <w:rPr>
          <w:rFonts w:eastAsiaTheme="majorEastAsia"/>
          <w:lang w:val="en-GB"/>
        </w:rPr>
      </w:pPr>
    </w:p>
    <w:p w14:paraId="6F2D5E07" w14:textId="77777777" w:rsidR="00FE7C0E" w:rsidRPr="005B2690" w:rsidRDefault="00FE7C0E" w:rsidP="004852DF">
      <w:pPr>
        <w:rPr>
          <w:rFonts w:eastAsiaTheme="majorEastAsia"/>
          <w:lang w:val="en-GB"/>
        </w:rPr>
      </w:pPr>
    </w:p>
    <w:p w14:paraId="3A7D2FD3" w14:textId="77777777" w:rsidR="00FE7C0E" w:rsidRPr="005B2690" w:rsidRDefault="00FE7C0E" w:rsidP="004852DF">
      <w:pPr>
        <w:rPr>
          <w:rFonts w:eastAsiaTheme="majorEastAsia"/>
          <w:lang w:val="en-GB"/>
        </w:rPr>
      </w:pPr>
    </w:p>
    <w:p w14:paraId="6FA0801A" w14:textId="77777777" w:rsidR="00FE7C0E" w:rsidRPr="005B2690" w:rsidRDefault="00FE7C0E" w:rsidP="004852DF">
      <w:pPr>
        <w:rPr>
          <w:rFonts w:eastAsiaTheme="majorEastAsia"/>
          <w:lang w:val="en-GB"/>
        </w:rPr>
      </w:pPr>
    </w:p>
    <w:p w14:paraId="7B5F4619" w14:textId="77777777" w:rsidR="00FE7C0E" w:rsidRPr="005B2690" w:rsidRDefault="00FE7C0E" w:rsidP="004852DF">
      <w:pPr>
        <w:rPr>
          <w:rFonts w:eastAsiaTheme="majorEastAsia"/>
          <w:lang w:val="en-GB"/>
        </w:rPr>
      </w:pPr>
    </w:p>
    <w:p w14:paraId="11113993" w14:textId="77777777" w:rsidR="00FE7C0E" w:rsidRPr="005B2690" w:rsidRDefault="00FE7C0E" w:rsidP="004852DF">
      <w:pPr>
        <w:rPr>
          <w:rFonts w:eastAsiaTheme="majorEastAsia"/>
          <w:lang w:val="en-GB"/>
        </w:rPr>
      </w:pPr>
    </w:p>
    <w:p w14:paraId="5CDA860E" w14:textId="77777777" w:rsidR="00FE7C0E" w:rsidRPr="005B2690" w:rsidRDefault="00FE7C0E" w:rsidP="004852DF">
      <w:pPr>
        <w:rPr>
          <w:rFonts w:eastAsiaTheme="majorEastAsia"/>
          <w:lang w:val="en-GB"/>
        </w:rPr>
      </w:pPr>
    </w:p>
    <w:p w14:paraId="4655B621" w14:textId="77777777" w:rsidR="00FE7C0E" w:rsidRPr="005B2690" w:rsidRDefault="00FE7C0E" w:rsidP="004852DF">
      <w:pPr>
        <w:rPr>
          <w:rFonts w:eastAsiaTheme="majorEastAsia"/>
          <w:lang w:val="en-GB"/>
        </w:rPr>
      </w:pPr>
    </w:p>
    <w:p w14:paraId="6138F12B" w14:textId="77777777" w:rsidR="00FE7C0E" w:rsidRPr="005B2690" w:rsidRDefault="00FE7C0E" w:rsidP="004852DF">
      <w:pPr>
        <w:rPr>
          <w:rFonts w:eastAsiaTheme="majorEastAsia"/>
          <w:lang w:val="en-GB"/>
        </w:rPr>
      </w:pPr>
    </w:p>
    <w:p w14:paraId="6088EF03" w14:textId="77777777" w:rsidR="00FE7C0E" w:rsidRPr="005B2690" w:rsidRDefault="00FE7C0E" w:rsidP="004852DF">
      <w:pPr>
        <w:rPr>
          <w:rFonts w:eastAsiaTheme="majorEastAsia"/>
          <w:lang w:val="en-GB"/>
        </w:rPr>
      </w:pPr>
    </w:p>
    <w:p w14:paraId="0046319E" w14:textId="77777777" w:rsidR="00FE7C0E" w:rsidRPr="005B2690" w:rsidRDefault="00FE7C0E" w:rsidP="004852DF">
      <w:pPr>
        <w:rPr>
          <w:rFonts w:eastAsiaTheme="majorEastAsia"/>
          <w:lang w:val="en-GB"/>
        </w:rPr>
      </w:pPr>
      <w:r w:rsidRPr="005B2690">
        <w:rPr>
          <w:rFonts w:eastAsiaTheme="majorEastAsia"/>
          <w:lang w:val="en-GB"/>
        </w:rPr>
        <w:br w:type="page"/>
      </w:r>
    </w:p>
    <w:p w14:paraId="1FEA209D" w14:textId="34AA0BF7" w:rsidR="00FE7C0E" w:rsidRPr="005B2690" w:rsidRDefault="005E27AE" w:rsidP="003B460A">
      <w:pPr>
        <w:pStyle w:val="Titre2"/>
      </w:pPr>
      <w:r>
        <w:t>Education project</w:t>
      </w:r>
      <w:r w:rsidR="000862DF" w:rsidRPr="005B2690">
        <w:t xml:space="preserve"> </w:t>
      </w:r>
    </w:p>
    <w:p w14:paraId="785702B9" w14:textId="3052F043" w:rsidR="005E27AE" w:rsidRDefault="00C33F79" w:rsidP="004852DF">
      <w:pPr>
        <w:rPr>
          <w:rStyle w:val="Emphaseple"/>
          <w:lang w:val="en-GB"/>
        </w:rPr>
      </w:pPr>
      <w:r>
        <w:rPr>
          <w:rStyle w:val="Emphaseple"/>
          <w:lang w:val="en-GB"/>
        </w:rPr>
        <w:t>Describe your education project: medical students, residents</w:t>
      </w:r>
      <w:r w:rsidR="009C6492">
        <w:rPr>
          <w:rStyle w:val="Emphaseple"/>
          <w:lang w:val="en-GB"/>
        </w:rPr>
        <w:t xml:space="preserve"> (in medical biology and others)</w:t>
      </w:r>
      <w:r>
        <w:rPr>
          <w:rStyle w:val="Emphaseple"/>
          <w:lang w:val="en-GB"/>
        </w:rPr>
        <w:t>, master degrees (MAbInnovation), doctoral school (MAbBoost, European ITN), other courses or diplomas, and</w:t>
      </w:r>
      <w:r w:rsidR="005E27AE">
        <w:rPr>
          <w:rStyle w:val="Emphaseple"/>
          <w:lang w:val="en-GB"/>
        </w:rPr>
        <w:t xml:space="preserve"> how it </w:t>
      </w:r>
      <w:r>
        <w:rPr>
          <w:rStyle w:val="Emphaseple"/>
          <w:lang w:val="en-GB"/>
        </w:rPr>
        <w:t xml:space="preserve">is </w:t>
      </w:r>
      <w:r w:rsidR="005E27AE">
        <w:rPr>
          <w:rStyle w:val="Emphaseple"/>
          <w:lang w:val="en-GB"/>
        </w:rPr>
        <w:t>integrate</w:t>
      </w:r>
      <w:r>
        <w:rPr>
          <w:rStyle w:val="Emphaseple"/>
          <w:lang w:val="en-GB"/>
        </w:rPr>
        <w:t>d</w:t>
      </w:r>
      <w:r w:rsidR="005E27AE">
        <w:rPr>
          <w:rStyle w:val="Emphaseple"/>
          <w:lang w:val="en-GB"/>
        </w:rPr>
        <w:t xml:space="preserve"> within the University training offer. </w:t>
      </w:r>
      <w:r>
        <w:rPr>
          <w:rStyle w:val="Emphaseple"/>
          <w:lang w:val="en-GB"/>
        </w:rPr>
        <w:t xml:space="preserve">Emphasise international projects. </w:t>
      </w:r>
    </w:p>
    <w:p w14:paraId="739B9441" w14:textId="77777777" w:rsidR="00FE7C0E" w:rsidRPr="005B2690" w:rsidRDefault="00FE7C0E" w:rsidP="004852DF">
      <w:pPr>
        <w:rPr>
          <w:rFonts w:eastAsiaTheme="majorEastAsia"/>
          <w:lang w:val="en-GB"/>
        </w:rPr>
      </w:pPr>
    </w:p>
    <w:p w14:paraId="32936545" w14:textId="77777777" w:rsidR="00FE7C0E" w:rsidRPr="005B2690" w:rsidRDefault="00FE7C0E" w:rsidP="004852DF">
      <w:pPr>
        <w:rPr>
          <w:rFonts w:eastAsiaTheme="majorEastAsia"/>
          <w:lang w:val="en-GB"/>
        </w:rPr>
      </w:pPr>
    </w:p>
    <w:p w14:paraId="5BA0D205" w14:textId="77777777" w:rsidR="00FE7C0E" w:rsidRPr="005B2690" w:rsidRDefault="00FE7C0E" w:rsidP="004852DF">
      <w:pPr>
        <w:rPr>
          <w:rFonts w:eastAsiaTheme="majorEastAsia"/>
          <w:lang w:val="en-GB"/>
        </w:rPr>
      </w:pPr>
    </w:p>
    <w:p w14:paraId="43A5EE5F" w14:textId="166CF359" w:rsidR="00D32DCC" w:rsidRPr="005B2690" w:rsidRDefault="00D32DCC" w:rsidP="004852DF">
      <w:pPr>
        <w:rPr>
          <w:rFonts w:eastAsiaTheme="majorEastAsia"/>
          <w:lang w:val="en-GB"/>
        </w:rPr>
      </w:pPr>
    </w:p>
    <w:sectPr w:rsidR="00D32DCC" w:rsidRPr="005B2690" w:rsidSect="00316E70">
      <w:headerReference w:type="default" r:id="rId15"/>
      <w:pgSz w:w="12240" w:h="15840"/>
      <w:pgMar w:top="1417" w:right="1417" w:bottom="993" w:left="1417" w:header="426"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91DCF" w14:textId="77777777" w:rsidR="00F62A5A" w:rsidRDefault="00F62A5A" w:rsidP="00404D1D">
      <w:r>
        <w:separator/>
      </w:r>
    </w:p>
  </w:endnote>
  <w:endnote w:type="continuationSeparator" w:id="0">
    <w:p w14:paraId="6810AF9A" w14:textId="77777777" w:rsidR="00F62A5A" w:rsidRDefault="00F62A5A" w:rsidP="0040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B2F96" w14:textId="77777777" w:rsidR="00F62A5A" w:rsidRDefault="00F62A5A" w:rsidP="00404D1D">
      <w:r>
        <w:separator/>
      </w:r>
    </w:p>
  </w:footnote>
  <w:footnote w:type="continuationSeparator" w:id="0">
    <w:p w14:paraId="73BBED30" w14:textId="77777777" w:rsidR="00F62A5A" w:rsidRDefault="00F62A5A" w:rsidP="0040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36D6" w14:textId="11AF526B" w:rsidR="00294E4C" w:rsidRPr="005D1008" w:rsidRDefault="00294E4C" w:rsidP="005D1008">
    <w:pPr>
      <w:pStyle w:val="En-tte"/>
    </w:pPr>
    <w:r>
      <w:t>Application file PU-PH Tours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9pt" o:bullet="t">
        <v:imagedata r:id="rId1" o:title="bullet1"/>
      </v:shape>
    </w:pict>
  </w:numPicBullet>
  <w:numPicBullet w:numPicBulletId="1">
    <w:pict>
      <v:shape id="_x0000_i1027" type="#_x0000_t75" style="width:3pt;height:9pt" o:bullet="t">
        <v:imagedata r:id="rId2" o:title="bullet2"/>
      </v:shape>
    </w:pict>
  </w:numPicBullet>
  <w:numPicBullet w:numPicBulletId="2">
    <w:pict>
      <v:shape id="_x0000_i1028" type="#_x0000_t75" style="width:3pt;height:9pt" o:bullet="t">
        <v:imagedata r:id="rId3" o:title="bullet3"/>
      </v:shape>
    </w:pict>
  </w:numPicBullet>
  <w:numPicBullet w:numPicBulletId="3">
    <w:pict>
      <v:shape id="_x0000_i1029" type="#_x0000_t75" style="width:11.25pt;height:11.25pt" o:bullet="t">
        <v:imagedata r:id="rId4" o:title="bullet1"/>
      </v:shape>
    </w:pict>
  </w:numPicBullet>
  <w:numPicBullet w:numPicBulletId="4">
    <w:pict>
      <v:shape id="_x0000_i1030" type="#_x0000_t75" style="width:11.25pt;height:11.25pt" o:bullet="t">
        <v:imagedata r:id="rId5" o:title="bullet2"/>
      </v:shape>
    </w:pict>
  </w:numPicBullet>
  <w:numPicBullet w:numPicBulletId="5">
    <w:pict>
      <v:shape id="_x0000_i1031" type="#_x0000_t75" style="width:11.25pt;height:11.25pt" o:bullet="t">
        <v:imagedata r:id="rId6" o:title="bullet3"/>
      </v:shape>
    </w:pict>
  </w:numPicBullet>
  <w:numPicBullet w:numPicBulletId="6">
    <w:pict>
      <v:shape id="_x0000_i1032" type="#_x0000_t75" style="width:11.25pt;height:11.25pt" o:bullet="t">
        <v:imagedata r:id="rId7" o:title="bullet1"/>
      </v:shape>
    </w:pict>
  </w:numPicBullet>
  <w:numPicBullet w:numPicBulletId="7">
    <w:pict>
      <v:shape id="_x0000_i1033" type="#_x0000_t75" style="width:9pt;height:9pt" o:bullet="t">
        <v:imagedata r:id="rId8" o:title="bullet2"/>
      </v:shape>
    </w:pict>
  </w:numPicBullet>
  <w:numPicBullet w:numPicBulletId="8">
    <w:pict>
      <v:shape id="_x0000_i1034" type="#_x0000_t75" style="width:9pt;height:9pt" o:bullet="t">
        <v:imagedata r:id="rId9" o:title="bullet3"/>
      </v:shape>
    </w:pict>
  </w:numPicBullet>
  <w:abstractNum w:abstractNumId="0" w15:restartNumberingAfterBreak="0">
    <w:nsid w:val="01BE7782"/>
    <w:multiLevelType w:val="hybridMultilevel"/>
    <w:tmpl w:val="7CCC2B9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8102C"/>
    <w:multiLevelType w:val="hybridMultilevel"/>
    <w:tmpl w:val="A7921AB4"/>
    <w:lvl w:ilvl="0" w:tplc="DAAEE46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24442C"/>
    <w:multiLevelType w:val="hybridMultilevel"/>
    <w:tmpl w:val="ECEEE694"/>
    <w:lvl w:ilvl="0" w:tplc="FA2045A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FA6084"/>
    <w:multiLevelType w:val="hybridMultilevel"/>
    <w:tmpl w:val="D2E06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806DD5"/>
    <w:multiLevelType w:val="hybridMultilevel"/>
    <w:tmpl w:val="85FC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B97C69"/>
    <w:multiLevelType w:val="hybridMultilevel"/>
    <w:tmpl w:val="36B2D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1113FF"/>
    <w:multiLevelType w:val="hybridMultilevel"/>
    <w:tmpl w:val="95268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B31CB3"/>
    <w:multiLevelType w:val="hybridMultilevel"/>
    <w:tmpl w:val="4D5E8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A66316"/>
    <w:multiLevelType w:val="hybridMultilevel"/>
    <w:tmpl w:val="2D36C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AA478E"/>
    <w:multiLevelType w:val="hybridMultilevel"/>
    <w:tmpl w:val="B4222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957FB5"/>
    <w:multiLevelType w:val="hybridMultilevel"/>
    <w:tmpl w:val="4BD48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C1743E"/>
    <w:multiLevelType w:val="hybridMultilevel"/>
    <w:tmpl w:val="5C7EE562"/>
    <w:lvl w:ilvl="0" w:tplc="9EEAF23C">
      <w:start w:val="1"/>
      <w:numFmt w:val="bullet"/>
      <w:lvlText w:val=""/>
      <w:lvlJc w:val="left"/>
      <w:pPr>
        <w:tabs>
          <w:tab w:val="num" w:pos="720"/>
        </w:tabs>
        <w:ind w:left="720" w:hanging="360"/>
      </w:pPr>
      <w:rPr>
        <w:rFonts w:ascii="Wingdings" w:hAnsi="Wingdings" w:hint="default"/>
      </w:rPr>
    </w:lvl>
    <w:lvl w:ilvl="1" w:tplc="8D84A9C4" w:tentative="1">
      <w:start w:val="1"/>
      <w:numFmt w:val="bullet"/>
      <w:lvlText w:val=""/>
      <w:lvlJc w:val="left"/>
      <w:pPr>
        <w:tabs>
          <w:tab w:val="num" w:pos="1440"/>
        </w:tabs>
        <w:ind w:left="1440" w:hanging="360"/>
      </w:pPr>
      <w:rPr>
        <w:rFonts w:ascii="Wingdings" w:hAnsi="Wingdings" w:hint="default"/>
      </w:rPr>
    </w:lvl>
    <w:lvl w:ilvl="2" w:tplc="62DAC5D8" w:tentative="1">
      <w:start w:val="1"/>
      <w:numFmt w:val="bullet"/>
      <w:lvlText w:val=""/>
      <w:lvlJc w:val="left"/>
      <w:pPr>
        <w:tabs>
          <w:tab w:val="num" w:pos="2160"/>
        </w:tabs>
        <w:ind w:left="2160" w:hanging="360"/>
      </w:pPr>
      <w:rPr>
        <w:rFonts w:ascii="Wingdings" w:hAnsi="Wingdings" w:hint="default"/>
      </w:rPr>
    </w:lvl>
    <w:lvl w:ilvl="3" w:tplc="624A3782" w:tentative="1">
      <w:start w:val="1"/>
      <w:numFmt w:val="bullet"/>
      <w:lvlText w:val=""/>
      <w:lvlJc w:val="left"/>
      <w:pPr>
        <w:tabs>
          <w:tab w:val="num" w:pos="2880"/>
        </w:tabs>
        <w:ind w:left="2880" w:hanging="360"/>
      </w:pPr>
      <w:rPr>
        <w:rFonts w:ascii="Wingdings" w:hAnsi="Wingdings" w:hint="default"/>
      </w:rPr>
    </w:lvl>
    <w:lvl w:ilvl="4" w:tplc="BECC36D2" w:tentative="1">
      <w:start w:val="1"/>
      <w:numFmt w:val="bullet"/>
      <w:lvlText w:val=""/>
      <w:lvlJc w:val="left"/>
      <w:pPr>
        <w:tabs>
          <w:tab w:val="num" w:pos="3600"/>
        </w:tabs>
        <w:ind w:left="3600" w:hanging="360"/>
      </w:pPr>
      <w:rPr>
        <w:rFonts w:ascii="Wingdings" w:hAnsi="Wingdings" w:hint="default"/>
      </w:rPr>
    </w:lvl>
    <w:lvl w:ilvl="5" w:tplc="7CD8FC48" w:tentative="1">
      <w:start w:val="1"/>
      <w:numFmt w:val="bullet"/>
      <w:lvlText w:val=""/>
      <w:lvlJc w:val="left"/>
      <w:pPr>
        <w:tabs>
          <w:tab w:val="num" w:pos="4320"/>
        </w:tabs>
        <w:ind w:left="4320" w:hanging="360"/>
      </w:pPr>
      <w:rPr>
        <w:rFonts w:ascii="Wingdings" w:hAnsi="Wingdings" w:hint="default"/>
      </w:rPr>
    </w:lvl>
    <w:lvl w:ilvl="6" w:tplc="F01E50F8" w:tentative="1">
      <w:start w:val="1"/>
      <w:numFmt w:val="bullet"/>
      <w:lvlText w:val=""/>
      <w:lvlJc w:val="left"/>
      <w:pPr>
        <w:tabs>
          <w:tab w:val="num" w:pos="5040"/>
        </w:tabs>
        <w:ind w:left="5040" w:hanging="360"/>
      </w:pPr>
      <w:rPr>
        <w:rFonts w:ascii="Wingdings" w:hAnsi="Wingdings" w:hint="default"/>
      </w:rPr>
    </w:lvl>
    <w:lvl w:ilvl="7" w:tplc="A118AC50" w:tentative="1">
      <w:start w:val="1"/>
      <w:numFmt w:val="bullet"/>
      <w:lvlText w:val=""/>
      <w:lvlJc w:val="left"/>
      <w:pPr>
        <w:tabs>
          <w:tab w:val="num" w:pos="5760"/>
        </w:tabs>
        <w:ind w:left="5760" w:hanging="360"/>
      </w:pPr>
      <w:rPr>
        <w:rFonts w:ascii="Wingdings" w:hAnsi="Wingdings" w:hint="default"/>
      </w:rPr>
    </w:lvl>
    <w:lvl w:ilvl="8" w:tplc="F71458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702EC"/>
    <w:multiLevelType w:val="hybridMultilevel"/>
    <w:tmpl w:val="7A384D70"/>
    <w:lvl w:ilvl="0" w:tplc="040C0011">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AA4FBC"/>
    <w:multiLevelType w:val="hybridMultilevel"/>
    <w:tmpl w:val="345AD9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6B5BBC"/>
    <w:multiLevelType w:val="hybridMultilevel"/>
    <w:tmpl w:val="209EB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A4455D"/>
    <w:multiLevelType w:val="hybridMultilevel"/>
    <w:tmpl w:val="703623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295551E"/>
    <w:multiLevelType w:val="hybridMultilevel"/>
    <w:tmpl w:val="2E143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FF0F84"/>
    <w:multiLevelType w:val="hybridMultilevel"/>
    <w:tmpl w:val="C172D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AD536F"/>
    <w:multiLevelType w:val="hybridMultilevel"/>
    <w:tmpl w:val="2176F9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FB0CB1"/>
    <w:multiLevelType w:val="hybridMultilevel"/>
    <w:tmpl w:val="A6488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2F0770"/>
    <w:multiLevelType w:val="multilevel"/>
    <w:tmpl w:val="F5FAFB76"/>
    <w:numStyleLink w:val="StyleHirarchisationItalique"/>
  </w:abstractNum>
  <w:abstractNum w:abstractNumId="21" w15:restartNumberingAfterBreak="0">
    <w:nsid w:val="37D52C90"/>
    <w:multiLevelType w:val="hybridMultilevel"/>
    <w:tmpl w:val="A90A5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707A84"/>
    <w:multiLevelType w:val="hybridMultilevel"/>
    <w:tmpl w:val="EABA8D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C8739B9"/>
    <w:multiLevelType w:val="hybridMultilevel"/>
    <w:tmpl w:val="E1366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5A5E0A"/>
    <w:multiLevelType w:val="hybridMultilevel"/>
    <w:tmpl w:val="477CAEE8"/>
    <w:lvl w:ilvl="0" w:tplc="A684B2F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BC7B69"/>
    <w:multiLevelType w:val="hybridMultilevel"/>
    <w:tmpl w:val="1130CFAC"/>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DB05E80" w:tentative="1">
      <w:start w:val="1"/>
      <w:numFmt w:val="bullet"/>
      <w:lvlText w:val=""/>
      <w:lvlJc w:val="left"/>
      <w:pPr>
        <w:tabs>
          <w:tab w:val="num" w:pos="2160"/>
        </w:tabs>
        <w:ind w:left="2160" w:hanging="360"/>
      </w:pPr>
      <w:rPr>
        <w:rFonts w:ascii="Wingdings" w:hAnsi="Wingdings" w:hint="default"/>
      </w:rPr>
    </w:lvl>
    <w:lvl w:ilvl="3" w:tplc="BBD45E02" w:tentative="1">
      <w:start w:val="1"/>
      <w:numFmt w:val="bullet"/>
      <w:lvlText w:val=""/>
      <w:lvlJc w:val="left"/>
      <w:pPr>
        <w:tabs>
          <w:tab w:val="num" w:pos="2880"/>
        </w:tabs>
        <w:ind w:left="2880" w:hanging="360"/>
      </w:pPr>
      <w:rPr>
        <w:rFonts w:ascii="Wingdings" w:hAnsi="Wingdings" w:hint="default"/>
      </w:rPr>
    </w:lvl>
    <w:lvl w:ilvl="4" w:tplc="ECAAC5CA" w:tentative="1">
      <w:start w:val="1"/>
      <w:numFmt w:val="bullet"/>
      <w:lvlText w:val=""/>
      <w:lvlJc w:val="left"/>
      <w:pPr>
        <w:tabs>
          <w:tab w:val="num" w:pos="3600"/>
        </w:tabs>
        <w:ind w:left="3600" w:hanging="360"/>
      </w:pPr>
      <w:rPr>
        <w:rFonts w:ascii="Wingdings" w:hAnsi="Wingdings" w:hint="default"/>
      </w:rPr>
    </w:lvl>
    <w:lvl w:ilvl="5" w:tplc="5156A3A8" w:tentative="1">
      <w:start w:val="1"/>
      <w:numFmt w:val="bullet"/>
      <w:lvlText w:val=""/>
      <w:lvlJc w:val="left"/>
      <w:pPr>
        <w:tabs>
          <w:tab w:val="num" w:pos="4320"/>
        </w:tabs>
        <w:ind w:left="4320" w:hanging="360"/>
      </w:pPr>
      <w:rPr>
        <w:rFonts w:ascii="Wingdings" w:hAnsi="Wingdings" w:hint="default"/>
      </w:rPr>
    </w:lvl>
    <w:lvl w:ilvl="6" w:tplc="0DB8A4B6" w:tentative="1">
      <w:start w:val="1"/>
      <w:numFmt w:val="bullet"/>
      <w:lvlText w:val=""/>
      <w:lvlJc w:val="left"/>
      <w:pPr>
        <w:tabs>
          <w:tab w:val="num" w:pos="5040"/>
        </w:tabs>
        <w:ind w:left="5040" w:hanging="360"/>
      </w:pPr>
      <w:rPr>
        <w:rFonts w:ascii="Wingdings" w:hAnsi="Wingdings" w:hint="default"/>
      </w:rPr>
    </w:lvl>
    <w:lvl w:ilvl="7" w:tplc="6E94A1AC" w:tentative="1">
      <w:start w:val="1"/>
      <w:numFmt w:val="bullet"/>
      <w:lvlText w:val=""/>
      <w:lvlJc w:val="left"/>
      <w:pPr>
        <w:tabs>
          <w:tab w:val="num" w:pos="5760"/>
        </w:tabs>
        <w:ind w:left="5760" w:hanging="360"/>
      </w:pPr>
      <w:rPr>
        <w:rFonts w:ascii="Wingdings" w:hAnsi="Wingdings" w:hint="default"/>
      </w:rPr>
    </w:lvl>
    <w:lvl w:ilvl="8" w:tplc="AD74A6C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DB2E19"/>
    <w:multiLevelType w:val="hybridMultilevel"/>
    <w:tmpl w:val="5D748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7A5398"/>
    <w:multiLevelType w:val="hybridMultilevel"/>
    <w:tmpl w:val="4766A4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3535E3"/>
    <w:multiLevelType w:val="hybridMultilevel"/>
    <w:tmpl w:val="0BAAF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3922CD"/>
    <w:multiLevelType w:val="hybridMultilevel"/>
    <w:tmpl w:val="8CDC5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B1794E"/>
    <w:multiLevelType w:val="multilevel"/>
    <w:tmpl w:val="F5FAFB76"/>
    <w:styleLink w:val="StyleHirarchisationItalique"/>
    <w:lvl w:ilvl="0">
      <w:start w:val="1"/>
      <w:numFmt w:val="bullet"/>
      <w:lvlText w:val=""/>
      <w:lvlPicBulletId w:val="6"/>
      <w:lvlJc w:val="left"/>
      <w:pPr>
        <w:tabs>
          <w:tab w:val="num" w:pos="720"/>
        </w:tabs>
        <w:ind w:left="720" w:hanging="360"/>
      </w:pPr>
      <w:rPr>
        <w:rFonts w:ascii="Wingdings" w:hAnsi="Wingdings"/>
        <w:i/>
        <w:iCs/>
        <w:color w:val="FFFF00"/>
        <w:sz w:val="24"/>
      </w:rPr>
    </w:lvl>
    <w:lvl w:ilvl="1">
      <w:start w:val="1"/>
      <w:numFmt w:val="bullet"/>
      <w:lvlText w:val=""/>
      <w:lvlPicBulletId w:val="7"/>
      <w:lvlJc w:val="left"/>
      <w:pPr>
        <w:tabs>
          <w:tab w:val="num" w:pos="1080"/>
        </w:tabs>
        <w:ind w:left="1080" w:hanging="360"/>
      </w:pPr>
      <w:rPr>
        <w:rFonts w:ascii="Wingdings" w:hAnsi="Wingdings" w:hint="default"/>
      </w:rPr>
    </w:lvl>
    <w:lvl w:ilvl="2">
      <w:start w:val="1"/>
      <w:numFmt w:val="bullet"/>
      <w:lvlText w:val=""/>
      <w:lvlPicBulletId w:val="8"/>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1" w15:restartNumberingAfterBreak="0">
    <w:nsid w:val="4F5C5174"/>
    <w:multiLevelType w:val="hybridMultilevel"/>
    <w:tmpl w:val="23DE7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7C68A6"/>
    <w:multiLevelType w:val="hybridMultilevel"/>
    <w:tmpl w:val="E5A237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8E69CD"/>
    <w:multiLevelType w:val="hybridMultilevel"/>
    <w:tmpl w:val="48A8BB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4576725"/>
    <w:multiLevelType w:val="hybridMultilevel"/>
    <w:tmpl w:val="A928DAA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5" w15:restartNumberingAfterBreak="0">
    <w:nsid w:val="59817B0A"/>
    <w:multiLevelType w:val="hybridMultilevel"/>
    <w:tmpl w:val="87F06800"/>
    <w:lvl w:ilvl="0" w:tplc="4A98F9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65016B"/>
    <w:multiLevelType w:val="hybridMultilevel"/>
    <w:tmpl w:val="23B2B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3F3F10"/>
    <w:multiLevelType w:val="hybridMultilevel"/>
    <w:tmpl w:val="F26EF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C71911"/>
    <w:multiLevelType w:val="multilevel"/>
    <w:tmpl w:val="F5FAFB76"/>
    <w:lvl w:ilvl="0">
      <w:start w:val="1"/>
      <w:numFmt w:val="bullet"/>
      <w:lvlText w:val=""/>
      <w:lvlPicBulletId w:val="6"/>
      <w:lvlJc w:val="left"/>
      <w:pPr>
        <w:tabs>
          <w:tab w:val="num" w:pos="720"/>
        </w:tabs>
        <w:ind w:left="720" w:hanging="360"/>
      </w:pPr>
      <w:rPr>
        <w:rFonts w:ascii="Wingdings" w:hAnsi="Wingdings" w:hint="default"/>
      </w:rPr>
    </w:lvl>
    <w:lvl w:ilvl="1">
      <w:start w:val="1"/>
      <w:numFmt w:val="bullet"/>
      <w:lvlText w:val=""/>
      <w:lvlPicBulletId w:val="7"/>
      <w:lvlJc w:val="left"/>
      <w:pPr>
        <w:tabs>
          <w:tab w:val="num" w:pos="1080"/>
        </w:tabs>
        <w:ind w:left="1080" w:hanging="360"/>
      </w:pPr>
      <w:rPr>
        <w:rFonts w:ascii="Wingdings" w:hAnsi="Wingdings" w:hint="default"/>
      </w:rPr>
    </w:lvl>
    <w:lvl w:ilvl="2">
      <w:start w:val="1"/>
      <w:numFmt w:val="bullet"/>
      <w:lvlText w:val=""/>
      <w:lvlPicBulletId w:val="8"/>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9" w15:restartNumberingAfterBreak="0">
    <w:nsid w:val="680E377E"/>
    <w:multiLevelType w:val="hybridMultilevel"/>
    <w:tmpl w:val="2BE2D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1477D1"/>
    <w:multiLevelType w:val="multilevel"/>
    <w:tmpl w:val="AB32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72660"/>
    <w:multiLevelType w:val="hybridMultilevel"/>
    <w:tmpl w:val="EB6E8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5D43D4"/>
    <w:multiLevelType w:val="hybridMultilevel"/>
    <w:tmpl w:val="DF3EE9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CA2F77"/>
    <w:multiLevelType w:val="hybridMultilevel"/>
    <w:tmpl w:val="E1A4D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0C03A9"/>
    <w:multiLevelType w:val="hybridMultilevel"/>
    <w:tmpl w:val="8DFA17BE"/>
    <w:lvl w:ilvl="0" w:tplc="3EF237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21B4742"/>
    <w:multiLevelType w:val="multilevel"/>
    <w:tmpl w:val="F794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704EA7"/>
    <w:multiLevelType w:val="hybridMultilevel"/>
    <w:tmpl w:val="2E6C3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C15225"/>
    <w:multiLevelType w:val="hybridMultilevel"/>
    <w:tmpl w:val="4A1C9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C55547"/>
    <w:multiLevelType w:val="hybridMultilevel"/>
    <w:tmpl w:val="99AE1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375C7F"/>
    <w:multiLevelType w:val="hybridMultilevel"/>
    <w:tmpl w:val="92F2D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38"/>
  </w:num>
  <w:num w:numId="4">
    <w:abstractNumId w:val="30"/>
  </w:num>
  <w:num w:numId="5">
    <w:abstractNumId w:val="13"/>
  </w:num>
  <w:num w:numId="6">
    <w:abstractNumId w:val="32"/>
  </w:num>
  <w:num w:numId="7">
    <w:abstractNumId w:val="27"/>
  </w:num>
  <w:num w:numId="8">
    <w:abstractNumId w:val="24"/>
  </w:num>
  <w:num w:numId="9">
    <w:abstractNumId w:val="9"/>
  </w:num>
  <w:num w:numId="10">
    <w:abstractNumId w:val="12"/>
  </w:num>
  <w:num w:numId="11">
    <w:abstractNumId w:val="39"/>
  </w:num>
  <w:num w:numId="12">
    <w:abstractNumId w:val="19"/>
  </w:num>
  <w:num w:numId="13">
    <w:abstractNumId w:val="31"/>
  </w:num>
  <w:num w:numId="14">
    <w:abstractNumId w:val="42"/>
  </w:num>
  <w:num w:numId="15">
    <w:abstractNumId w:val="22"/>
  </w:num>
  <w:num w:numId="16">
    <w:abstractNumId w:val="15"/>
  </w:num>
  <w:num w:numId="17">
    <w:abstractNumId w:val="43"/>
  </w:num>
  <w:num w:numId="18">
    <w:abstractNumId w:val="11"/>
  </w:num>
  <w:num w:numId="19">
    <w:abstractNumId w:val="17"/>
  </w:num>
  <w:num w:numId="20">
    <w:abstractNumId w:val="14"/>
  </w:num>
  <w:num w:numId="21">
    <w:abstractNumId w:val="10"/>
  </w:num>
  <w:num w:numId="22">
    <w:abstractNumId w:val="41"/>
  </w:num>
  <w:num w:numId="23">
    <w:abstractNumId w:val="7"/>
  </w:num>
  <w:num w:numId="24">
    <w:abstractNumId w:val="44"/>
  </w:num>
  <w:num w:numId="25">
    <w:abstractNumId w:val="5"/>
  </w:num>
  <w:num w:numId="26">
    <w:abstractNumId w:val="4"/>
  </w:num>
  <w:num w:numId="27">
    <w:abstractNumId w:val="25"/>
  </w:num>
  <w:num w:numId="28">
    <w:abstractNumId w:val="46"/>
  </w:num>
  <w:num w:numId="29">
    <w:abstractNumId w:val="48"/>
  </w:num>
  <w:num w:numId="30">
    <w:abstractNumId w:val="37"/>
  </w:num>
  <w:num w:numId="31">
    <w:abstractNumId w:val="36"/>
  </w:num>
  <w:num w:numId="32">
    <w:abstractNumId w:val="28"/>
  </w:num>
  <w:num w:numId="33">
    <w:abstractNumId w:val="1"/>
  </w:num>
  <w:num w:numId="34">
    <w:abstractNumId w:val="6"/>
  </w:num>
  <w:num w:numId="35">
    <w:abstractNumId w:val="45"/>
  </w:num>
  <w:num w:numId="36">
    <w:abstractNumId w:val="29"/>
  </w:num>
  <w:num w:numId="37">
    <w:abstractNumId w:val="8"/>
  </w:num>
  <w:num w:numId="38">
    <w:abstractNumId w:val="3"/>
  </w:num>
  <w:num w:numId="39">
    <w:abstractNumId w:val="23"/>
  </w:num>
  <w:num w:numId="40">
    <w:abstractNumId w:val="2"/>
  </w:num>
  <w:num w:numId="41">
    <w:abstractNumId w:val="33"/>
  </w:num>
  <w:num w:numId="42">
    <w:abstractNumId w:val="49"/>
  </w:num>
  <w:num w:numId="43">
    <w:abstractNumId w:val="16"/>
  </w:num>
  <w:num w:numId="44">
    <w:abstractNumId w:val="21"/>
  </w:num>
  <w:num w:numId="45">
    <w:abstractNumId w:val="34"/>
  </w:num>
  <w:num w:numId="46">
    <w:abstractNumId w:val="47"/>
  </w:num>
  <w:num w:numId="47">
    <w:abstractNumId w:val="26"/>
  </w:num>
  <w:num w:numId="48">
    <w:abstractNumId w:val="35"/>
  </w:num>
  <w:num w:numId="49">
    <w:abstractNumId w:val="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1B"/>
    <w:rsid w:val="00000B1A"/>
    <w:rsid w:val="00003638"/>
    <w:rsid w:val="0000457C"/>
    <w:rsid w:val="0000487D"/>
    <w:rsid w:val="00004AF9"/>
    <w:rsid w:val="00011D9B"/>
    <w:rsid w:val="0001244E"/>
    <w:rsid w:val="00014358"/>
    <w:rsid w:val="000160CB"/>
    <w:rsid w:val="00020679"/>
    <w:rsid w:val="00022CC8"/>
    <w:rsid w:val="000231D6"/>
    <w:rsid w:val="00023210"/>
    <w:rsid w:val="000254E0"/>
    <w:rsid w:val="0002652A"/>
    <w:rsid w:val="00031628"/>
    <w:rsid w:val="00031A52"/>
    <w:rsid w:val="00033F1A"/>
    <w:rsid w:val="0003502E"/>
    <w:rsid w:val="000416C1"/>
    <w:rsid w:val="000429BE"/>
    <w:rsid w:val="000451B0"/>
    <w:rsid w:val="00046CB3"/>
    <w:rsid w:val="00052106"/>
    <w:rsid w:val="00052FD8"/>
    <w:rsid w:val="00054500"/>
    <w:rsid w:val="000553B7"/>
    <w:rsid w:val="00055F95"/>
    <w:rsid w:val="00062C0C"/>
    <w:rsid w:val="000645FF"/>
    <w:rsid w:val="00064F62"/>
    <w:rsid w:val="00065174"/>
    <w:rsid w:val="00066025"/>
    <w:rsid w:val="00067810"/>
    <w:rsid w:val="00067C12"/>
    <w:rsid w:val="00071197"/>
    <w:rsid w:val="00071D10"/>
    <w:rsid w:val="00073874"/>
    <w:rsid w:val="00074137"/>
    <w:rsid w:val="0007438C"/>
    <w:rsid w:val="000767A0"/>
    <w:rsid w:val="00077680"/>
    <w:rsid w:val="00080755"/>
    <w:rsid w:val="00086107"/>
    <w:rsid w:val="000862DF"/>
    <w:rsid w:val="00086F20"/>
    <w:rsid w:val="00091721"/>
    <w:rsid w:val="000973CA"/>
    <w:rsid w:val="0009740F"/>
    <w:rsid w:val="000A08D8"/>
    <w:rsid w:val="000A18EB"/>
    <w:rsid w:val="000A4E37"/>
    <w:rsid w:val="000A6A41"/>
    <w:rsid w:val="000A6E1B"/>
    <w:rsid w:val="000A7C0F"/>
    <w:rsid w:val="000B0FD7"/>
    <w:rsid w:val="000B4152"/>
    <w:rsid w:val="000B4EFD"/>
    <w:rsid w:val="000B52F6"/>
    <w:rsid w:val="000B5E98"/>
    <w:rsid w:val="000B6546"/>
    <w:rsid w:val="000B6A78"/>
    <w:rsid w:val="000B7083"/>
    <w:rsid w:val="000C02D5"/>
    <w:rsid w:val="000C0C31"/>
    <w:rsid w:val="000C26F8"/>
    <w:rsid w:val="000C2FDF"/>
    <w:rsid w:val="000C4B4E"/>
    <w:rsid w:val="000C5E62"/>
    <w:rsid w:val="000C674E"/>
    <w:rsid w:val="000C7755"/>
    <w:rsid w:val="000D1582"/>
    <w:rsid w:val="000D2515"/>
    <w:rsid w:val="000D293E"/>
    <w:rsid w:val="000D2BA3"/>
    <w:rsid w:val="000D3133"/>
    <w:rsid w:val="000D4524"/>
    <w:rsid w:val="000D4AE3"/>
    <w:rsid w:val="000D55AD"/>
    <w:rsid w:val="000D5FD0"/>
    <w:rsid w:val="000D6971"/>
    <w:rsid w:val="000E11AE"/>
    <w:rsid w:val="000E36A4"/>
    <w:rsid w:val="000E5EDC"/>
    <w:rsid w:val="000F36E3"/>
    <w:rsid w:val="000F47AF"/>
    <w:rsid w:val="000F55FF"/>
    <w:rsid w:val="000F5A18"/>
    <w:rsid w:val="00100C0F"/>
    <w:rsid w:val="00102599"/>
    <w:rsid w:val="00103E44"/>
    <w:rsid w:val="001045B2"/>
    <w:rsid w:val="001048B7"/>
    <w:rsid w:val="00105647"/>
    <w:rsid w:val="00107AD9"/>
    <w:rsid w:val="0011062A"/>
    <w:rsid w:val="0011262E"/>
    <w:rsid w:val="00112D38"/>
    <w:rsid w:val="00114E9C"/>
    <w:rsid w:val="0011552E"/>
    <w:rsid w:val="00116875"/>
    <w:rsid w:val="00116E27"/>
    <w:rsid w:val="00117906"/>
    <w:rsid w:val="00117BC3"/>
    <w:rsid w:val="00121D07"/>
    <w:rsid w:val="00123650"/>
    <w:rsid w:val="00124F34"/>
    <w:rsid w:val="0012613D"/>
    <w:rsid w:val="00126A85"/>
    <w:rsid w:val="001301C8"/>
    <w:rsid w:val="001303E4"/>
    <w:rsid w:val="00136714"/>
    <w:rsid w:val="0013704C"/>
    <w:rsid w:val="00140E07"/>
    <w:rsid w:val="0014335D"/>
    <w:rsid w:val="00143A56"/>
    <w:rsid w:val="00150669"/>
    <w:rsid w:val="00150971"/>
    <w:rsid w:val="00150CC6"/>
    <w:rsid w:val="001528A1"/>
    <w:rsid w:val="00153E25"/>
    <w:rsid w:val="00153F41"/>
    <w:rsid w:val="00154BDB"/>
    <w:rsid w:val="001563A2"/>
    <w:rsid w:val="00161831"/>
    <w:rsid w:val="001628C3"/>
    <w:rsid w:val="00162EC0"/>
    <w:rsid w:val="00165943"/>
    <w:rsid w:val="00165970"/>
    <w:rsid w:val="00165D68"/>
    <w:rsid w:val="00166A74"/>
    <w:rsid w:val="00167DA3"/>
    <w:rsid w:val="0017029D"/>
    <w:rsid w:val="00171495"/>
    <w:rsid w:val="00171EFB"/>
    <w:rsid w:val="001728DB"/>
    <w:rsid w:val="0017385D"/>
    <w:rsid w:val="00173DB1"/>
    <w:rsid w:val="001748EA"/>
    <w:rsid w:val="001757FB"/>
    <w:rsid w:val="00175B65"/>
    <w:rsid w:val="001762CC"/>
    <w:rsid w:val="00176D7A"/>
    <w:rsid w:val="001774FB"/>
    <w:rsid w:val="00181114"/>
    <w:rsid w:val="00182B82"/>
    <w:rsid w:val="00182C1B"/>
    <w:rsid w:val="00185F7B"/>
    <w:rsid w:val="00187878"/>
    <w:rsid w:val="00187D0F"/>
    <w:rsid w:val="001918D0"/>
    <w:rsid w:val="00191986"/>
    <w:rsid w:val="001924A2"/>
    <w:rsid w:val="00192E5E"/>
    <w:rsid w:val="00193389"/>
    <w:rsid w:val="00193591"/>
    <w:rsid w:val="00195D4A"/>
    <w:rsid w:val="00197246"/>
    <w:rsid w:val="00197811"/>
    <w:rsid w:val="001A0119"/>
    <w:rsid w:val="001A0D27"/>
    <w:rsid w:val="001A65E5"/>
    <w:rsid w:val="001B16FE"/>
    <w:rsid w:val="001B2214"/>
    <w:rsid w:val="001B2D0A"/>
    <w:rsid w:val="001B2DC9"/>
    <w:rsid w:val="001B3E5B"/>
    <w:rsid w:val="001B43D9"/>
    <w:rsid w:val="001B53F8"/>
    <w:rsid w:val="001B5675"/>
    <w:rsid w:val="001B5714"/>
    <w:rsid w:val="001B58F0"/>
    <w:rsid w:val="001B6079"/>
    <w:rsid w:val="001B790F"/>
    <w:rsid w:val="001C28A3"/>
    <w:rsid w:val="001C2DC1"/>
    <w:rsid w:val="001C4CA2"/>
    <w:rsid w:val="001C70A6"/>
    <w:rsid w:val="001C77A1"/>
    <w:rsid w:val="001D03C2"/>
    <w:rsid w:val="001D23F1"/>
    <w:rsid w:val="001D2EB0"/>
    <w:rsid w:val="001D4782"/>
    <w:rsid w:val="001D746B"/>
    <w:rsid w:val="001E05EF"/>
    <w:rsid w:val="001E11F7"/>
    <w:rsid w:val="001E137D"/>
    <w:rsid w:val="001E1C47"/>
    <w:rsid w:val="001E265C"/>
    <w:rsid w:val="001E32F4"/>
    <w:rsid w:val="001E4E17"/>
    <w:rsid w:val="001E52CE"/>
    <w:rsid w:val="001E5BE6"/>
    <w:rsid w:val="001F1668"/>
    <w:rsid w:val="001F2D6B"/>
    <w:rsid w:val="001F3421"/>
    <w:rsid w:val="00200A1D"/>
    <w:rsid w:val="00202B95"/>
    <w:rsid w:val="00204410"/>
    <w:rsid w:val="002070EE"/>
    <w:rsid w:val="00210749"/>
    <w:rsid w:val="00212698"/>
    <w:rsid w:val="002133C1"/>
    <w:rsid w:val="00215169"/>
    <w:rsid w:val="00215F31"/>
    <w:rsid w:val="00220F8C"/>
    <w:rsid w:val="00225514"/>
    <w:rsid w:val="0022611A"/>
    <w:rsid w:val="002262EF"/>
    <w:rsid w:val="00230428"/>
    <w:rsid w:val="002306FE"/>
    <w:rsid w:val="0023264F"/>
    <w:rsid w:val="00232671"/>
    <w:rsid w:val="002327F5"/>
    <w:rsid w:val="00233A94"/>
    <w:rsid w:val="00235174"/>
    <w:rsid w:val="00235B26"/>
    <w:rsid w:val="00236FCB"/>
    <w:rsid w:val="002431EB"/>
    <w:rsid w:val="002454D7"/>
    <w:rsid w:val="00246001"/>
    <w:rsid w:val="00247437"/>
    <w:rsid w:val="00254A21"/>
    <w:rsid w:val="0025611A"/>
    <w:rsid w:val="00256A25"/>
    <w:rsid w:val="0025788A"/>
    <w:rsid w:val="00262429"/>
    <w:rsid w:val="00264EBA"/>
    <w:rsid w:val="00271F2E"/>
    <w:rsid w:val="002737F9"/>
    <w:rsid w:val="00275BC4"/>
    <w:rsid w:val="00276EC7"/>
    <w:rsid w:val="00277A78"/>
    <w:rsid w:val="002815EB"/>
    <w:rsid w:val="0028288B"/>
    <w:rsid w:val="0028377F"/>
    <w:rsid w:val="002840BA"/>
    <w:rsid w:val="0028437C"/>
    <w:rsid w:val="00284DCB"/>
    <w:rsid w:val="00290A96"/>
    <w:rsid w:val="00290B22"/>
    <w:rsid w:val="00291422"/>
    <w:rsid w:val="00291E94"/>
    <w:rsid w:val="0029386A"/>
    <w:rsid w:val="00294E4C"/>
    <w:rsid w:val="002961FF"/>
    <w:rsid w:val="002A0D58"/>
    <w:rsid w:val="002A4A2D"/>
    <w:rsid w:val="002A4BE5"/>
    <w:rsid w:val="002A5342"/>
    <w:rsid w:val="002A5C06"/>
    <w:rsid w:val="002A6398"/>
    <w:rsid w:val="002A6E9C"/>
    <w:rsid w:val="002A73A2"/>
    <w:rsid w:val="002B01DF"/>
    <w:rsid w:val="002B11DF"/>
    <w:rsid w:val="002B180C"/>
    <w:rsid w:val="002C08D6"/>
    <w:rsid w:val="002C1B4D"/>
    <w:rsid w:val="002C1D14"/>
    <w:rsid w:val="002C1DCB"/>
    <w:rsid w:val="002C31C4"/>
    <w:rsid w:val="002C3BE0"/>
    <w:rsid w:val="002C439C"/>
    <w:rsid w:val="002C51F6"/>
    <w:rsid w:val="002C597B"/>
    <w:rsid w:val="002C5A6D"/>
    <w:rsid w:val="002C5D73"/>
    <w:rsid w:val="002D727C"/>
    <w:rsid w:val="002D7E6F"/>
    <w:rsid w:val="002E075E"/>
    <w:rsid w:val="002E0EB9"/>
    <w:rsid w:val="002E134D"/>
    <w:rsid w:val="002E160F"/>
    <w:rsid w:val="002E1934"/>
    <w:rsid w:val="002E42FB"/>
    <w:rsid w:val="002E5ADE"/>
    <w:rsid w:val="002F270E"/>
    <w:rsid w:val="002F2EAB"/>
    <w:rsid w:val="002F48E9"/>
    <w:rsid w:val="002F4BBB"/>
    <w:rsid w:val="002F4D8B"/>
    <w:rsid w:val="002F5872"/>
    <w:rsid w:val="002F5B8C"/>
    <w:rsid w:val="00300B1F"/>
    <w:rsid w:val="003029CE"/>
    <w:rsid w:val="00303923"/>
    <w:rsid w:val="0030457D"/>
    <w:rsid w:val="00304FA5"/>
    <w:rsid w:val="0030623B"/>
    <w:rsid w:val="0030680D"/>
    <w:rsid w:val="003071CA"/>
    <w:rsid w:val="003113B6"/>
    <w:rsid w:val="00311E8F"/>
    <w:rsid w:val="00316E70"/>
    <w:rsid w:val="00321235"/>
    <w:rsid w:val="00322AF4"/>
    <w:rsid w:val="00324E98"/>
    <w:rsid w:val="00325612"/>
    <w:rsid w:val="003260D3"/>
    <w:rsid w:val="00330E3D"/>
    <w:rsid w:val="0033255A"/>
    <w:rsid w:val="0033680D"/>
    <w:rsid w:val="0034013D"/>
    <w:rsid w:val="00340E5B"/>
    <w:rsid w:val="00341E3D"/>
    <w:rsid w:val="003436CB"/>
    <w:rsid w:val="00344138"/>
    <w:rsid w:val="003441B9"/>
    <w:rsid w:val="00346668"/>
    <w:rsid w:val="00351A4F"/>
    <w:rsid w:val="00351B83"/>
    <w:rsid w:val="00351BA0"/>
    <w:rsid w:val="00351D14"/>
    <w:rsid w:val="00352BC7"/>
    <w:rsid w:val="003555E4"/>
    <w:rsid w:val="00355718"/>
    <w:rsid w:val="00356313"/>
    <w:rsid w:val="00361AE6"/>
    <w:rsid w:val="00362BF0"/>
    <w:rsid w:val="00363698"/>
    <w:rsid w:val="00364942"/>
    <w:rsid w:val="00370512"/>
    <w:rsid w:val="003708A7"/>
    <w:rsid w:val="003716F2"/>
    <w:rsid w:val="003747D5"/>
    <w:rsid w:val="00377E88"/>
    <w:rsid w:val="00383397"/>
    <w:rsid w:val="00384E04"/>
    <w:rsid w:val="003858B8"/>
    <w:rsid w:val="00385E2E"/>
    <w:rsid w:val="00385EEB"/>
    <w:rsid w:val="00390BF1"/>
    <w:rsid w:val="003921E2"/>
    <w:rsid w:val="0039420F"/>
    <w:rsid w:val="00395621"/>
    <w:rsid w:val="00397140"/>
    <w:rsid w:val="003A0BDC"/>
    <w:rsid w:val="003A2078"/>
    <w:rsid w:val="003A3167"/>
    <w:rsid w:val="003A4D7E"/>
    <w:rsid w:val="003A54C0"/>
    <w:rsid w:val="003A63D6"/>
    <w:rsid w:val="003A6B80"/>
    <w:rsid w:val="003A6E29"/>
    <w:rsid w:val="003A7471"/>
    <w:rsid w:val="003A76EA"/>
    <w:rsid w:val="003B21F3"/>
    <w:rsid w:val="003B3969"/>
    <w:rsid w:val="003B460A"/>
    <w:rsid w:val="003B61B6"/>
    <w:rsid w:val="003C0290"/>
    <w:rsid w:val="003C1276"/>
    <w:rsid w:val="003D151A"/>
    <w:rsid w:val="003D1AAC"/>
    <w:rsid w:val="003D3294"/>
    <w:rsid w:val="003D6947"/>
    <w:rsid w:val="003D7077"/>
    <w:rsid w:val="003E03A8"/>
    <w:rsid w:val="003E2E44"/>
    <w:rsid w:val="003E6BE8"/>
    <w:rsid w:val="003F050E"/>
    <w:rsid w:val="003F07F8"/>
    <w:rsid w:val="003F0DB1"/>
    <w:rsid w:val="003F0ED7"/>
    <w:rsid w:val="003F1291"/>
    <w:rsid w:val="003F13F1"/>
    <w:rsid w:val="003F1B69"/>
    <w:rsid w:val="003F2236"/>
    <w:rsid w:val="003F2E9F"/>
    <w:rsid w:val="003F4A3E"/>
    <w:rsid w:val="003F5C39"/>
    <w:rsid w:val="003F601C"/>
    <w:rsid w:val="003F6C07"/>
    <w:rsid w:val="003F71A7"/>
    <w:rsid w:val="00400287"/>
    <w:rsid w:val="00400D5E"/>
    <w:rsid w:val="00403634"/>
    <w:rsid w:val="00404708"/>
    <w:rsid w:val="00404D1D"/>
    <w:rsid w:val="00407864"/>
    <w:rsid w:val="00407CAA"/>
    <w:rsid w:val="004120E0"/>
    <w:rsid w:val="00414F2C"/>
    <w:rsid w:val="00415AE2"/>
    <w:rsid w:val="00417362"/>
    <w:rsid w:val="0042096A"/>
    <w:rsid w:val="00421C43"/>
    <w:rsid w:val="0042208D"/>
    <w:rsid w:val="00424C75"/>
    <w:rsid w:val="00425E8C"/>
    <w:rsid w:val="00431263"/>
    <w:rsid w:val="00431E58"/>
    <w:rsid w:val="00432144"/>
    <w:rsid w:val="004329AC"/>
    <w:rsid w:val="004359AE"/>
    <w:rsid w:val="00437138"/>
    <w:rsid w:val="00442763"/>
    <w:rsid w:val="00447AD8"/>
    <w:rsid w:val="00451E6D"/>
    <w:rsid w:val="004535FF"/>
    <w:rsid w:val="004541CF"/>
    <w:rsid w:val="0045548B"/>
    <w:rsid w:val="00455617"/>
    <w:rsid w:val="00455D2A"/>
    <w:rsid w:val="004608C9"/>
    <w:rsid w:val="00461CC3"/>
    <w:rsid w:val="00463F8D"/>
    <w:rsid w:val="00464990"/>
    <w:rsid w:val="0046510B"/>
    <w:rsid w:val="00465279"/>
    <w:rsid w:val="004666F9"/>
    <w:rsid w:val="00470A02"/>
    <w:rsid w:val="00476A46"/>
    <w:rsid w:val="00476C65"/>
    <w:rsid w:val="004776B9"/>
    <w:rsid w:val="00483128"/>
    <w:rsid w:val="00484768"/>
    <w:rsid w:val="004852DF"/>
    <w:rsid w:val="00486590"/>
    <w:rsid w:val="00487005"/>
    <w:rsid w:val="00487C54"/>
    <w:rsid w:val="00487C6A"/>
    <w:rsid w:val="00491FB9"/>
    <w:rsid w:val="00494971"/>
    <w:rsid w:val="00495472"/>
    <w:rsid w:val="004954E8"/>
    <w:rsid w:val="00496398"/>
    <w:rsid w:val="004A063C"/>
    <w:rsid w:val="004A068F"/>
    <w:rsid w:val="004A25AD"/>
    <w:rsid w:val="004A2A5E"/>
    <w:rsid w:val="004A7686"/>
    <w:rsid w:val="004B0583"/>
    <w:rsid w:val="004B20A6"/>
    <w:rsid w:val="004B2C6B"/>
    <w:rsid w:val="004B601B"/>
    <w:rsid w:val="004B671B"/>
    <w:rsid w:val="004B6C73"/>
    <w:rsid w:val="004B6E3F"/>
    <w:rsid w:val="004C10C4"/>
    <w:rsid w:val="004C53D0"/>
    <w:rsid w:val="004C5F0C"/>
    <w:rsid w:val="004D3D74"/>
    <w:rsid w:val="004D5365"/>
    <w:rsid w:val="004D74CA"/>
    <w:rsid w:val="004E04DA"/>
    <w:rsid w:val="004E0BB7"/>
    <w:rsid w:val="004E190C"/>
    <w:rsid w:val="004E2877"/>
    <w:rsid w:val="004E483F"/>
    <w:rsid w:val="004E5A13"/>
    <w:rsid w:val="004E5A4B"/>
    <w:rsid w:val="004E5F03"/>
    <w:rsid w:val="004F0C55"/>
    <w:rsid w:val="004F0FA2"/>
    <w:rsid w:val="004F4BCF"/>
    <w:rsid w:val="004F68F4"/>
    <w:rsid w:val="004F749F"/>
    <w:rsid w:val="004F7EA5"/>
    <w:rsid w:val="005002F4"/>
    <w:rsid w:val="0050039E"/>
    <w:rsid w:val="0050097C"/>
    <w:rsid w:val="0050218A"/>
    <w:rsid w:val="00502C24"/>
    <w:rsid w:val="00502DE4"/>
    <w:rsid w:val="00505106"/>
    <w:rsid w:val="005052C0"/>
    <w:rsid w:val="0051073A"/>
    <w:rsid w:val="00510991"/>
    <w:rsid w:val="005121EC"/>
    <w:rsid w:val="0051478C"/>
    <w:rsid w:val="00515B8A"/>
    <w:rsid w:val="005221CA"/>
    <w:rsid w:val="00523C80"/>
    <w:rsid w:val="00524440"/>
    <w:rsid w:val="00525867"/>
    <w:rsid w:val="00526C1F"/>
    <w:rsid w:val="00527E23"/>
    <w:rsid w:val="0053239D"/>
    <w:rsid w:val="00536449"/>
    <w:rsid w:val="00537DAD"/>
    <w:rsid w:val="0054033E"/>
    <w:rsid w:val="00540DFB"/>
    <w:rsid w:val="005416E5"/>
    <w:rsid w:val="005437E4"/>
    <w:rsid w:val="00543917"/>
    <w:rsid w:val="00546A60"/>
    <w:rsid w:val="00552141"/>
    <w:rsid w:val="00552643"/>
    <w:rsid w:val="00553B09"/>
    <w:rsid w:val="005542EB"/>
    <w:rsid w:val="0055531B"/>
    <w:rsid w:val="00556EDE"/>
    <w:rsid w:val="00556EEB"/>
    <w:rsid w:val="0056144E"/>
    <w:rsid w:val="005619AF"/>
    <w:rsid w:val="00563CED"/>
    <w:rsid w:val="00564769"/>
    <w:rsid w:val="005652A9"/>
    <w:rsid w:val="005714BC"/>
    <w:rsid w:val="005751F4"/>
    <w:rsid w:val="005772B5"/>
    <w:rsid w:val="0058296C"/>
    <w:rsid w:val="00582A17"/>
    <w:rsid w:val="00583A4D"/>
    <w:rsid w:val="00590F20"/>
    <w:rsid w:val="005920FB"/>
    <w:rsid w:val="00593F5F"/>
    <w:rsid w:val="00594185"/>
    <w:rsid w:val="00594E79"/>
    <w:rsid w:val="00596F58"/>
    <w:rsid w:val="00597FE6"/>
    <w:rsid w:val="005A0207"/>
    <w:rsid w:val="005A2072"/>
    <w:rsid w:val="005A2659"/>
    <w:rsid w:val="005A5865"/>
    <w:rsid w:val="005B04A0"/>
    <w:rsid w:val="005B1CD8"/>
    <w:rsid w:val="005B2690"/>
    <w:rsid w:val="005B2AF2"/>
    <w:rsid w:val="005B2E58"/>
    <w:rsid w:val="005B4519"/>
    <w:rsid w:val="005B5545"/>
    <w:rsid w:val="005B688E"/>
    <w:rsid w:val="005C07F8"/>
    <w:rsid w:val="005C36D4"/>
    <w:rsid w:val="005C422C"/>
    <w:rsid w:val="005C74DF"/>
    <w:rsid w:val="005D0A7A"/>
    <w:rsid w:val="005D1008"/>
    <w:rsid w:val="005D2990"/>
    <w:rsid w:val="005D2BA5"/>
    <w:rsid w:val="005D3B0F"/>
    <w:rsid w:val="005D43CF"/>
    <w:rsid w:val="005D66C7"/>
    <w:rsid w:val="005E27AE"/>
    <w:rsid w:val="005E30A3"/>
    <w:rsid w:val="005E79B8"/>
    <w:rsid w:val="005F0E31"/>
    <w:rsid w:val="005F1BBC"/>
    <w:rsid w:val="005F271E"/>
    <w:rsid w:val="005F3283"/>
    <w:rsid w:val="005F6655"/>
    <w:rsid w:val="005F67C1"/>
    <w:rsid w:val="005F6963"/>
    <w:rsid w:val="005F7592"/>
    <w:rsid w:val="005F7AFE"/>
    <w:rsid w:val="00601843"/>
    <w:rsid w:val="006019FF"/>
    <w:rsid w:val="00604E42"/>
    <w:rsid w:val="00606A58"/>
    <w:rsid w:val="00611466"/>
    <w:rsid w:val="00617B5F"/>
    <w:rsid w:val="006201D4"/>
    <w:rsid w:val="00621B50"/>
    <w:rsid w:val="006230D1"/>
    <w:rsid w:val="00623899"/>
    <w:rsid w:val="00624428"/>
    <w:rsid w:val="00625F4E"/>
    <w:rsid w:val="00626B7E"/>
    <w:rsid w:val="00630FE1"/>
    <w:rsid w:val="00632E10"/>
    <w:rsid w:val="00634FEA"/>
    <w:rsid w:val="0063557A"/>
    <w:rsid w:val="0064149E"/>
    <w:rsid w:val="00643236"/>
    <w:rsid w:val="00643624"/>
    <w:rsid w:val="006442B4"/>
    <w:rsid w:val="00645416"/>
    <w:rsid w:val="00645E1A"/>
    <w:rsid w:val="006505F6"/>
    <w:rsid w:val="00652ABD"/>
    <w:rsid w:val="006537CF"/>
    <w:rsid w:val="00653BD7"/>
    <w:rsid w:val="00654A48"/>
    <w:rsid w:val="006579C5"/>
    <w:rsid w:val="00663ADF"/>
    <w:rsid w:val="006647BB"/>
    <w:rsid w:val="00664826"/>
    <w:rsid w:val="00665660"/>
    <w:rsid w:val="00665704"/>
    <w:rsid w:val="006676CF"/>
    <w:rsid w:val="006712D7"/>
    <w:rsid w:val="00674116"/>
    <w:rsid w:val="00674AEA"/>
    <w:rsid w:val="00675419"/>
    <w:rsid w:val="00676595"/>
    <w:rsid w:val="00680B09"/>
    <w:rsid w:val="006815FA"/>
    <w:rsid w:val="00684916"/>
    <w:rsid w:val="0068586D"/>
    <w:rsid w:val="00685C83"/>
    <w:rsid w:val="00687EE0"/>
    <w:rsid w:val="00692925"/>
    <w:rsid w:val="006969A5"/>
    <w:rsid w:val="00696D7A"/>
    <w:rsid w:val="006A0BD2"/>
    <w:rsid w:val="006A2590"/>
    <w:rsid w:val="006A4F37"/>
    <w:rsid w:val="006A542E"/>
    <w:rsid w:val="006A5858"/>
    <w:rsid w:val="006A66CC"/>
    <w:rsid w:val="006A6F3A"/>
    <w:rsid w:val="006A75E1"/>
    <w:rsid w:val="006A7921"/>
    <w:rsid w:val="006B2BAC"/>
    <w:rsid w:val="006B3C3E"/>
    <w:rsid w:val="006B4624"/>
    <w:rsid w:val="006C4466"/>
    <w:rsid w:val="006D6602"/>
    <w:rsid w:val="006E1618"/>
    <w:rsid w:val="006E5C88"/>
    <w:rsid w:val="006E7D33"/>
    <w:rsid w:val="006F4713"/>
    <w:rsid w:val="006F4985"/>
    <w:rsid w:val="006F6603"/>
    <w:rsid w:val="006F7D57"/>
    <w:rsid w:val="00702303"/>
    <w:rsid w:val="007036F8"/>
    <w:rsid w:val="00704D00"/>
    <w:rsid w:val="00705F79"/>
    <w:rsid w:val="00706BE0"/>
    <w:rsid w:val="00707429"/>
    <w:rsid w:val="007077CB"/>
    <w:rsid w:val="0071209E"/>
    <w:rsid w:val="007123F6"/>
    <w:rsid w:val="00714104"/>
    <w:rsid w:val="007144B6"/>
    <w:rsid w:val="007171FF"/>
    <w:rsid w:val="00724E8B"/>
    <w:rsid w:val="00725037"/>
    <w:rsid w:val="0072552B"/>
    <w:rsid w:val="007273C8"/>
    <w:rsid w:val="007309C3"/>
    <w:rsid w:val="00734C44"/>
    <w:rsid w:val="00736058"/>
    <w:rsid w:val="007504CF"/>
    <w:rsid w:val="00760805"/>
    <w:rsid w:val="00760EAA"/>
    <w:rsid w:val="0076108C"/>
    <w:rsid w:val="00762006"/>
    <w:rsid w:val="00764A91"/>
    <w:rsid w:val="00764D98"/>
    <w:rsid w:val="00766441"/>
    <w:rsid w:val="0076653D"/>
    <w:rsid w:val="00771EF0"/>
    <w:rsid w:val="007751A7"/>
    <w:rsid w:val="0077674C"/>
    <w:rsid w:val="007778F5"/>
    <w:rsid w:val="0078115F"/>
    <w:rsid w:val="00781DB1"/>
    <w:rsid w:val="00782160"/>
    <w:rsid w:val="007834E9"/>
    <w:rsid w:val="0078395F"/>
    <w:rsid w:val="007842CB"/>
    <w:rsid w:val="0078770C"/>
    <w:rsid w:val="0079195F"/>
    <w:rsid w:val="00791E0E"/>
    <w:rsid w:val="007923B1"/>
    <w:rsid w:val="00792761"/>
    <w:rsid w:val="00792A58"/>
    <w:rsid w:val="00793DF8"/>
    <w:rsid w:val="0079453C"/>
    <w:rsid w:val="00794D57"/>
    <w:rsid w:val="00795433"/>
    <w:rsid w:val="007A03BA"/>
    <w:rsid w:val="007A6768"/>
    <w:rsid w:val="007B31B8"/>
    <w:rsid w:val="007B6501"/>
    <w:rsid w:val="007B7330"/>
    <w:rsid w:val="007B7589"/>
    <w:rsid w:val="007C0766"/>
    <w:rsid w:val="007C2665"/>
    <w:rsid w:val="007C2809"/>
    <w:rsid w:val="007C4305"/>
    <w:rsid w:val="007C5311"/>
    <w:rsid w:val="007D50C9"/>
    <w:rsid w:val="007D711C"/>
    <w:rsid w:val="007E021B"/>
    <w:rsid w:val="007E1501"/>
    <w:rsid w:val="007E17D0"/>
    <w:rsid w:val="007E4CDE"/>
    <w:rsid w:val="007E731F"/>
    <w:rsid w:val="007F48D5"/>
    <w:rsid w:val="007F77E0"/>
    <w:rsid w:val="008006E9"/>
    <w:rsid w:val="008019DF"/>
    <w:rsid w:val="00804D12"/>
    <w:rsid w:val="00804D15"/>
    <w:rsid w:val="008108C9"/>
    <w:rsid w:val="00811E5E"/>
    <w:rsid w:val="008174EE"/>
    <w:rsid w:val="008202B5"/>
    <w:rsid w:val="008227D0"/>
    <w:rsid w:val="00826584"/>
    <w:rsid w:val="008271AF"/>
    <w:rsid w:val="00831FBF"/>
    <w:rsid w:val="00832542"/>
    <w:rsid w:val="00832EE9"/>
    <w:rsid w:val="0084387D"/>
    <w:rsid w:val="008511A4"/>
    <w:rsid w:val="008533CB"/>
    <w:rsid w:val="00853740"/>
    <w:rsid w:val="008560E9"/>
    <w:rsid w:val="008567B9"/>
    <w:rsid w:val="00860952"/>
    <w:rsid w:val="008623D9"/>
    <w:rsid w:val="00862B24"/>
    <w:rsid w:val="008658C3"/>
    <w:rsid w:val="00865920"/>
    <w:rsid w:val="0087162D"/>
    <w:rsid w:val="00871A65"/>
    <w:rsid w:val="00872E13"/>
    <w:rsid w:val="00874D2A"/>
    <w:rsid w:val="00877C59"/>
    <w:rsid w:val="0088067C"/>
    <w:rsid w:val="00881393"/>
    <w:rsid w:val="00881E70"/>
    <w:rsid w:val="00881EEA"/>
    <w:rsid w:val="00882419"/>
    <w:rsid w:val="00882EBA"/>
    <w:rsid w:val="00884635"/>
    <w:rsid w:val="008847C5"/>
    <w:rsid w:val="00885074"/>
    <w:rsid w:val="00885533"/>
    <w:rsid w:val="0088691E"/>
    <w:rsid w:val="00887C3A"/>
    <w:rsid w:val="0089040B"/>
    <w:rsid w:val="0089068A"/>
    <w:rsid w:val="00892733"/>
    <w:rsid w:val="00895B21"/>
    <w:rsid w:val="008A4B85"/>
    <w:rsid w:val="008A4E09"/>
    <w:rsid w:val="008B0964"/>
    <w:rsid w:val="008B09E4"/>
    <w:rsid w:val="008B61C2"/>
    <w:rsid w:val="008B6368"/>
    <w:rsid w:val="008C04B0"/>
    <w:rsid w:val="008C21FC"/>
    <w:rsid w:val="008C2478"/>
    <w:rsid w:val="008C2D28"/>
    <w:rsid w:val="008C4A4A"/>
    <w:rsid w:val="008C4D8D"/>
    <w:rsid w:val="008D18EF"/>
    <w:rsid w:val="008D5A99"/>
    <w:rsid w:val="008E018C"/>
    <w:rsid w:val="008E0217"/>
    <w:rsid w:val="008E062D"/>
    <w:rsid w:val="008E15CB"/>
    <w:rsid w:val="008E18B1"/>
    <w:rsid w:val="008E4213"/>
    <w:rsid w:val="008E7B96"/>
    <w:rsid w:val="008F03DA"/>
    <w:rsid w:val="008F0A70"/>
    <w:rsid w:val="008F0AE7"/>
    <w:rsid w:val="008F23BF"/>
    <w:rsid w:val="008F2D98"/>
    <w:rsid w:val="008F3032"/>
    <w:rsid w:val="008F3A38"/>
    <w:rsid w:val="008F3B53"/>
    <w:rsid w:val="008F6E58"/>
    <w:rsid w:val="008F7027"/>
    <w:rsid w:val="009010ED"/>
    <w:rsid w:val="00902036"/>
    <w:rsid w:val="00904157"/>
    <w:rsid w:val="00904B6F"/>
    <w:rsid w:val="009057B0"/>
    <w:rsid w:val="00905FE8"/>
    <w:rsid w:val="00912D2B"/>
    <w:rsid w:val="00915A96"/>
    <w:rsid w:val="00915B5C"/>
    <w:rsid w:val="00917E62"/>
    <w:rsid w:val="009262C8"/>
    <w:rsid w:val="0092751A"/>
    <w:rsid w:val="00930D6A"/>
    <w:rsid w:val="009316BC"/>
    <w:rsid w:val="00935758"/>
    <w:rsid w:val="00935909"/>
    <w:rsid w:val="00935DC6"/>
    <w:rsid w:val="00936B2F"/>
    <w:rsid w:val="009405D2"/>
    <w:rsid w:val="00941CD0"/>
    <w:rsid w:val="009432AC"/>
    <w:rsid w:val="00943592"/>
    <w:rsid w:val="00943EA1"/>
    <w:rsid w:val="00945086"/>
    <w:rsid w:val="00946960"/>
    <w:rsid w:val="00946A45"/>
    <w:rsid w:val="009509AB"/>
    <w:rsid w:val="009514DF"/>
    <w:rsid w:val="009559AF"/>
    <w:rsid w:val="0095674B"/>
    <w:rsid w:val="009569B5"/>
    <w:rsid w:val="00956B68"/>
    <w:rsid w:val="0096202C"/>
    <w:rsid w:val="00963098"/>
    <w:rsid w:val="0096486A"/>
    <w:rsid w:val="009659CC"/>
    <w:rsid w:val="00965A51"/>
    <w:rsid w:val="0097402A"/>
    <w:rsid w:val="009771FB"/>
    <w:rsid w:val="00980F1F"/>
    <w:rsid w:val="009810ED"/>
    <w:rsid w:val="00981C16"/>
    <w:rsid w:val="00984A59"/>
    <w:rsid w:val="00984D28"/>
    <w:rsid w:val="00986931"/>
    <w:rsid w:val="009870CF"/>
    <w:rsid w:val="00991998"/>
    <w:rsid w:val="00991F43"/>
    <w:rsid w:val="0099267D"/>
    <w:rsid w:val="00995D91"/>
    <w:rsid w:val="00996683"/>
    <w:rsid w:val="00996E18"/>
    <w:rsid w:val="009A2415"/>
    <w:rsid w:val="009A2769"/>
    <w:rsid w:val="009A496F"/>
    <w:rsid w:val="009A4AF8"/>
    <w:rsid w:val="009A7E6C"/>
    <w:rsid w:val="009B13A0"/>
    <w:rsid w:val="009B3D60"/>
    <w:rsid w:val="009B643A"/>
    <w:rsid w:val="009B7069"/>
    <w:rsid w:val="009C0DF3"/>
    <w:rsid w:val="009C27E1"/>
    <w:rsid w:val="009C607B"/>
    <w:rsid w:val="009C6492"/>
    <w:rsid w:val="009C64C0"/>
    <w:rsid w:val="009C6E43"/>
    <w:rsid w:val="009C7371"/>
    <w:rsid w:val="009D0667"/>
    <w:rsid w:val="009D4B3D"/>
    <w:rsid w:val="009D59A6"/>
    <w:rsid w:val="009D65ED"/>
    <w:rsid w:val="009D7EDF"/>
    <w:rsid w:val="009E04E8"/>
    <w:rsid w:val="009E0BA8"/>
    <w:rsid w:val="009E4C2E"/>
    <w:rsid w:val="009E4D13"/>
    <w:rsid w:val="009E5E5C"/>
    <w:rsid w:val="009E5F08"/>
    <w:rsid w:val="009E7C3A"/>
    <w:rsid w:val="009F00B3"/>
    <w:rsid w:val="009F0D70"/>
    <w:rsid w:val="009F256E"/>
    <w:rsid w:val="009F51D8"/>
    <w:rsid w:val="009F589D"/>
    <w:rsid w:val="00A01E87"/>
    <w:rsid w:val="00A02A4D"/>
    <w:rsid w:val="00A04870"/>
    <w:rsid w:val="00A073D1"/>
    <w:rsid w:val="00A109EE"/>
    <w:rsid w:val="00A13F11"/>
    <w:rsid w:val="00A17095"/>
    <w:rsid w:val="00A2150F"/>
    <w:rsid w:val="00A21ED6"/>
    <w:rsid w:val="00A246BC"/>
    <w:rsid w:val="00A2512A"/>
    <w:rsid w:val="00A268DC"/>
    <w:rsid w:val="00A2792A"/>
    <w:rsid w:val="00A301EB"/>
    <w:rsid w:val="00A31478"/>
    <w:rsid w:val="00A31A3B"/>
    <w:rsid w:val="00A3496A"/>
    <w:rsid w:val="00A34AB4"/>
    <w:rsid w:val="00A3556D"/>
    <w:rsid w:val="00A37D81"/>
    <w:rsid w:val="00A421AC"/>
    <w:rsid w:val="00A429F0"/>
    <w:rsid w:val="00A42DB4"/>
    <w:rsid w:val="00A4347B"/>
    <w:rsid w:val="00A43FAE"/>
    <w:rsid w:val="00A44A54"/>
    <w:rsid w:val="00A458EA"/>
    <w:rsid w:val="00A477B0"/>
    <w:rsid w:val="00A47DEC"/>
    <w:rsid w:val="00A53263"/>
    <w:rsid w:val="00A55EC0"/>
    <w:rsid w:val="00A57109"/>
    <w:rsid w:val="00A60E84"/>
    <w:rsid w:val="00A61D95"/>
    <w:rsid w:val="00A634A5"/>
    <w:rsid w:val="00A65DC8"/>
    <w:rsid w:val="00A67A52"/>
    <w:rsid w:val="00A703E2"/>
    <w:rsid w:val="00A746F8"/>
    <w:rsid w:val="00A74AD3"/>
    <w:rsid w:val="00A76D1F"/>
    <w:rsid w:val="00A77D56"/>
    <w:rsid w:val="00A81CD6"/>
    <w:rsid w:val="00A83197"/>
    <w:rsid w:val="00A83439"/>
    <w:rsid w:val="00A843FE"/>
    <w:rsid w:val="00A855BB"/>
    <w:rsid w:val="00A85BB6"/>
    <w:rsid w:val="00A86C25"/>
    <w:rsid w:val="00A94021"/>
    <w:rsid w:val="00A95D1A"/>
    <w:rsid w:val="00A9734F"/>
    <w:rsid w:val="00A97DDD"/>
    <w:rsid w:val="00AA2E8A"/>
    <w:rsid w:val="00AB1028"/>
    <w:rsid w:val="00AB1553"/>
    <w:rsid w:val="00AB2D2D"/>
    <w:rsid w:val="00AB3755"/>
    <w:rsid w:val="00AB3DD3"/>
    <w:rsid w:val="00AB61E8"/>
    <w:rsid w:val="00AC0032"/>
    <w:rsid w:val="00AC2F70"/>
    <w:rsid w:val="00AC33D8"/>
    <w:rsid w:val="00AC776E"/>
    <w:rsid w:val="00AC78B3"/>
    <w:rsid w:val="00AD14B5"/>
    <w:rsid w:val="00AD2EE8"/>
    <w:rsid w:val="00AD3A18"/>
    <w:rsid w:val="00AD46C3"/>
    <w:rsid w:val="00AD53DE"/>
    <w:rsid w:val="00AE18B6"/>
    <w:rsid w:val="00AE2141"/>
    <w:rsid w:val="00AE3781"/>
    <w:rsid w:val="00AE4974"/>
    <w:rsid w:val="00AF5B17"/>
    <w:rsid w:val="00AF5B23"/>
    <w:rsid w:val="00AF63B8"/>
    <w:rsid w:val="00AF6D5A"/>
    <w:rsid w:val="00AF7418"/>
    <w:rsid w:val="00B0331A"/>
    <w:rsid w:val="00B033BC"/>
    <w:rsid w:val="00B041BB"/>
    <w:rsid w:val="00B051A9"/>
    <w:rsid w:val="00B11DFC"/>
    <w:rsid w:val="00B130EB"/>
    <w:rsid w:val="00B14A25"/>
    <w:rsid w:val="00B15F91"/>
    <w:rsid w:val="00B16FE4"/>
    <w:rsid w:val="00B212D2"/>
    <w:rsid w:val="00B2192E"/>
    <w:rsid w:val="00B22314"/>
    <w:rsid w:val="00B22B8E"/>
    <w:rsid w:val="00B24027"/>
    <w:rsid w:val="00B25110"/>
    <w:rsid w:val="00B31284"/>
    <w:rsid w:val="00B34E1E"/>
    <w:rsid w:val="00B37063"/>
    <w:rsid w:val="00B37313"/>
    <w:rsid w:val="00B40E0D"/>
    <w:rsid w:val="00B457C4"/>
    <w:rsid w:val="00B4788F"/>
    <w:rsid w:val="00B53366"/>
    <w:rsid w:val="00B550DD"/>
    <w:rsid w:val="00B573F0"/>
    <w:rsid w:val="00B605E9"/>
    <w:rsid w:val="00B62DEA"/>
    <w:rsid w:val="00B63BD8"/>
    <w:rsid w:val="00B64D87"/>
    <w:rsid w:val="00B65F64"/>
    <w:rsid w:val="00B66167"/>
    <w:rsid w:val="00B67EAA"/>
    <w:rsid w:val="00B702DA"/>
    <w:rsid w:val="00B71042"/>
    <w:rsid w:val="00B71107"/>
    <w:rsid w:val="00B71860"/>
    <w:rsid w:val="00B7234E"/>
    <w:rsid w:val="00B723F6"/>
    <w:rsid w:val="00B7293C"/>
    <w:rsid w:val="00B7353C"/>
    <w:rsid w:val="00B77017"/>
    <w:rsid w:val="00B81561"/>
    <w:rsid w:val="00B869B0"/>
    <w:rsid w:val="00B90FBE"/>
    <w:rsid w:val="00B91DC7"/>
    <w:rsid w:val="00B924C8"/>
    <w:rsid w:val="00B92ADE"/>
    <w:rsid w:val="00B93FC3"/>
    <w:rsid w:val="00B959B1"/>
    <w:rsid w:val="00B979CA"/>
    <w:rsid w:val="00BA1103"/>
    <w:rsid w:val="00BA1BF1"/>
    <w:rsid w:val="00BA3CD8"/>
    <w:rsid w:val="00BA3F7E"/>
    <w:rsid w:val="00BA4B70"/>
    <w:rsid w:val="00BB15DE"/>
    <w:rsid w:val="00BB6EA5"/>
    <w:rsid w:val="00BB7D82"/>
    <w:rsid w:val="00BC1A8F"/>
    <w:rsid w:val="00BC2587"/>
    <w:rsid w:val="00BC4B21"/>
    <w:rsid w:val="00BC560C"/>
    <w:rsid w:val="00BC6E38"/>
    <w:rsid w:val="00BC70C4"/>
    <w:rsid w:val="00BD13CD"/>
    <w:rsid w:val="00BD3715"/>
    <w:rsid w:val="00BD4315"/>
    <w:rsid w:val="00BD597E"/>
    <w:rsid w:val="00BD7268"/>
    <w:rsid w:val="00BD7695"/>
    <w:rsid w:val="00BE2CFF"/>
    <w:rsid w:val="00BE315B"/>
    <w:rsid w:val="00BE367C"/>
    <w:rsid w:val="00BE37FF"/>
    <w:rsid w:val="00BE5280"/>
    <w:rsid w:val="00BE624D"/>
    <w:rsid w:val="00BE788C"/>
    <w:rsid w:val="00BF0337"/>
    <w:rsid w:val="00BF3238"/>
    <w:rsid w:val="00BF5542"/>
    <w:rsid w:val="00C025BD"/>
    <w:rsid w:val="00C028CA"/>
    <w:rsid w:val="00C02945"/>
    <w:rsid w:val="00C05990"/>
    <w:rsid w:val="00C060AE"/>
    <w:rsid w:val="00C1051A"/>
    <w:rsid w:val="00C10FB2"/>
    <w:rsid w:val="00C134E4"/>
    <w:rsid w:val="00C1505A"/>
    <w:rsid w:val="00C15A6E"/>
    <w:rsid w:val="00C20865"/>
    <w:rsid w:val="00C20DD6"/>
    <w:rsid w:val="00C20EA6"/>
    <w:rsid w:val="00C21216"/>
    <w:rsid w:val="00C24DD0"/>
    <w:rsid w:val="00C26063"/>
    <w:rsid w:val="00C27AD3"/>
    <w:rsid w:val="00C27E7F"/>
    <w:rsid w:val="00C3163C"/>
    <w:rsid w:val="00C31B72"/>
    <w:rsid w:val="00C31C3F"/>
    <w:rsid w:val="00C31DC5"/>
    <w:rsid w:val="00C33F79"/>
    <w:rsid w:val="00C36255"/>
    <w:rsid w:val="00C36541"/>
    <w:rsid w:val="00C36C53"/>
    <w:rsid w:val="00C37461"/>
    <w:rsid w:val="00C3797E"/>
    <w:rsid w:val="00C37E05"/>
    <w:rsid w:val="00C41606"/>
    <w:rsid w:val="00C424DD"/>
    <w:rsid w:val="00C42DC2"/>
    <w:rsid w:val="00C44D31"/>
    <w:rsid w:val="00C45DC2"/>
    <w:rsid w:val="00C51819"/>
    <w:rsid w:val="00C549AC"/>
    <w:rsid w:val="00C54B74"/>
    <w:rsid w:val="00C55574"/>
    <w:rsid w:val="00C55670"/>
    <w:rsid w:val="00C556D9"/>
    <w:rsid w:val="00C572DE"/>
    <w:rsid w:val="00C61095"/>
    <w:rsid w:val="00C61B3A"/>
    <w:rsid w:val="00C61F71"/>
    <w:rsid w:val="00C622C7"/>
    <w:rsid w:val="00C6271D"/>
    <w:rsid w:val="00C62FEF"/>
    <w:rsid w:val="00C661E9"/>
    <w:rsid w:val="00C66B5A"/>
    <w:rsid w:val="00C675E0"/>
    <w:rsid w:val="00C70B62"/>
    <w:rsid w:val="00C72B53"/>
    <w:rsid w:val="00C73E61"/>
    <w:rsid w:val="00C75DF7"/>
    <w:rsid w:val="00C75EAD"/>
    <w:rsid w:val="00C77369"/>
    <w:rsid w:val="00C77BEC"/>
    <w:rsid w:val="00C812D0"/>
    <w:rsid w:val="00C827D0"/>
    <w:rsid w:val="00C82B56"/>
    <w:rsid w:val="00C83EA6"/>
    <w:rsid w:val="00C851F5"/>
    <w:rsid w:val="00C86CD2"/>
    <w:rsid w:val="00C91935"/>
    <w:rsid w:val="00C91B9D"/>
    <w:rsid w:val="00C91DFC"/>
    <w:rsid w:val="00C91FE1"/>
    <w:rsid w:val="00C922B7"/>
    <w:rsid w:val="00C92B9D"/>
    <w:rsid w:val="00C9332F"/>
    <w:rsid w:val="00C95B46"/>
    <w:rsid w:val="00C96FB1"/>
    <w:rsid w:val="00CA1EFD"/>
    <w:rsid w:val="00CA2696"/>
    <w:rsid w:val="00CA2E1D"/>
    <w:rsid w:val="00CA4482"/>
    <w:rsid w:val="00CA6EC3"/>
    <w:rsid w:val="00CB0DF9"/>
    <w:rsid w:val="00CB1BAF"/>
    <w:rsid w:val="00CB1F23"/>
    <w:rsid w:val="00CB5204"/>
    <w:rsid w:val="00CC177F"/>
    <w:rsid w:val="00CC2AE7"/>
    <w:rsid w:val="00CC4DCF"/>
    <w:rsid w:val="00CC5D00"/>
    <w:rsid w:val="00CD3C85"/>
    <w:rsid w:val="00CD42F9"/>
    <w:rsid w:val="00CD6C1D"/>
    <w:rsid w:val="00CD70F6"/>
    <w:rsid w:val="00CE027E"/>
    <w:rsid w:val="00CE1579"/>
    <w:rsid w:val="00CE1F4E"/>
    <w:rsid w:val="00CE2B85"/>
    <w:rsid w:val="00CE4A6F"/>
    <w:rsid w:val="00CE7D12"/>
    <w:rsid w:val="00CF3022"/>
    <w:rsid w:val="00CF5412"/>
    <w:rsid w:val="00CF711F"/>
    <w:rsid w:val="00D01100"/>
    <w:rsid w:val="00D01A0C"/>
    <w:rsid w:val="00D05CA3"/>
    <w:rsid w:val="00D0642E"/>
    <w:rsid w:val="00D06E20"/>
    <w:rsid w:val="00D11F71"/>
    <w:rsid w:val="00D13256"/>
    <w:rsid w:val="00D17970"/>
    <w:rsid w:val="00D216E2"/>
    <w:rsid w:val="00D22D3B"/>
    <w:rsid w:val="00D263E3"/>
    <w:rsid w:val="00D32DCC"/>
    <w:rsid w:val="00D334CE"/>
    <w:rsid w:val="00D3440D"/>
    <w:rsid w:val="00D361CA"/>
    <w:rsid w:val="00D41507"/>
    <w:rsid w:val="00D41C89"/>
    <w:rsid w:val="00D42B06"/>
    <w:rsid w:val="00D44A4C"/>
    <w:rsid w:val="00D5274F"/>
    <w:rsid w:val="00D5334C"/>
    <w:rsid w:val="00D55DD8"/>
    <w:rsid w:val="00D5625E"/>
    <w:rsid w:val="00D617B9"/>
    <w:rsid w:val="00D62812"/>
    <w:rsid w:val="00D65C62"/>
    <w:rsid w:val="00D67B91"/>
    <w:rsid w:val="00D711AC"/>
    <w:rsid w:val="00D7125E"/>
    <w:rsid w:val="00D72005"/>
    <w:rsid w:val="00D72A08"/>
    <w:rsid w:val="00D72FC5"/>
    <w:rsid w:val="00D756DE"/>
    <w:rsid w:val="00D758E7"/>
    <w:rsid w:val="00D80658"/>
    <w:rsid w:val="00D80EF8"/>
    <w:rsid w:val="00D82338"/>
    <w:rsid w:val="00D849E8"/>
    <w:rsid w:val="00D84A5B"/>
    <w:rsid w:val="00D86455"/>
    <w:rsid w:val="00D87082"/>
    <w:rsid w:val="00D8725A"/>
    <w:rsid w:val="00D87661"/>
    <w:rsid w:val="00D87708"/>
    <w:rsid w:val="00D90363"/>
    <w:rsid w:val="00D93D02"/>
    <w:rsid w:val="00D94B05"/>
    <w:rsid w:val="00D95B57"/>
    <w:rsid w:val="00D95E8D"/>
    <w:rsid w:val="00D9665F"/>
    <w:rsid w:val="00DA182E"/>
    <w:rsid w:val="00DA22E0"/>
    <w:rsid w:val="00DA293A"/>
    <w:rsid w:val="00DB5967"/>
    <w:rsid w:val="00DB6C1D"/>
    <w:rsid w:val="00DC0A0C"/>
    <w:rsid w:val="00DC4905"/>
    <w:rsid w:val="00DC636B"/>
    <w:rsid w:val="00DC748E"/>
    <w:rsid w:val="00DE2CDC"/>
    <w:rsid w:val="00DE37ED"/>
    <w:rsid w:val="00DE4416"/>
    <w:rsid w:val="00DE5837"/>
    <w:rsid w:val="00DE5A5C"/>
    <w:rsid w:val="00DE6721"/>
    <w:rsid w:val="00DE70DA"/>
    <w:rsid w:val="00DF1FEC"/>
    <w:rsid w:val="00DF2A94"/>
    <w:rsid w:val="00DF3186"/>
    <w:rsid w:val="00DF37F0"/>
    <w:rsid w:val="00DF3B22"/>
    <w:rsid w:val="00DF50C5"/>
    <w:rsid w:val="00DF7670"/>
    <w:rsid w:val="00DF7F08"/>
    <w:rsid w:val="00E01151"/>
    <w:rsid w:val="00E05FE3"/>
    <w:rsid w:val="00E06384"/>
    <w:rsid w:val="00E112DC"/>
    <w:rsid w:val="00E12884"/>
    <w:rsid w:val="00E13288"/>
    <w:rsid w:val="00E1402F"/>
    <w:rsid w:val="00E14203"/>
    <w:rsid w:val="00E1795F"/>
    <w:rsid w:val="00E179AD"/>
    <w:rsid w:val="00E17BA4"/>
    <w:rsid w:val="00E2085C"/>
    <w:rsid w:val="00E20F0F"/>
    <w:rsid w:val="00E215A7"/>
    <w:rsid w:val="00E232E3"/>
    <w:rsid w:val="00E2777C"/>
    <w:rsid w:val="00E30911"/>
    <w:rsid w:val="00E322A9"/>
    <w:rsid w:val="00E328C5"/>
    <w:rsid w:val="00E37721"/>
    <w:rsid w:val="00E455F8"/>
    <w:rsid w:val="00E4565B"/>
    <w:rsid w:val="00E519AE"/>
    <w:rsid w:val="00E51F4E"/>
    <w:rsid w:val="00E52271"/>
    <w:rsid w:val="00E52BC2"/>
    <w:rsid w:val="00E543C3"/>
    <w:rsid w:val="00E54B48"/>
    <w:rsid w:val="00E56DA5"/>
    <w:rsid w:val="00E578F4"/>
    <w:rsid w:val="00E57D39"/>
    <w:rsid w:val="00E63161"/>
    <w:rsid w:val="00E6321A"/>
    <w:rsid w:val="00E64B47"/>
    <w:rsid w:val="00E659F4"/>
    <w:rsid w:val="00E66192"/>
    <w:rsid w:val="00E67501"/>
    <w:rsid w:val="00E723DD"/>
    <w:rsid w:val="00E729FD"/>
    <w:rsid w:val="00E73AB4"/>
    <w:rsid w:val="00E73F6E"/>
    <w:rsid w:val="00E7581B"/>
    <w:rsid w:val="00E8014B"/>
    <w:rsid w:val="00E80F34"/>
    <w:rsid w:val="00E81BA0"/>
    <w:rsid w:val="00E87DF4"/>
    <w:rsid w:val="00E91777"/>
    <w:rsid w:val="00E91BCB"/>
    <w:rsid w:val="00E924D5"/>
    <w:rsid w:val="00E93060"/>
    <w:rsid w:val="00E95734"/>
    <w:rsid w:val="00E95DED"/>
    <w:rsid w:val="00E9744A"/>
    <w:rsid w:val="00E97AA0"/>
    <w:rsid w:val="00EA0ABA"/>
    <w:rsid w:val="00EA0FB9"/>
    <w:rsid w:val="00EA12DC"/>
    <w:rsid w:val="00EA1933"/>
    <w:rsid w:val="00EA56F8"/>
    <w:rsid w:val="00EA6155"/>
    <w:rsid w:val="00EA6E3C"/>
    <w:rsid w:val="00EA7E40"/>
    <w:rsid w:val="00EB017A"/>
    <w:rsid w:val="00EB20E0"/>
    <w:rsid w:val="00EB2B13"/>
    <w:rsid w:val="00EB2B8C"/>
    <w:rsid w:val="00EB302B"/>
    <w:rsid w:val="00EB4E7E"/>
    <w:rsid w:val="00EB7CB0"/>
    <w:rsid w:val="00EC078F"/>
    <w:rsid w:val="00EC2BD9"/>
    <w:rsid w:val="00EC3909"/>
    <w:rsid w:val="00EC52F0"/>
    <w:rsid w:val="00EC5B8E"/>
    <w:rsid w:val="00ED081A"/>
    <w:rsid w:val="00ED4648"/>
    <w:rsid w:val="00ED7323"/>
    <w:rsid w:val="00ED7ABA"/>
    <w:rsid w:val="00ED7CDD"/>
    <w:rsid w:val="00EE1282"/>
    <w:rsid w:val="00EE443E"/>
    <w:rsid w:val="00EE5D50"/>
    <w:rsid w:val="00EE68B3"/>
    <w:rsid w:val="00EF1393"/>
    <w:rsid w:val="00EF13F3"/>
    <w:rsid w:val="00EF3DA4"/>
    <w:rsid w:val="00EF6484"/>
    <w:rsid w:val="00EF7DDA"/>
    <w:rsid w:val="00F0154A"/>
    <w:rsid w:val="00F016E5"/>
    <w:rsid w:val="00F029BF"/>
    <w:rsid w:val="00F04BB2"/>
    <w:rsid w:val="00F053CF"/>
    <w:rsid w:val="00F05423"/>
    <w:rsid w:val="00F06DC0"/>
    <w:rsid w:val="00F07F11"/>
    <w:rsid w:val="00F10151"/>
    <w:rsid w:val="00F15937"/>
    <w:rsid w:val="00F1657A"/>
    <w:rsid w:val="00F20ADC"/>
    <w:rsid w:val="00F21433"/>
    <w:rsid w:val="00F22F2C"/>
    <w:rsid w:val="00F2572F"/>
    <w:rsid w:val="00F30511"/>
    <w:rsid w:val="00F30975"/>
    <w:rsid w:val="00F315D6"/>
    <w:rsid w:val="00F3205A"/>
    <w:rsid w:val="00F40E33"/>
    <w:rsid w:val="00F42507"/>
    <w:rsid w:val="00F42F7A"/>
    <w:rsid w:val="00F430E9"/>
    <w:rsid w:val="00F4417D"/>
    <w:rsid w:val="00F45963"/>
    <w:rsid w:val="00F4678E"/>
    <w:rsid w:val="00F47536"/>
    <w:rsid w:val="00F477F7"/>
    <w:rsid w:val="00F51FC3"/>
    <w:rsid w:val="00F54159"/>
    <w:rsid w:val="00F54662"/>
    <w:rsid w:val="00F56BFE"/>
    <w:rsid w:val="00F62A5A"/>
    <w:rsid w:val="00F634F2"/>
    <w:rsid w:val="00F6461A"/>
    <w:rsid w:val="00F676EF"/>
    <w:rsid w:val="00F70060"/>
    <w:rsid w:val="00F7068C"/>
    <w:rsid w:val="00F70F51"/>
    <w:rsid w:val="00F7212C"/>
    <w:rsid w:val="00F72CD3"/>
    <w:rsid w:val="00F73501"/>
    <w:rsid w:val="00F754CC"/>
    <w:rsid w:val="00F76800"/>
    <w:rsid w:val="00F773C4"/>
    <w:rsid w:val="00F80D2F"/>
    <w:rsid w:val="00F81E94"/>
    <w:rsid w:val="00F83E2D"/>
    <w:rsid w:val="00F8420C"/>
    <w:rsid w:val="00F842DB"/>
    <w:rsid w:val="00F847E1"/>
    <w:rsid w:val="00F85D11"/>
    <w:rsid w:val="00F86A1C"/>
    <w:rsid w:val="00F86C4B"/>
    <w:rsid w:val="00F87011"/>
    <w:rsid w:val="00F87FB7"/>
    <w:rsid w:val="00F90716"/>
    <w:rsid w:val="00F92DB3"/>
    <w:rsid w:val="00F92DFA"/>
    <w:rsid w:val="00F931DF"/>
    <w:rsid w:val="00FA1EF0"/>
    <w:rsid w:val="00FA28F5"/>
    <w:rsid w:val="00FA348A"/>
    <w:rsid w:val="00FA5EEB"/>
    <w:rsid w:val="00FA6955"/>
    <w:rsid w:val="00FA7048"/>
    <w:rsid w:val="00FB2C76"/>
    <w:rsid w:val="00FB2E71"/>
    <w:rsid w:val="00FB392C"/>
    <w:rsid w:val="00FB5515"/>
    <w:rsid w:val="00FB5EED"/>
    <w:rsid w:val="00FB7E24"/>
    <w:rsid w:val="00FC1DF6"/>
    <w:rsid w:val="00FC21E7"/>
    <w:rsid w:val="00FC3B74"/>
    <w:rsid w:val="00FC4286"/>
    <w:rsid w:val="00FC484E"/>
    <w:rsid w:val="00FC59CC"/>
    <w:rsid w:val="00FC72B7"/>
    <w:rsid w:val="00FD042D"/>
    <w:rsid w:val="00FD15EB"/>
    <w:rsid w:val="00FD18C5"/>
    <w:rsid w:val="00FD332F"/>
    <w:rsid w:val="00FD594F"/>
    <w:rsid w:val="00FD6959"/>
    <w:rsid w:val="00FD6B3F"/>
    <w:rsid w:val="00FD73C9"/>
    <w:rsid w:val="00FD7965"/>
    <w:rsid w:val="00FE1694"/>
    <w:rsid w:val="00FE1D8D"/>
    <w:rsid w:val="00FE23EC"/>
    <w:rsid w:val="00FE4F1B"/>
    <w:rsid w:val="00FE5ED3"/>
    <w:rsid w:val="00FE6FE7"/>
    <w:rsid w:val="00FE7C0E"/>
    <w:rsid w:val="00FF2DFB"/>
    <w:rsid w:val="00FF35C6"/>
    <w:rsid w:val="00FF5560"/>
    <w:rsid w:val="00FF68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0C9D1"/>
  <w15:docId w15:val="{3BB003BD-D81F-4A5A-81E5-D611B1CD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ind w:firstLine="357"/>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F7"/>
    <w:pPr>
      <w:spacing w:before="120" w:after="120" w:line="276" w:lineRule="auto"/>
      <w:ind w:firstLine="0"/>
      <w:jc w:val="both"/>
    </w:pPr>
  </w:style>
  <w:style w:type="paragraph" w:styleId="Titre1">
    <w:name w:val="heading 1"/>
    <w:basedOn w:val="Normal"/>
    <w:next w:val="Normal"/>
    <w:link w:val="Titre1Car"/>
    <w:uiPriority w:val="9"/>
    <w:qFormat/>
    <w:rsid w:val="008F7027"/>
    <w:pPr>
      <w:pBdr>
        <w:top w:val="single" w:sz="8" w:space="1" w:color="C00000"/>
        <w:left w:val="single" w:sz="8" w:space="4" w:color="C00000"/>
        <w:bottom w:val="single" w:sz="8" w:space="1" w:color="C00000"/>
        <w:right w:val="single" w:sz="8" w:space="4" w:color="C00000"/>
      </w:pBdr>
      <w:spacing w:line="360" w:lineRule="auto"/>
      <w:outlineLvl w:val="0"/>
    </w:pPr>
    <w:rPr>
      <w:rFonts w:asciiTheme="majorHAnsi" w:eastAsiaTheme="majorEastAsia" w:hAnsiTheme="majorHAnsi" w:cstheme="majorBidi"/>
      <w:bCs/>
      <w:color w:val="323232" w:themeColor="text2"/>
      <w:sz w:val="24"/>
      <w:szCs w:val="24"/>
    </w:rPr>
  </w:style>
  <w:style w:type="paragraph" w:styleId="Titre2">
    <w:name w:val="heading 2"/>
    <w:basedOn w:val="Normal"/>
    <w:next w:val="Normal"/>
    <w:link w:val="Titre2Car"/>
    <w:autoRedefine/>
    <w:uiPriority w:val="9"/>
    <w:qFormat/>
    <w:rsid w:val="008F7027"/>
    <w:pPr>
      <w:pBdr>
        <w:bottom w:val="single" w:sz="8" w:space="1" w:color="C00000"/>
      </w:pBdr>
      <w:ind w:left="340"/>
      <w:jc w:val="left"/>
      <w:outlineLvl w:val="1"/>
    </w:pPr>
    <w:rPr>
      <w:rFonts w:asciiTheme="majorHAnsi" w:eastAsiaTheme="majorEastAsia" w:hAnsiTheme="majorHAnsi"/>
      <w:iCs/>
      <w:sz w:val="24"/>
      <w:lang w:val="en-GB"/>
    </w:rPr>
  </w:style>
  <w:style w:type="paragraph" w:styleId="Titre3">
    <w:name w:val="heading 3"/>
    <w:basedOn w:val="Normal"/>
    <w:next w:val="Normal"/>
    <w:link w:val="Titre3Car"/>
    <w:uiPriority w:val="9"/>
    <w:qFormat/>
    <w:rsid w:val="008F7027"/>
    <w:pPr>
      <w:spacing w:after="0"/>
      <w:ind w:left="680"/>
      <w:outlineLvl w:val="2"/>
    </w:pPr>
    <w:rPr>
      <w:rFonts w:eastAsiaTheme="majorEastAsia" w:cstheme="majorBidi"/>
      <w:sz w:val="24"/>
      <w:szCs w:val="24"/>
      <w:u w:val="single"/>
    </w:rPr>
  </w:style>
  <w:style w:type="paragraph" w:styleId="Titre4">
    <w:name w:val="heading 4"/>
    <w:basedOn w:val="Normal"/>
    <w:next w:val="Normal"/>
    <w:link w:val="Titre4Car"/>
    <w:uiPriority w:val="9"/>
    <w:unhideWhenUsed/>
    <w:qFormat/>
    <w:rsid w:val="008F7027"/>
    <w:pPr>
      <w:spacing w:after="0"/>
      <w:ind w:left="1021"/>
      <w:outlineLvl w:val="3"/>
    </w:pPr>
    <w:rPr>
      <w:rFonts w:eastAsiaTheme="majorEastAsia" w:cstheme="majorBidi"/>
      <w:b/>
      <w:iCs/>
      <w:color w:val="323232" w:themeColor="text2"/>
      <w:sz w:val="24"/>
      <w:szCs w:val="24"/>
    </w:rPr>
  </w:style>
  <w:style w:type="paragraph" w:styleId="Titre5">
    <w:name w:val="heading 5"/>
    <w:basedOn w:val="Normal"/>
    <w:next w:val="Normal"/>
    <w:link w:val="Titre5Car"/>
    <w:uiPriority w:val="9"/>
    <w:semiHidden/>
    <w:unhideWhenUsed/>
    <w:qFormat/>
    <w:rsid w:val="000451B0"/>
    <w:pPr>
      <w:spacing w:before="200" w:after="80"/>
      <w:outlineLvl w:val="4"/>
    </w:pPr>
    <w:rPr>
      <w:rFonts w:asciiTheme="majorHAnsi" w:eastAsiaTheme="majorEastAsia" w:hAnsiTheme="majorHAnsi" w:cstheme="majorBidi"/>
      <w:color w:val="A5300F" w:themeColor="accent1"/>
    </w:rPr>
  </w:style>
  <w:style w:type="paragraph" w:styleId="Titre6">
    <w:name w:val="heading 6"/>
    <w:basedOn w:val="Normal"/>
    <w:next w:val="Normal"/>
    <w:link w:val="Titre6Car"/>
    <w:uiPriority w:val="9"/>
    <w:semiHidden/>
    <w:unhideWhenUsed/>
    <w:qFormat/>
    <w:rsid w:val="000451B0"/>
    <w:pPr>
      <w:spacing w:before="280" w:after="100"/>
      <w:outlineLvl w:val="5"/>
    </w:pPr>
    <w:rPr>
      <w:rFonts w:asciiTheme="majorHAnsi" w:eastAsiaTheme="majorEastAsia" w:hAnsiTheme="majorHAnsi" w:cstheme="majorBidi"/>
      <w:i/>
      <w:iCs/>
      <w:color w:val="A5300F" w:themeColor="accent1"/>
    </w:rPr>
  </w:style>
  <w:style w:type="paragraph" w:styleId="Titre7">
    <w:name w:val="heading 7"/>
    <w:basedOn w:val="Normal"/>
    <w:next w:val="Normal"/>
    <w:link w:val="Titre7Car"/>
    <w:uiPriority w:val="9"/>
    <w:semiHidden/>
    <w:unhideWhenUsed/>
    <w:qFormat/>
    <w:rsid w:val="000451B0"/>
    <w:pPr>
      <w:spacing w:before="320" w:after="100"/>
      <w:outlineLvl w:val="6"/>
    </w:pPr>
    <w:rPr>
      <w:rFonts w:asciiTheme="majorHAnsi" w:eastAsiaTheme="majorEastAsia" w:hAnsiTheme="majorHAnsi" w:cstheme="majorBidi"/>
      <w:b/>
      <w:bCs/>
      <w:color w:val="E19825" w:themeColor="accent3"/>
      <w:sz w:val="20"/>
      <w:szCs w:val="20"/>
    </w:rPr>
  </w:style>
  <w:style w:type="paragraph" w:styleId="Titre8">
    <w:name w:val="heading 8"/>
    <w:basedOn w:val="Normal"/>
    <w:next w:val="Normal"/>
    <w:link w:val="Titre8Car"/>
    <w:uiPriority w:val="9"/>
    <w:semiHidden/>
    <w:unhideWhenUsed/>
    <w:qFormat/>
    <w:rsid w:val="000451B0"/>
    <w:pPr>
      <w:spacing w:before="320" w:after="100"/>
      <w:outlineLvl w:val="7"/>
    </w:pPr>
    <w:rPr>
      <w:rFonts w:asciiTheme="majorHAnsi" w:eastAsiaTheme="majorEastAsia" w:hAnsiTheme="majorHAnsi" w:cstheme="majorBidi"/>
      <w:b/>
      <w:bCs/>
      <w:i/>
      <w:iCs/>
      <w:color w:val="E19825" w:themeColor="accent3"/>
      <w:sz w:val="20"/>
      <w:szCs w:val="20"/>
    </w:rPr>
  </w:style>
  <w:style w:type="paragraph" w:styleId="Titre9">
    <w:name w:val="heading 9"/>
    <w:basedOn w:val="Normal"/>
    <w:next w:val="Normal"/>
    <w:link w:val="Titre9Car"/>
    <w:uiPriority w:val="9"/>
    <w:semiHidden/>
    <w:unhideWhenUsed/>
    <w:qFormat/>
    <w:rsid w:val="000451B0"/>
    <w:pPr>
      <w:spacing w:before="320" w:after="100"/>
      <w:outlineLvl w:val="8"/>
    </w:pPr>
    <w:rPr>
      <w:rFonts w:asciiTheme="majorHAnsi" w:eastAsiaTheme="majorEastAsia" w:hAnsiTheme="majorHAnsi" w:cstheme="majorBidi"/>
      <w:i/>
      <w:iCs/>
      <w:color w:val="E19825"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F6D5A"/>
    <w:pPr>
      <w:tabs>
        <w:tab w:val="center" w:pos="4536"/>
        <w:tab w:val="right" w:pos="9072"/>
      </w:tabs>
    </w:pPr>
  </w:style>
  <w:style w:type="paragraph" w:styleId="Pieddepage">
    <w:name w:val="footer"/>
    <w:basedOn w:val="Normal"/>
    <w:rsid w:val="00AF6D5A"/>
    <w:pPr>
      <w:tabs>
        <w:tab w:val="center" w:pos="4536"/>
        <w:tab w:val="right" w:pos="9072"/>
      </w:tabs>
    </w:pPr>
  </w:style>
  <w:style w:type="paragraph" w:customStyle="1" w:styleId="StyleTitre1Centr">
    <w:name w:val="Style Titre 1 + Centré"/>
    <w:basedOn w:val="Titre1"/>
    <w:rsid w:val="00AF6D5A"/>
    <w:pPr>
      <w:jc w:val="center"/>
    </w:pPr>
    <w:rPr>
      <w:color w:val="993366"/>
      <w:szCs w:val="20"/>
    </w:rPr>
  </w:style>
  <w:style w:type="table" w:styleId="Thmedutableau">
    <w:name w:val="Table Theme"/>
    <w:basedOn w:val="TableauNormal"/>
    <w:rsid w:val="00C3797E"/>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styleId="Lienhypertexte">
    <w:name w:val="Hyperlink"/>
    <w:uiPriority w:val="99"/>
    <w:rsid w:val="00C3797E"/>
    <w:rPr>
      <w:color w:val="660000"/>
      <w:u w:val="single"/>
    </w:rPr>
  </w:style>
  <w:style w:type="character" w:styleId="Lienhypertextesuivivisit">
    <w:name w:val="FollowedHyperlink"/>
    <w:rsid w:val="00C3797E"/>
    <w:rPr>
      <w:color w:val="003399"/>
      <w:u w:val="single"/>
    </w:rPr>
  </w:style>
  <w:style w:type="character" w:styleId="Numrodepage">
    <w:name w:val="page number"/>
    <w:basedOn w:val="Policepardfaut"/>
    <w:rsid w:val="00BC70C4"/>
  </w:style>
  <w:style w:type="numbering" w:customStyle="1" w:styleId="StyleHirarchisationItalique">
    <w:name w:val="Style Hiérarchisation Italique"/>
    <w:basedOn w:val="Aucuneliste"/>
    <w:rsid w:val="00C3797E"/>
    <w:pPr>
      <w:numPr>
        <w:numId w:val="4"/>
      </w:numPr>
    </w:pPr>
  </w:style>
  <w:style w:type="paragraph" w:styleId="Titre">
    <w:name w:val="Title"/>
    <w:basedOn w:val="Normal"/>
    <w:next w:val="Normal"/>
    <w:link w:val="TitreCar"/>
    <w:uiPriority w:val="10"/>
    <w:qFormat/>
    <w:rsid w:val="00C556D9"/>
    <w:pPr>
      <w:spacing w:before="0" w:after="0" w:line="240" w:lineRule="auto"/>
      <w:contextualSpacing/>
      <w:jc w:val="center"/>
    </w:pPr>
    <w:rPr>
      <w:rFonts w:ascii="Cambria" w:eastAsia="Times New Roman" w:hAnsi="Cambria" w:cs="Times New Roman"/>
      <w:spacing w:val="-10"/>
      <w:kern w:val="28"/>
      <w:sz w:val="56"/>
      <w:szCs w:val="56"/>
      <w:lang w:val="en-GB"/>
    </w:rPr>
  </w:style>
  <w:style w:type="character" w:customStyle="1" w:styleId="TitreCar">
    <w:name w:val="Titre Car"/>
    <w:basedOn w:val="Policepardfaut"/>
    <w:link w:val="Titre"/>
    <w:uiPriority w:val="10"/>
    <w:rsid w:val="00C556D9"/>
    <w:rPr>
      <w:rFonts w:ascii="Cambria" w:eastAsia="Times New Roman" w:hAnsi="Cambria" w:cs="Times New Roman"/>
      <w:spacing w:val="-10"/>
      <w:kern w:val="28"/>
      <w:sz w:val="56"/>
      <w:szCs w:val="56"/>
      <w:lang w:val="en-GB"/>
    </w:rPr>
  </w:style>
  <w:style w:type="character" w:customStyle="1" w:styleId="Titre1Car">
    <w:name w:val="Titre 1 Car"/>
    <w:basedOn w:val="Policepardfaut"/>
    <w:link w:val="Titre1"/>
    <w:uiPriority w:val="9"/>
    <w:rsid w:val="008F7027"/>
    <w:rPr>
      <w:rFonts w:asciiTheme="majorHAnsi" w:eastAsiaTheme="majorEastAsia" w:hAnsiTheme="majorHAnsi" w:cstheme="majorBidi"/>
      <w:bCs/>
      <w:color w:val="323232" w:themeColor="text2"/>
      <w:sz w:val="24"/>
      <w:szCs w:val="24"/>
    </w:rPr>
  </w:style>
  <w:style w:type="character" w:customStyle="1" w:styleId="Titre2Car">
    <w:name w:val="Titre 2 Car"/>
    <w:basedOn w:val="Policepardfaut"/>
    <w:link w:val="Titre2"/>
    <w:uiPriority w:val="9"/>
    <w:rsid w:val="008F7027"/>
    <w:rPr>
      <w:rFonts w:asciiTheme="majorHAnsi" w:eastAsiaTheme="majorEastAsia" w:hAnsiTheme="majorHAnsi"/>
      <w:iCs/>
      <w:sz w:val="24"/>
      <w:lang w:val="en-GB"/>
    </w:rPr>
  </w:style>
  <w:style w:type="character" w:customStyle="1" w:styleId="Titre3Car">
    <w:name w:val="Titre 3 Car"/>
    <w:basedOn w:val="Policepardfaut"/>
    <w:link w:val="Titre3"/>
    <w:uiPriority w:val="9"/>
    <w:rsid w:val="008F7027"/>
    <w:rPr>
      <w:rFonts w:eastAsiaTheme="majorEastAsia" w:cstheme="majorBidi"/>
      <w:sz w:val="24"/>
      <w:szCs w:val="24"/>
      <w:u w:val="single"/>
    </w:rPr>
  </w:style>
  <w:style w:type="character" w:customStyle="1" w:styleId="Titre4Car">
    <w:name w:val="Titre 4 Car"/>
    <w:basedOn w:val="Policepardfaut"/>
    <w:link w:val="Titre4"/>
    <w:uiPriority w:val="9"/>
    <w:rsid w:val="008F7027"/>
    <w:rPr>
      <w:rFonts w:eastAsiaTheme="majorEastAsia" w:cstheme="majorBidi"/>
      <w:b/>
      <w:iCs/>
      <w:color w:val="323232" w:themeColor="text2"/>
      <w:sz w:val="24"/>
      <w:szCs w:val="24"/>
    </w:rPr>
  </w:style>
  <w:style w:type="character" w:customStyle="1" w:styleId="Titre5Car">
    <w:name w:val="Titre 5 Car"/>
    <w:basedOn w:val="Policepardfaut"/>
    <w:link w:val="Titre5"/>
    <w:uiPriority w:val="9"/>
    <w:rsid w:val="000451B0"/>
    <w:rPr>
      <w:rFonts w:asciiTheme="majorHAnsi" w:eastAsiaTheme="majorEastAsia" w:hAnsiTheme="majorHAnsi" w:cstheme="majorBidi"/>
      <w:color w:val="A5300F" w:themeColor="accent1"/>
    </w:rPr>
  </w:style>
  <w:style w:type="character" w:customStyle="1" w:styleId="Titre6Car">
    <w:name w:val="Titre 6 Car"/>
    <w:basedOn w:val="Policepardfaut"/>
    <w:link w:val="Titre6"/>
    <w:uiPriority w:val="9"/>
    <w:rsid w:val="000451B0"/>
    <w:rPr>
      <w:rFonts w:asciiTheme="majorHAnsi" w:eastAsiaTheme="majorEastAsia" w:hAnsiTheme="majorHAnsi" w:cstheme="majorBidi"/>
      <w:i/>
      <w:iCs/>
      <w:color w:val="A5300F" w:themeColor="accent1"/>
    </w:rPr>
  </w:style>
  <w:style w:type="character" w:customStyle="1" w:styleId="Titre7Car">
    <w:name w:val="Titre 7 Car"/>
    <w:basedOn w:val="Policepardfaut"/>
    <w:link w:val="Titre7"/>
    <w:uiPriority w:val="9"/>
    <w:semiHidden/>
    <w:rsid w:val="000451B0"/>
    <w:rPr>
      <w:rFonts w:asciiTheme="majorHAnsi" w:eastAsiaTheme="majorEastAsia" w:hAnsiTheme="majorHAnsi" w:cstheme="majorBidi"/>
      <w:b/>
      <w:bCs/>
      <w:color w:val="E19825" w:themeColor="accent3"/>
      <w:sz w:val="20"/>
      <w:szCs w:val="20"/>
    </w:rPr>
  </w:style>
  <w:style w:type="character" w:customStyle="1" w:styleId="Titre8Car">
    <w:name w:val="Titre 8 Car"/>
    <w:basedOn w:val="Policepardfaut"/>
    <w:link w:val="Titre8"/>
    <w:uiPriority w:val="9"/>
    <w:semiHidden/>
    <w:rsid w:val="000451B0"/>
    <w:rPr>
      <w:rFonts w:asciiTheme="majorHAnsi" w:eastAsiaTheme="majorEastAsia" w:hAnsiTheme="majorHAnsi" w:cstheme="majorBidi"/>
      <w:b/>
      <w:bCs/>
      <w:i/>
      <w:iCs/>
      <w:color w:val="E19825" w:themeColor="accent3"/>
      <w:sz w:val="20"/>
      <w:szCs w:val="20"/>
    </w:rPr>
  </w:style>
  <w:style w:type="character" w:customStyle="1" w:styleId="Titre9Car">
    <w:name w:val="Titre 9 Car"/>
    <w:basedOn w:val="Policepardfaut"/>
    <w:link w:val="Titre9"/>
    <w:uiPriority w:val="9"/>
    <w:semiHidden/>
    <w:rsid w:val="000451B0"/>
    <w:rPr>
      <w:rFonts w:asciiTheme="majorHAnsi" w:eastAsiaTheme="majorEastAsia" w:hAnsiTheme="majorHAnsi" w:cstheme="majorBidi"/>
      <w:i/>
      <w:iCs/>
      <w:color w:val="E19825" w:themeColor="accent3"/>
      <w:sz w:val="20"/>
      <w:szCs w:val="20"/>
    </w:rPr>
  </w:style>
  <w:style w:type="paragraph" w:styleId="Lgende">
    <w:name w:val="caption"/>
    <w:basedOn w:val="Normal"/>
    <w:next w:val="Normal"/>
    <w:uiPriority w:val="35"/>
    <w:semiHidden/>
    <w:unhideWhenUsed/>
    <w:qFormat/>
    <w:rsid w:val="000451B0"/>
    <w:rPr>
      <w:b/>
      <w:bCs/>
      <w:sz w:val="18"/>
      <w:szCs w:val="18"/>
    </w:rPr>
  </w:style>
  <w:style w:type="paragraph" w:styleId="Sous-titre">
    <w:name w:val="Subtitle"/>
    <w:basedOn w:val="Normal"/>
    <w:next w:val="Normal"/>
    <w:link w:val="Sous-titreCar"/>
    <w:uiPriority w:val="11"/>
    <w:qFormat/>
    <w:rsid w:val="000451B0"/>
    <w:pPr>
      <w:spacing w:before="200" w:after="900"/>
      <w:jc w:val="right"/>
    </w:pPr>
    <w:rPr>
      <w:i/>
      <w:iCs/>
      <w:sz w:val="20"/>
      <w:szCs w:val="24"/>
    </w:rPr>
  </w:style>
  <w:style w:type="character" w:customStyle="1" w:styleId="Sous-titreCar">
    <w:name w:val="Sous-titre Car"/>
    <w:basedOn w:val="Policepardfaut"/>
    <w:link w:val="Sous-titre"/>
    <w:uiPriority w:val="11"/>
    <w:rsid w:val="000451B0"/>
    <w:rPr>
      <w:i/>
      <w:iCs/>
      <w:sz w:val="20"/>
      <w:szCs w:val="24"/>
    </w:rPr>
  </w:style>
  <w:style w:type="character" w:styleId="lev">
    <w:name w:val="Strong"/>
    <w:basedOn w:val="Policepardfaut"/>
    <w:uiPriority w:val="22"/>
    <w:qFormat/>
    <w:rsid w:val="000451B0"/>
    <w:rPr>
      <w:b/>
      <w:bCs/>
      <w:spacing w:val="0"/>
    </w:rPr>
  </w:style>
  <w:style w:type="character" w:styleId="Accentuation">
    <w:name w:val="Emphasis"/>
    <w:uiPriority w:val="20"/>
    <w:qFormat/>
    <w:rsid w:val="000451B0"/>
    <w:rPr>
      <w:b/>
      <w:bCs/>
      <w:i/>
      <w:iCs/>
      <w:color w:val="5A5A5A" w:themeColor="text1" w:themeTint="A5"/>
    </w:rPr>
  </w:style>
  <w:style w:type="paragraph" w:styleId="Sansinterligne">
    <w:name w:val="No Spacing"/>
    <w:basedOn w:val="Normal"/>
    <w:link w:val="SansinterligneCar"/>
    <w:uiPriority w:val="1"/>
    <w:qFormat/>
    <w:rsid w:val="000416C1"/>
    <w:pPr>
      <w:spacing w:before="0" w:after="0" w:line="240" w:lineRule="auto"/>
      <w:contextualSpacing/>
    </w:pPr>
  </w:style>
  <w:style w:type="character" w:customStyle="1" w:styleId="SansinterligneCar">
    <w:name w:val="Sans interligne Car"/>
    <w:basedOn w:val="Policepardfaut"/>
    <w:link w:val="Sansinterligne"/>
    <w:uiPriority w:val="1"/>
    <w:rsid w:val="000416C1"/>
  </w:style>
  <w:style w:type="paragraph" w:styleId="Paragraphedeliste">
    <w:name w:val="List Paragraph"/>
    <w:basedOn w:val="Normal"/>
    <w:uiPriority w:val="34"/>
    <w:qFormat/>
    <w:rsid w:val="000451B0"/>
    <w:pPr>
      <w:ind w:left="720"/>
    </w:pPr>
  </w:style>
  <w:style w:type="paragraph" w:styleId="Citation">
    <w:name w:val="Quote"/>
    <w:basedOn w:val="Normal"/>
    <w:next w:val="Normal"/>
    <w:link w:val="CitationCar"/>
    <w:uiPriority w:val="29"/>
    <w:qFormat/>
    <w:rsid w:val="000451B0"/>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0451B0"/>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0451B0"/>
    <w:pPr>
      <w:pBdr>
        <w:top w:val="single" w:sz="12" w:space="10" w:color="F49E86" w:themeColor="accent1" w:themeTint="66"/>
        <w:left w:val="single" w:sz="36" w:space="4" w:color="A5300F" w:themeColor="accent1"/>
        <w:bottom w:val="single" w:sz="24" w:space="10" w:color="E19825" w:themeColor="accent3"/>
        <w:right w:val="single" w:sz="36" w:space="4" w:color="A5300F" w:themeColor="accent1"/>
      </w:pBdr>
      <w:shd w:val="clear" w:color="auto" w:fill="A5300F"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0451B0"/>
    <w:rPr>
      <w:rFonts w:asciiTheme="majorHAnsi" w:eastAsiaTheme="majorEastAsia" w:hAnsiTheme="majorHAnsi" w:cstheme="majorBidi"/>
      <w:i/>
      <w:iCs/>
      <w:color w:val="FFFFFF" w:themeColor="background1"/>
      <w:sz w:val="24"/>
      <w:szCs w:val="24"/>
      <w:shd w:val="clear" w:color="auto" w:fill="A5300F" w:themeFill="accent1"/>
    </w:rPr>
  </w:style>
  <w:style w:type="character" w:styleId="Emphaseple">
    <w:name w:val="Subtle Emphasis"/>
    <w:basedOn w:val="Policepardfaut"/>
    <w:uiPriority w:val="19"/>
    <w:qFormat/>
    <w:rsid w:val="000451B0"/>
    <w:rPr>
      <w:i/>
      <w:iCs/>
      <w:color w:val="5A5A5A" w:themeColor="text1" w:themeTint="A5"/>
      <w:bdr w:val="none" w:sz="0" w:space="0" w:color="auto"/>
    </w:rPr>
  </w:style>
  <w:style w:type="character" w:styleId="Emphaseintense">
    <w:name w:val="Intense Emphasis"/>
    <w:uiPriority w:val="21"/>
    <w:qFormat/>
    <w:rsid w:val="000451B0"/>
    <w:rPr>
      <w:b/>
      <w:bCs/>
      <w:i/>
      <w:iCs/>
      <w:color w:val="A5300F" w:themeColor="accent1"/>
      <w:sz w:val="22"/>
      <w:szCs w:val="22"/>
    </w:rPr>
  </w:style>
  <w:style w:type="character" w:styleId="Rfrenceple">
    <w:name w:val="Subtle Reference"/>
    <w:uiPriority w:val="31"/>
    <w:qFormat/>
    <w:rsid w:val="000451B0"/>
    <w:rPr>
      <w:color w:val="auto"/>
      <w:u w:val="single" w:color="E19825" w:themeColor="accent3"/>
    </w:rPr>
  </w:style>
  <w:style w:type="character" w:styleId="Rfrenceintense">
    <w:name w:val="Intense Reference"/>
    <w:basedOn w:val="Policepardfaut"/>
    <w:uiPriority w:val="32"/>
    <w:qFormat/>
    <w:rsid w:val="000451B0"/>
    <w:rPr>
      <w:b/>
      <w:bCs/>
      <w:color w:val="AC7117" w:themeColor="accent3" w:themeShade="BF"/>
      <w:u w:val="single" w:color="E19825" w:themeColor="accent3"/>
    </w:rPr>
  </w:style>
  <w:style w:type="character" w:styleId="Titredulivre">
    <w:name w:val="Book Title"/>
    <w:basedOn w:val="Policepardfaut"/>
    <w:uiPriority w:val="33"/>
    <w:qFormat/>
    <w:rsid w:val="000451B0"/>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0451B0"/>
    <w:pPr>
      <w:outlineLvl w:val="9"/>
    </w:pPr>
    <w:rPr>
      <w:lang w:bidi="en-US"/>
    </w:rPr>
  </w:style>
  <w:style w:type="paragraph" w:styleId="Textedebulles">
    <w:name w:val="Balloon Text"/>
    <w:basedOn w:val="Normal"/>
    <w:link w:val="TextedebullesCar"/>
    <w:rsid w:val="001045B2"/>
    <w:rPr>
      <w:rFonts w:ascii="Tahoma" w:hAnsi="Tahoma" w:cs="Tahoma"/>
      <w:sz w:val="16"/>
      <w:szCs w:val="16"/>
    </w:rPr>
  </w:style>
  <w:style w:type="character" w:customStyle="1" w:styleId="TextedebullesCar">
    <w:name w:val="Texte de bulles Car"/>
    <w:link w:val="Textedebulles"/>
    <w:rsid w:val="001045B2"/>
    <w:rPr>
      <w:rFonts w:ascii="Tahoma" w:hAnsi="Tahoma" w:cs="Tahoma"/>
      <w:sz w:val="16"/>
      <w:szCs w:val="16"/>
    </w:rPr>
  </w:style>
  <w:style w:type="paragraph" w:styleId="TM1">
    <w:name w:val="toc 1"/>
    <w:basedOn w:val="Normal"/>
    <w:next w:val="Normal"/>
    <w:autoRedefine/>
    <w:uiPriority w:val="39"/>
    <w:rsid w:val="0039420F"/>
    <w:pPr>
      <w:tabs>
        <w:tab w:val="right" w:leader="dot" w:pos="9214"/>
      </w:tabs>
    </w:pPr>
    <w:rPr>
      <w:rFonts w:cs="Calibri"/>
      <w:b/>
      <w:bCs/>
      <w:caps/>
      <w:sz w:val="20"/>
      <w:szCs w:val="20"/>
    </w:rPr>
  </w:style>
  <w:style w:type="paragraph" w:styleId="TM2">
    <w:name w:val="toc 2"/>
    <w:basedOn w:val="Normal"/>
    <w:next w:val="Normal"/>
    <w:autoRedefine/>
    <w:uiPriority w:val="39"/>
    <w:rsid w:val="0039420F"/>
    <w:pPr>
      <w:tabs>
        <w:tab w:val="right" w:leader="dot" w:pos="9214"/>
      </w:tabs>
      <w:ind w:left="220"/>
      <w:jc w:val="center"/>
    </w:pPr>
    <w:rPr>
      <w:rFonts w:cs="Calibri"/>
      <w:smallCaps/>
      <w:sz w:val="20"/>
      <w:szCs w:val="20"/>
    </w:rPr>
  </w:style>
  <w:style w:type="paragraph" w:styleId="TM3">
    <w:name w:val="toc 3"/>
    <w:basedOn w:val="Normal"/>
    <w:next w:val="Normal"/>
    <w:autoRedefine/>
    <w:uiPriority w:val="39"/>
    <w:rsid w:val="000B4152"/>
    <w:pPr>
      <w:ind w:left="440"/>
    </w:pPr>
    <w:rPr>
      <w:rFonts w:cs="Calibri"/>
      <w:i/>
      <w:iCs/>
      <w:sz w:val="20"/>
      <w:szCs w:val="20"/>
    </w:rPr>
  </w:style>
  <w:style w:type="paragraph" w:styleId="TM4">
    <w:name w:val="toc 4"/>
    <w:basedOn w:val="Normal"/>
    <w:next w:val="Normal"/>
    <w:autoRedefine/>
    <w:rsid w:val="000B4152"/>
    <w:pPr>
      <w:ind w:left="660"/>
    </w:pPr>
    <w:rPr>
      <w:rFonts w:cs="Calibri"/>
      <w:sz w:val="18"/>
      <w:szCs w:val="18"/>
    </w:rPr>
  </w:style>
  <w:style w:type="paragraph" w:styleId="TM5">
    <w:name w:val="toc 5"/>
    <w:basedOn w:val="Normal"/>
    <w:next w:val="Normal"/>
    <w:autoRedefine/>
    <w:rsid w:val="000B4152"/>
    <w:pPr>
      <w:ind w:left="880"/>
    </w:pPr>
    <w:rPr>
      <w:rFonts w:cs="Calibri"/>
      <w:sz w:val="18"/>
      <w:szCs w:val="18"/>
    </w:rPr>
  </w:style>
  <w:style w:type="paragraph" w:styleId="TM6">
    <w:name w:val="toc 6"/>
    <w:basedOn w:val="Normal"/>
    <w:next w:val="Normal"/>
    <w:autoRedefine/>
    <w:rsid w:val="000B4152"/>
    <w:pPr>
      <w:ind w:left="1100"/>
    </w:pPr>
    <w:rPr>
      <w:rFonts w:cs="Calibri"/>
      <w:sz w:val="18"/>
      <w:szCs w:val="18"/>
    </w:rPr>
  </w:style>
  <w:style w:type="paragraph" w:styleId="TM7">
    <w:name w:val="toc 7"/>
    <w:basedOn w:val="Normal"/>
    <w:next w:val="Normal"/>
    <w:autoRedefine/>
    <w:rsid w:val="000B4152"/>
    <w:pPr>
      <w:ind w:left="1320"/>
    </w:pPr>
    <w:rPr>
      <w:rFonts w:cs="Calibri"/>
      <w:sz w:val="18"/>
      <w:szCs w:val="18"/>
    </w:rPr>
  </w:style>
  <w:style w:type="paragraph" w:styleId="TM8">
    <w:name w:val="toc 8"/>
    <w:basedOn w:val="Normal"/>
    <w:next w:val="Normal"/>
    <w:autoRedefine/>
    <w:rsid w:val="000B4152"/>
    <w:pPr>
      <w:ind w:left="1540"/>
    </w:pPr>
    <w:rPr>
      <w:rFonts w:cs="Calibri"/>
      <w:sz w:val="18"/>
      <w:szCs w:val="18"/>
    </w:rPr>
  </w:style>
  <w:style w:type="paragraph" w:styleId="TM9">
    <w:name w:val="toc 9"/>
    <w:basedOn w:val="Normal"/>
    <w:next w:val="Normal"/>
    <w:autoRedefine/>
    <w:rsid w:val="000B4152"/>
    <w:pPr>
      <w:ind w:left="1760"/>
    </w:pPr>
    <w:rPr>
      <w:rFonts w:cs="Calibri"/>
      <w:sz w:val="18"/>
      <w:szCs w:val="18"/>
    </w:rPr>
  </w:style>
  <w:style w:type="character" w:customStyle="1" w:styleId="object">
    <w:name w:val="object"/>
    <w:basedOn w:val="Policepardfaut"/>
    <w:rsid w:val="00590F20"/>
  </w:style>
  <w:style w:type="paragraph" w:customStyle="1" w:styleId="style20">
    <w:name w:val="style20"/>
    <w:basedOn w:val="Normal"/>
    <w:rsid w:val="00E73F6E"/>
    <w:pPr>
      <w:spacing w:before="100" w:beforeAutospacing="1" w:after="100" w:afterAutospacing="1"/>
    </w:pPr>
    <w:rPr>
      <w:rFonts w:ascii="Times New Roman" w:eastAsia="Times New Roman" w:hAnsi="Times New Roman" w:cs="Times New Roman"/>
      <w:sz w:val="24"/>
      <w:szCs w:val="24"/>
    </w:rPr>
  </w:style>
  <w:style w:type="character" w:customStyle="1" w:styleId="style31">
    <w:name w:val="style31"/>
    <w:basedOn w:val="Policepardfaut"/>
    <w:rsid w:val="00E73F6E"/>
  </w:style>
  <w:style w:type="paragraph" w:customStyle="1" w:styleId="style34">
    <w:name w:val="style34"/>
    <w:basedOn w:val="Normal"/>
    <w:rsid w:val="00E73F6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EB017A"/>
    <w:pPr>
      <w:spacing w:before="100" w:beforeAutospacing="1" w:after="100" w:afterAutospacing="1"/>
    </w:pPr>
    <w:rPr>
      <w:rFonts w:ascii="Times New Roman" w:hAnsi="Times New Roman" w:cs="Times New Roman"/>
      <w:sz w:val="24"/>
      <w:szCs w:val="24"/>
    </w:rPr>
  </w:style>
  <w:style w:type="paragraph" w:customStyle="1" w:styleId="Default">
    <w:name w:val="Default"/>
    <w:rsid w:val="002E160F"/>
    <w:pPr>
      <w:autoSpaceDE w:val="0"/>
      <w:autoSpaceDN w:val="0"/>
      <w:adjustRightInd w:val="0"/>
      <w:ind w:firstLine="0"/>
    </w:pPr>
    <w:rPr>
      <w:rFonts w:ascii="Calibri" w:hAnsi="Calibri" w:cs="Calibri"/>
      <w:color w:val="000000"/>
      <w:sz w:val="24"/>
      <w:szCs w:val="24"/>
    </w:rPr>
  </w:style>
  <w:style w:type="character" w:styleId="Textedelespacerserv">
    <w:name w:val="Placeholder Text"/>
    <w:basedOn w:val="Policepardfaut"/>
    <w:uiPriority w:val="99"/>
    <w:semiHidden/>
    <w:rsid w:val="00235B26"/>
    <w:rPr>
      <w:color w:val="808080"/>
    </w:rPr>
  </w:style>
  <w:style w:type="character" w:customStyle="1" w:styleId="part-2">
    <w:name w:val="part-2"/>
    <w:basedOn w:val="Policepardfaut"/>
    <w:rsid w:val="009C27E1"/>
  </w:style>
  <w:style w:type="character" w:styleId="Marquedecommentaire">
    <w:name w:val="annotation reference"/>
    <w:basedOn w:val="Policepardfaut"/>
    <w:semiHidden/>
    <w:unhideWhenUsed/>
    <w:rsid w:val="00431263"/>
    <w:rPr>
      <w:sz w:val="16"/>
      <w:szCs w:val="16"/>
    </w:rPr>
  </w:style>
  <w:style w:type="paragraph" w:styleId="Commentaire">
    <w:name w:val="annotation text"/>
    <w:basedOn w:val="Normal"/>
    <w:link w:val="CommentaireCar"/>
    <w:semiHidden/>
    <w:unhideWhenUsed/>
    <w:rsid w:val="00431263"/>
    <w:rPr>
      <w:sz w:val="20"/>
      <w:szCs w:val="20"/>
    </w:rPr>
  </w:style>
  <w:style w:type="character" w:customStyle="1" w:styleId="CommentaireCar">
    <w:name w:val="Commentaire Car"/>
    <w:basedOn w:val="Policepardfaut"/>
    <w:link w:val="Commentaire"/>
    <w:semiHidden/>
    <w:rsid w:val="00431263"/>
    <w:rPr>
      <w:sz w:val="20"/>
      <w:szCs w:val="20"/>
    </w:rPr>
  </w:style>
  <w:style w:type="paragraph" w:styleId="Objetducommentaire">
    <w:name w:val="annotation subject"/>
    <w:basedOn w:val="Commentaire"/>
    <w:next w:val="Commentaire"/>
    <w:link w:val="ObjetducommentaireCar"/>
    <w:semiHidden/>
    <w:unhideWhenUsed/>
    <w:rsid w:val="00431263"/>
    <w:rPr>
      <w:b/>
      <w:bCs/>
    </w:rPr>
  </w:style>
  <w:style w:type="character" w:customStyle="1" w:styleId="ObjetducommentaireCar">
    <w:name w:val="Objet du commentaire Car"/>
    <w:basedOn w:val="CommentaireCar"/>
    <w:link w:val="Objetducommentaire"/>
    <w:semiHidden/>
    <w:rsid w:val="00431263"/>
    <w:rPr>
      <w:b/>
      <w:bCs/>
      <w:sz w:val="20"/>
      <w:szCs w:val="20"/>
    </w:rPr>
  </w:style>
  <w:style w:type="paragraph" w:styleId="Rvision">
    <w:name w:val="Revision"/>
    <w:hidden/>
    <w:uiPriority w:val="99"/>
    <w:semiHidden/>
    <w:rsid w:val="00DF7F08"/>
    <w:pPr>
      <w:ind w:firstLine="0"/>
    </w:pPr>
  </w:style>
  <w:style w:type="character" w:customStyle="1" w:styleId="En-tteCar">
    <w:name w:val="En-tête Car"/>
    <w:basedOn w:val="Policepardfaut"/>
    <w:link w:val="En-tte"/>
    <w:uiPriority w:val="99"/>
    <w:rsid w:val="00C72B53"/>
  </w:style>
  <w:style w:type="table" w:styleId="Grilledutableau">
    <w:name w:val="Table Grid"/>
    <w:basedOn w:val="TableauNormal"/>
    <w:rsid w:val="000A6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5590">
      <w:bodyDiv w:val="1"/>
      <w:marLeft w:val="0"/>
      <w:marRight w:val="0"/>
      <w:marTop w:val="0"/>
      <w:marBottom w:val="0"/>
      <w:divBdr>
        <w:top w:val="none" w:sz="0" w:space="0" w:color="auto"/>
        <w:left w:val="none" w:sz="0" w:space="0" w:color="auto"/>
        <w:bottom w:val="none" w:sz="0" w:space="0" w:color="auto"/>
        <w:right w:val="none" w:sz="0" w:space="0" w:color="auto"/>
      </w:divBdr>
      <w:divsChild>
        <w:div w:id="19748178">
          <w:marLeft w:val="0"/>
          <w:marRight w:val="0"/>
          <w:marTop w:val="0"/>
          <w:marBottom w:val="0"/>
          <w:divBdr>
            <w:top w:val="none" w:sz="0" w:space="0" w:color="auto"/>
            <w:left w:val="none" w:sz="0" w:space="0" w:color="auto"/>
            <w:bottom w:val="none" w:sz="0" w:space="0" w:color="auto"/>
            <w:right w:val="none" w:sz="0" w:space="0" w:color="auto"/>
          </w:divBdr>
        </w:div>
        <w:div w:id="1221668084">
          <w:marLeft w:val="0"/>
          <w:marRight w:val="0"/>
          <w:marTop w:val="0"/>
          <w:marBottom w:val="0"/>
          <w:divBdr>
            <w:top w:val="none" w:sz="0" w:space="0" w:color="auto"/>
            <w:left w:val="none" w:sz="0" w:space="0" w:color="auto"/>
            <w:bottom w:val="none" w:sz="0" w:space="0" w:color="auto"/>
            <w:right w:val="none" w:sz="0" w:space="0" w:color="auto"/>
          </w:divBdr>
        </w:div>
      </w:divsChild>
    </w:div>
    <w:div w:id="774137028">
      <w:bodyDiv w:val="1"/>
      <w:marLeft w:val="0"/>
      <w:marRight w:val="0"/>
      <w:marTop w:val="0"/>
      <w:marBottom w:val="0"/>
      <w:divBdr>
        <w:top w:val="none" w:sz="0" w:space="0" w:color="auto"/>
        <w:left w:val="none" w:sz="0" w:space="0" w:color="auto"/>
        <w:bottom w:val="none" w:sz="0" w:space="0" w:color="auto"/>
        <w:right w:val="none" w:sz="0" w:space="0" w:color="auto"/>
      </w:divBdr>
    </w:div>
    <w:div w:id="927805838">
      <w:bodyDiv w:val="1"/>
      <w:marLeft w:val="0"/>
      <w:marRight w:val="0"/>
      <w:marTop w:val="0"/>
      <w:marBottom w:val="0"/>
      <w:divBdr>
        <w:top w:val="none" w:sz="0" w:space="0" w:color="auto"/>
        <w:left w:val="none" w:sz="0" w:space="0" w:color="auto"/>
        <w:bottom w:val="none" w:sz="0" w:space="0" w:color="auto"/>
        <w:right w:val="none" w:sz="0" w:space="0" w:color="auto"/>
      </w:divBdr>
    </w:div>
    <w:div w:id="950748740">
      <w:bodyDiv w:val="1"/>
      <w:marLeft w:val="0"/>
      <w:marRight w:val="0"/>
      <w:marTop w:val="0"/>
      <w:marBottom w:val="0"/>
      <w:divBdr>
        <w:top w:val="none" w:sz="0" w:space="0" w:color="auto"/>
        <w:left w:val="none" w:sz="0" w:space="0" w:color="auto"/>
        <w:bottom w:val="none" w:sz="0" w:space="0" w:color="auto"/>
        <w:right w:val="none" w:sz="0" w:space="0" w:color="auto"/>
      </w:divBdr>
    </w:div>
    <w:div w:id="1007753836">
      <w:bodyDiv w:val="1"/>
      <w:marLeft w:val="0"/>
      <w:marRight w:val="0"/>
      <w:marTop w:val="0"/>
      <w:marBottom w:val="0"/>
      <w:divBdr>
        <w:top w:val="none" w:sz="0" w:space="0" w:color="auto"/>
        <w:left w:val="none" w:sz="0" w:space="0" w:color="auto"/>
        <w:bottom w:val="none" w:sz="0" w:space="0" w:color="auto"/>
        <w:right w:val="none" w:sz="0" w:space="0" w:color="auto"/>
      </w:divBdr>
    </w:div>
    <w:div w:id="1152797047">
      <w:bodyDiv w:val="1"/>
      <w:marLeft w:val="0"/>
      <w:marRight w:val="0"/>
      <w:marTop w:val="0"/>
      <w:marBottom w:val="0"/>
      <w:divBdr>
        <w:top w:val="none" w:sz="0" w:space="0" w:color="auto"/>
        <w:left w:val="none" w:sz="0" w:space="0" w:color="auto"/>
        <w:bottom w:val="none" w:sz="0" w:space="0" w:color="auto"/>
        <w:right w:val="none" w:sz="0" w:space="0" w:color="auto"/>
      </w:divBdr>
    </w:div>
    <w:div w:id="1640302661">
      <w:bodyDiv w:val="1"/>
      <w:marLeft w:val="0"/>
      <w:marRight w:val="0"/>
      <w:marTop w:val="0"/>
      <w:marBottom w:val="0"/>
      <w:divBdr>
        <w:top w:val="none" w:sz="0" w:space="0" w:color="auto"/>
        <w:left w:val="none" w:sz="0" w:space="0" w:color="auto"/>
        <w:bottom w:val="none" w:sz="0" w:space="0" w:color="auto"/>
        <w:right w:val="none" w:sz="0" w:space="0" w:color="auto"/>
      </w:divBdr>
      <w:divsChild>
        <w:div w:id="1056006065">
          <w:marLeft w:val="0"/>
          <w:marRight w:val="0"/>
          <w:marTop w:val="0"/>
          <w:marBottom w:val="0"/>
          <w:divBdr>
            <w:top w:val="none" w:sz="0" w:space="0" w:color="auto"/>
            <w:left w:val="none" w:sz="0" w:space="0" w:color="auto"/>
            <w:bottom w:val="none" w:sz="0" w:space="0" w:color="auto"/>
            <w:right w:val="none" w:sz="0" w:space="0" w:color="auto"/>
          </w:divBdr>
        </w:div>
        <w:div w:id="744761119">
          <w:marLeft w:val="0"/>
          <w:marRight w:val="0"/>
          <w:marTop w:val="0"/>
          <w:marBottom w:val="0"/>
          <w:divBdr>
            <w:top w:val="none" w:sz="0" w:space="0" w:color="auto"/>
            <w:left w:val="none" w:sz="0" w:space="0" w:color="auto"/>
            <w:bottom w:val="none" w:sz="0" w:space="0" w:color="auto"/>
            <w:right w:val="none" w:sz="0" w:space="0" w:color="auto"/>
          </w:divBdr>
        </w:div>
      </w:divsChild>
    </w:div>
    <w:div w:id="1851293268">
      <w:bodyDiv w:val="1"/>
      <w:marLeft w:val="0"/>
      <w:marRight w:val="0"/>
      <w:marTop w:val="0"/>
      <w:marBottom w:val="0"/>
      <w:divBdr>
        <w:top w:val="none" w:sz="0" w:space="0" w:color="auto"/>
        <w:left w:val="none" w:sz="0" w:space="0" w:color="auto"/>
        <w:bottom w:val="none" w:sz="0" w:space="0" w:color="auto"/>
        <w:right w:val="none" w:sz="0" w:space="0" w:color="auto"/>
      </w:divBdr>
    </w:div>
    <w:div w:id="1934703946">
      <w:bodyDiv w:val="1"/>
      <w:marLeft w:val="0"/>
      <w:marRight w:val="0"/>
      <w:marTop w:val="0"/>
      <w:marBottom w:val="0"/>
      <w:divBdr>
        <w:top w:val="none" w:sz="0" w:space="0" w:color="auto"/>
        <w:left w:val="none" w:sz="0" w:space="0" w:color="auto"/>
        <w:bottom w:val="none" w:sz="0" w:space="0" w:color="auto"/>
        <w:right w:val="none" w:sz="0" w:space="0" w:color="auto"/>
      </w:divBdr>
    </w:div>
    <w:div w:id="1950314747">
      <w:bodyDiv w:val="1"/>
      <w:marLeft w:val="0"/>
      <w:marRight w:val="0"/>
      <w:marTop w:val="0"/>
      <w:marBottom w:val="0"/>
      <w:divBdr>
        <w:top w:val="none" w:sz="0" w:space="0" w:color="auto"/>
        <w:left w:val="none" w:sz="0" w:space="0" w:color="auto"/>
        <w:bottom w:val="none" w:sz="0" w:space="0" w:color="auto"/>
        <w:right w:val="none" w:sz="0" w:space="0" w:color="auto"/>
      </w:divBdr>
    </w:div>
    <w:div w:id="2057660073">
      <w:bodyDiv w:val="1"/>
      <w:marLeft w:val="0"/>
      <w:marRight w:val="0"/>
      <w:marTop w:val="0"/>
      <w:marBottom w:val="0"/>
      <w:divBdr>
        <w:top w:val="none" w:sz="0" w:space="0" w:color="auto"/>
        <w:left w:val="none" w:sz="0" w:space="0" w:color="auto"/>
        <w:bottom w:val="none" w:sz="0" w:space="0" w:color="auto"/>
        <w:right w:val="none" w:sz="0" w:space="0" w:color="auto"/>
      </w:divBdr>
    </w:div>
    <w:div w:id="20579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ofknowledg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2.jpeg"/><Relationship Id="rId4" Type="http://schemas.openxmlformats.org/officeDocument/2006/relationships/image" Target="media/image10.png"/><Relationship Id="rId9" Type="http://schemas.openxmlformats.org/officeDocument/2006/relationships/image" Target="media/image11.jpeg"/><Relationship Id="rId14" Type="http://schemas.openxmlformats.org/officeDocument/2006/relationships/image" Target="media/image15.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0CCC-ECAE-4DC4-B7DD-B1FABDFC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D73CEE1B</Template>
  <TotalTime>1</TotalTime>
  <Pages>10</Pages>
  <Words>1501</Words>
  <Characters>8257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Réunion Labex Mabimprove 01/07/2011</vt:lpstr>
    </vt:vector>
  </TitlesOfParts>
  <Company>Tours</Company>
  <LinksUpToDate>false</LinksUpToDate>
  <CharactersWithSpaces>9739</CharactersWithSpaces>
  <SharedDoc>false</SharedDoc>
  <HLinks>
    <vt:vector size="156" baseType="variant">
      <vt:variant>
        <vt:i4>1179708</vt:i4>
      </vt:variant>
      <vt:variant>
        <vt:i4>152</vt:i4>
      </vt:variant>
      <vt:variant>
        <vt:i4>0</vt:i4>
      </vt:variant>
      <vt:variant>
        <vt:i4>5</vt:i4>
      </vt:variant>
      <vt:variant>
        <vt:lpwstr/>
      </vt:variant>
      <vt:variant>
        <vt:lpwstr>_Toc299035493</vt:lpwstr>
      </vt:variant>
      <vt:variant>
        <vt:i4>1179708</vt:i4>
      </vt:variant>
      <vt:variant>
        <vt:i4>146</vt:i4>
      </vt:variant>
      <vt:variant>
        <vt:i4>0</vt:i4>
      </vt:variant>
      <vt:variant>
        <vt:i4>5</vt:i4>
      </vt:variant>
      <vt:variant>
        <vt:lpwstr/>
      </vt:variant>
      <vt:variant>
        <vt:lpwstr>_Toc299035492</vt:lpwstr>
      </vt:variant>
      <vt:variant>
        <vt:i4>1179708</vt:i4>
      </vt:variant>
      <vt:variant>
        <vt:i4>140</vt:i4>
      </vt:variant>
      <vt:variant>
        <vt:i4>0</vt:i4>
      </vt:variant>
      <vt:variant>
        <vt:i4>5</vt:i4>
      </vt:variant>
      <vt:variant>
        <vt:lpwstr/>
      </vt:variant>
      <vt:variant>
        <vt:lpwstr>_Toc299035491</vt:lpwstr>
      </vt:variant>
      <vt:variant>
        <vt:i4>1179708</vt:i4>
      </vt:variant>
      <vt:variant>
        <vt:i4>134</vt:i4>
      </vt:variant>
      <vt:variant>
        <vt:i4>0</vt:i4>
      </vt:variant>
      <vt:variant>
        <vt:i4>5</vt:i4>
      </vt:variant>
      <vt:variant>
        <vt:lpwstr/>
      </vt:variant>
      <vt:variant>
        <vt:lpwstr>_Toc299035490</vt:lpwstr>
      </vt:variant>
      <vt:variant>
        <vt:i4>1245244</vt:i4>
      </vt:variant>
      <vt:variant>
        <vt:i4>128</vt:i4>
      </vt:variant>
      <vt:variant>
        <vt:i4>0</vt:i4>
      </vt:variant>
      <vt:variant>
        <vt:i4>5</vt:i4>
      </vt:variant>
      <vt:variant>
        <vt:lpwstr/>
      </vt:variant>
      <vt:variant>
        <vt:lpwstr>_Toc299035489</vt:lpwstr>
      </vt:variant>
      <vt:variant>
        <vt:i4>1245244</vt:i4>
      </vt:variant>
      <vt:variant>
        <vt:i4>122</vt:i4>
      </vt:variant>
      <vt:variant>
        <vt:i4>0</vt:i4>
      </vt:variant>
      <vt:variant>
        <vt:i4>5</vt:i4>
      </vt:variant>
      <vt:variant>
        <vt:lpwstr/>
      </vt:variant>
      <vt:variant>
        <vt:lpwstr>_Toc299035488</vt:lpwstr>
      </vt:variant>
      <vt:variant>
        <vt:i4>1245244</vt:i4>
      </vt:variant>
      <vt:variant>
        <vt:i4>116</vt:i4>
      </vt:variant>
      <vt:variant>
        <vt:i4>0</vt:i4>
      </vt:variant>
      <vt:variant>
        <vt:i4>5</vt:i4>
      </vt:variant>
      <vt:variant>
        <vt:lpwstr/>
      </vt:variant>
      <vt:variant>
        <vt:lpwstr>_Toc299035487</vt:lpwstr>
      </vt:variant>
      <vt:variant>
        <vt:i4>1245244</vt:i4>
      </vt:variant>
      <vt:variant>
        <vt:i4>110</vt:i4>
      </vt:variant>
      <vt:variant>
        <vt:i4>0</vt:i4>
      </vt:variant>
      <vt:variant>
        <vt:i4>5</vt:i4>
      </vt:variant>
      <vt:variant>
        <vt:lpwstr/>
      </vt:variant>
      <vt:variant>
        <vt:lpwstr>_Toc299035486</vt:lpwstr>
      </vt:variant>
      <vt:variant>
        <vt:i4>1245244</vt:i4>
      </vt:variant>
      <vt:variant>
        <vt:i4>104</vt:i4>
      </vt:variant>
      <vt:variant>
        <vt:i4>0</vt:i4>
      </vt:variant>
      <vt:variant>
        <vt:i4>5</vt:i4>
      </vt:variant>
      <vt:variant>
        <vt:lpwstr/>
      </vt:variant>
      <vt:variant>
        <vt:lpwstr>_Toc299035485</vt:lpwstr>
      </vt:variant>
      <vt:variant>
        <vt:i4>1245244</vt:i4>
      </vt:variant>
      <vt:variant>
        <vt:i4>98</vt:i4>
      </vt:variant>
      <vt:variant>
        <vt:i4>0</vt:i4>
      </vt:variant>
      <vt:variant>
        <vt:i4>5</vt:i4>
      </vt:variant>
      <vt:variant>
        <vt:lpwstr/>
      </vt:variant>
      <vt:variant>
        <vt:lpwstr>_Toc299035484</vt:lpwstr>
      </vt:variant>
      <vt:variant>
        <vt:i4>1245244</vt:i4>
      </vt:variant>
      <vt:variant>
        <vt:i4>92</vt:i4>
      </vt:variant>
      <vt:variant>
        <vt:i4>0</vt:i4>
      </vt:variant>
      <vt:variant>
        <vt:i4>5</vt:i4>
      </vt:variant>
      <vt:variant>
        <vt:lpwstr/>
      </vt:variant>
      <vt:variant>
        <vt:lpwstr>_Toc299035483</vt:lpwstr>
      </vt:variant>
      <vt:variant>
        <vt:i4>1245244</vt:i4>
      </vt:variant>
      <vt:variant>
        <vt:i4>86</vt:i4>
      </vt:variant>
      <vt:variant>
        <vt:i4>0</vt:i4>
      </vt:variant>
      <vt:variant>
        <vt:i4>5</vt:i4>
      </vt:variant>
      <vt:variant>
        <vt:lpwstr/>
      </vt:variant>
      <vt:variant>
        <vt:lpwstr>_Toc299035482</vt:lpwstr>
      </vt:variant>
      <vt:variant>
        <vt:i4>1245244</vt:i4>
      </vt:variant>
      <vt:variant>
        <vt:i4>80</vt:i4>
      </vt:variant>
      <vt:variant>
        <vt:i4>0</vt:i4>
      </vt:variant>
      <vt:variant>
        <vt:i4>5</vt:i4>
      </vt:variant>
      <vt:variant>
        <vt:lpwstr/>
      </vt:variant>
      <vt:variant>
        <vt:lpwstr>_Toc299035481</vt:lpwstr>
      </vt:variant>
      <vt:variant>
        <vt:i4>1245244</vt:i4>
      </vt:variant>
      <vt:variant>
        <vt:i4>74</vt:i4>
      </vt:variant>
      <vt:variant>
        <vt:i4>0</vt:i4>
      </vt:variant>
      <vt:variant>
        <vt:i4>5</vt:i4>
      </vt:variant>
      <vt:variant>
        <vt:lpwstr/>
      </vt:variant>
      <vt:variant>
        <vt:lpwstr>_Toc299035480</vt:lpwstr>
      </vt:variant>
      <vt:variant>
        <vt:i4>1835068</vt:i4>
      </vt:variant>
      <vt:variant>
        <vt:i4>68</vt:i4>
      </vt:variant>
      <vt:variant>
        <vt:i4>0</vt:i4>
      </vt:variant>
      <vt:variant>
        <vt:i4>5</vt:i4>
      </vt:variant>
      <vt:variant>
        <vt:lpwstr/>
      </vt:variant>
      <vt:variant>
        <vt:lpwstr>_Toc299035479</vt:lpwstr>
      </vt:variant>
      <vt:variant>
        <vt:i4>1835068</vt:i4>
      </vt:variant>
      <vt:variant>
        <vt:i4>62</vt:i4>
      </vt:variant>
      <vt:variant>
        <vt:i4>0</vt:i4>
      </vt:variant>
      <vt:variant>
        <vt:i4>5</vt:i4>
      </vt:variant>
      <vt:variant>
        <vt:lpwstr/>
      </vt:variant>
      <vt:variant>
        <vt:lpwstr>_Toc299035478</vt:lpwstr>
      </vt:variant>
      <vt:variant>
        <vt:i4>1835068</vt:i4>
      </vt:variant>
      <vt:variant>
        <vt:i4>56</vt:i4>
      </vt:variant>
      <vt:variant>
        <vt:i4>0</vt:i4>
      </vt:variant>
      <vt:variant>
        <vt:i4>5</vt:i4>
      </vt:variant>
      <vt:variant>
        <vt:lpwstr/>
      </vt:variant>
      <vt:variant>
        <vt:lpwstr>_Toc299035477</vt:lpwstr>
      </vt:variant>
      <vt:variant>
        <vt:i4>1835068</vt:i4>
      </vt:variant>
      <vt:variant>
        <vt:i4>50</vt:i4>
      </vt:variant>
      <vt:variant>
        <vt:i4>0</vt:i4>
      </vt:variant>
      <vt:variant>
        <vt:i4>5</vt:i4>
      </vt:variant>
      <vt:variant>
        <vt:lpwstr/>
      </vt:variant>
      <vt:variant>
        <vt:lpwstr>_Toc299035476</vt:lpwstr>
      </vt:variant>
      <vt:variant>
        <vt:i4>1835068</vt:i4>
      </vt:variant>
      <vt:variant>
        <vt:i4>44</vt:i4>
      </vt:variant>
      <vt:variant>
        <vt:i4>0</vt:i4>
      </vt:variant>
      <vt:variant>
        <vt:i4>5</vt:i4>
      </vt:variant>
      <vt:variant>
        <vt:lpwstr/>
      </vt:variant>
      <vt:variant>
        <vt:lpwstr>_Toc299035475</vt:lpwstr>
      </vt:variant>
      <vt:variant>
        <vt:i4>1835068</vt:i4>
      </vt:variant>
      <vt:variant>
        <vt:i4>38</vt:i4>
      </vt:variant>
      <vt:variant>
        <vt:i4>0</vt:i4>
      </vt:variant>
      <vt:variant>
        <vt:i4>5</vt:i4>
      </vt:variant>
      <vt:variant>
        <vt:lpwstr/>
      </vt:variant>
      <vt:variant>
        <vt:lpwstr>_Toc299035474</vt:lpwstr>
      </vt:variant>
      <vt:variant>
        <vt:i4>1835068</vt:i4>
      </vt:variant>
      <vt:variant>
        <vt:i4>32</vt:i4>
      </vt:variant>
      <vt:variant>
        <vt:i4>0</vt:i4>
      </vt:variant>
      <vt:variant>
        <vt:i4>5</vt:i4>
      </vt:variant>
      <vt:variant>
        <vt:lpwstr/>
      </vt:variant>
      <vt:variant>
        <vt:lpwstr>_Toc299035473</vt:lpwstr>
      </vt:variant>
      <vt:variant>
        <vt:i4>1835068</vt:i4>
      </vt:variant>
      <vt:variant>
        <vt:i4>26</vt:i4>
      </vt:variant>
      <vt:variant>
        <vt:i4>0</vt:i4>
      </vt:variant>
      <vt:variant>
        <vt:i4>5</vt:i4>
      </vt:variant>
      <vt:variant>
        <vt:lpwstr/>
      </vt:variant>
      <vt:variant>
        <vt:lpwstr>_Toc299035471</vt:lpwstr>
      </vt:variant>
      <vt:variant>
        <vt:i4>1835068</vt:i4>
      </vt:variant>
      <vt:variant>
        <vt:i4>23</vt:i4>
      </vt:variant>
      <vt:variant>
        <vt:i4>0</vt:i4>
      </vt:variant>
      <vt:variant>
        <vt:i4>5</vt:i4>
      </vt:variant>
      <vt:variant>
        <vt:lpwstr/>
      </vt:variant>
      <vt:variant>
        <vt:lpwstr>_Toc299035470</vt:lpwstr>
      </vt:variant>
      <vt:variant>
        <vt:i4>1900604</vt:i4>
      </vt:variant>
      <vt:variant>
        <vt:i4>17</vt:i4>
      </vt:variant>
      <vt:variant>
        <vt:i4>0</vt:i4>
      </vt:variant>
      <vt:variant>
        <vt:i4>5</vt:i4>
      </vt:variant>
      <vt:variant>
        <vt:lpwstr/>
      </vt:variant>
      <vt:variant>
        <vt:lpwstr>_Toc299035469</vt:lpwstr>
      </vt:variant>
      <vt:variant>
        <vt:i4>1900604</vt:i4>
      </vt:variant>
      <vt:variant>
        <vt:i4>11</vt:i4>
      </vt:variant>
      <vt:variant>
        <vt:i4>0</vt:i4>
      </vt:variant>
      <vt:variant>
        <vt:i4>5</vt:i4>
      </vt:variant>
      <vt:variant>
        <vt:lpwstr/>
      </vt:variant>
      <vt:variant>
        <vt:lpwstr>_Toc299035468</vt:lpwstr>
      </vt:variant>
      <vt:variant>
        <vt:i4>1900604</vt:i4>
      </vt:variant>
      <vt:variant>
        <vt:i4>5</vt:i4>
      </vt:variant>
      <vt:variant>
        <vt:i4>0</vt:i4>
      </vt:variant>
      <vt:variant>
        <vt:i4>5</vt:i4>
      </vt:variant>
      <vt:variant>
        <vt:lpwstr/>
      </vt:variant>
      <vt:variant>
        <vt:lpwstr>_Toc299035467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Labex Mabimprove 01/07/2011</dc:title>
  <dc:creator>Mélusine Larivière</dc:creator>
  <cp:lastModifiedBy>Marc Bonnemaison</cp:lastModifiedBy>
  <cp:revision>2</cp:revision>
  <cp:lastPrinted>2016-05-09T10:17:00Z</cp:lastPrinted>
  <dcterms:created xsi:type="dcterms:W3CDTF">2019-11-16T11:06:00Z</dcterms:created>
  <dcterms:modified xsi:type="dcterms:W3CDTF">2019-11-16T11:06:00Z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strtedge 011</vt:lpwstr>
  </property>
</Properties>
</file>